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6D" w:rsidRPr="00DC0AA3" w:rsidRDefault="00B3586D" w:rsidP="008C21B1">
      <w:pPr>
        <w:shd w:val="clear" w:color="auto" w:fill="E7E7E7"/>
        <w:spacing w:before="100" w:beforeAutospacing="1" w:after="100" w:afterAutospacing="1" w:line="240" w:lineRule="auto"/>
        <w:jc w:val="center"/>
        <w:rPr>
          <w:rFonts w:ascii="Arial" w:hAnsi="Arial" w:cs="Arial"/>
          <w:color w:val="0B0B0B"/>
          <w:sz w:val="18"/>
          <w:szCs w:val="18"/>
          <w:lang w:eastAsia="ru-RU"/>
        </w:rPr>
      </w:pPr>
      <w:r w:rsidRPr="00DC0AA3">
        <w:rPr>
          <w:rFonts w:ascii="Arial" w:hAnsi="Arial" w:cs="Arial"/>
          <w:color w:val="0B0B0B"/>
          <w:sz w:val="18"/>
          <w:szCs w:val="18"/>
          <w:lang w:eastAsia="ru-RU"/>
        </w:rPr>
        <w:t xml:space="preserve">Сведения о доходах, имуществе и обязательствах имущественного характера Скрябиной Татьяны Ивановны, </w:t>
      </w:r>
      <w:r>
        <w:rPr>
          <w:rFonts w:ascii="Arial" w:hAnsi="Arial" w:cs="Arial"/>
          <w:color w:val="0B0B0B"/>
          <w:sz w:val="18"/>
          <w:szCs w:val="18"/>
          <w:lang w:eastAsia="ru-RU"/>
        </w:rPr>
        <w:t xml:space="preserve">председателя Контрольно-счётной комиссии Оричевского района, </w:t>
      </w:r>
      <w:r w:rsidRPr="00DC0AA3">
        <w:rPr>
          <w:rFonts w:ascii="Arial" w:hAnsi="Arial" w:cs="Arial"/>
          <w:color w:val="0B0B0B"/>
          <w:sz w:val="18"/>
          <w:szCs w:val="18"/>
          <w:lang w:eastAsia="ru-RU"/>
        </w:rPr>
        <w:t>за период с 01 января по 31 декабря 201</w:t>
      </w:r>
      <w:r>
        <w:rPr>
          <w:rFonts w:ascii="Arial" w:hAnsi="Arial" w:cs="Arial"/>
          <w:color w:val="0B0B0B"/>
          <w:sz w:val="18"/>
          <w:szCs w:val="18"/>
          <w:lang w:eastAsia="ru-RU"/>
        </w:rPr>
        <w:t>8</w:t>
      </w:r>
      <w:r w:rsidRPr="00DC0AA3">
        <w:rPr>
          <w:rFonts w:ascii="Arial" w:hAnsi="Arial" w:cs="Arial"/>
          <w:color w:val="0B0B0B"/>
          <w:sz w:val="18"/>
          <w:szCs w:val="18"/>
          <w:lang w:eastAsia="ru-RU"/>
        </w:rPr>
        <w:t xml:space="preserve"> года.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82"/>
        <w:gridCol w:w="1588"/>
        <w:gridCol w:w="1271"/>
        <w:gridCol w:w="841"/>
        <w:gridCol w:w="1260"/>
        <w:gridCol w:w="1259"/>
        <w:gridCol w:w="1271"/>
        <w:gridCol w:w="842"/>
        <w:gridCol w:w="1260"/>
      </w:tblGrid>
      <w:tr w:rsidR="00B3586D" w:rsidRPr="00D50629">
        <w:tc>
          <w:tcPr>
            <w:tcW w:w="8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Декларированный</w:t>
            </w:r>
          </w:p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годовой доход за 201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3586D" w:rsidRPr="00D50629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3586D" w:rsidRPr="00D50629">
        <w:tc>
          <w:tcPr>
            <w:tcW w:w="8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Скрябина Татьяна Ивановна</w:t>
            </w:r>
          </w:p>
        </w:tc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649467,28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</w:t>
            </w: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3586D" w:rsidRPr="00D50629">
        <w:tc>
          <w:tcPr>
            <w:tcW w:w="8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3586D" w:rsidRPr="00D50629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C0AA3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86D" w:rsidRPr="00DC0AA3" w:rsidRDefault="00B3586D" w:rsidP="00DC0A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B3586D" w:rsidRDefault="00B3586D"/>
    <w:p w:rsidR="00B3586D" w:rsidRDefault="00B3586D"/>
    <w:sectPr w:rsidR="00B3586D" w:rsidSect="00DC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A3"/>
    <w:rsid w:val="00074977"/>
    <w:rsid w:val="001E2D2E"/>
    <w:rsid w:val="0024407B"/>
    <w:rsid w:val="003419B2"/>
    <w:rsid w:val="004F52D8"/>
    <w:rsid w:val="004F7BD4"/>
    <w:rsid w:val="00602314"/>
    <w:rsid w:val="0074516B"/>
    <w:rsid w:val="00817DD5"/>
    <w:rsid w:val="008C21B1"/>
    <w:rsid w:val="00940F67"/>
    <w:rsid w:val="009721A0"/>
    <w:rsid w:val="00AF37FD"/>
    <w:rsid w:val="00B3586D"/>
    <w:rsid w:val="00C13F3A"/>
    <w:rsid w:val="00C37DB8"/>
    <w:rsid w:val="00D50629"/>
    <w:rsid w:val="00DC0AA3"/>
    <w:rsid w:val="00E37504"/>
    <w:rsid w:val="00E533A4"/>
    <w:rsid w:val="00F86000"/>
    <w:rsid w:val="00FD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109</Words>
  <Characters>624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UPR</cp:lastModifiedBy>
  <cp:revision>5</cp:revision>
  <dcterms:created xsi:type="dcterms:W3CDTF">2013-03-26T06:37:00Z</dcterms:created>
  <dcterms:modified xsi:type="dcterms:W3CDTF">2019-04-16T11:49:00Z</dcterms:modified>
</cp:coreProperties>
</file>