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9" w:rsidRDefault="00912D99" w:rsidP="00D5690D">
      <w:pPr>
        <w:pStyle w:val="Title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>УТВЕРЖДЕН</w:t>
      </w:r>
    </w:p>
    <w:p w:rsidR="00912D99" w:rsidRDefault="00912D99" w:rsidP="00D5690D">
      <w:pPr>
        <w:pStyle w:val="Title"/>
        <w:ind w:left="5670" w:right="-108"/>
        <w:jc w:val="left"/>
        <w:rPr>
          <w:b w:val="0"/>
          <w:szCs w:val="28"/>
        </w:rPr>
      </w:pPr>
      <w:r>
        <w:rPr>
          <w:b w:val="0"/>
          <w:szCs w:val="28"/>
        </w:rPr>
        <w:t>Распоряжением админ</w:t>
      </w:r>
      <w:r>
        <w:rPr>
          <w:b w:val="0"/>
          <w:szCs w:val="28"/>
        </w:rPr>
        <w:t>и</w:t>
      </w:r>
      <w:r>
        <w:rPr>
          <w:b w:val="0"/>
          <w:szCs w:val="28"/>
        </w:rPr>
        <w:t>страции Оричевского района</w:t>
      </w:r>
    </w:p>
    <w:p w:rsidR="00912D99" w:rsidRDefault="00912D99" w:rsidP="00D5690D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17.04.2014 № 83</w:t>
      </w:r>
      <w:bookmarkStart w:id="0" w:name="_GoBack"/>
      <w:bookmarkEnd w:id="0"/>
    </w:p>
    <w:p w:rsidR="00912D99" w:rsidRDefault="00912D99" w:rsidP="00D5690D">
      <w:pPr>
        <w:jc w:val="center"/>
        <w:rPr>
          <w:sz w:val="24"/>
          <w:szCs w:val="24"/>
        </w:rPr>
      </w:pPr>
    </w:p>
    <w:p w:rsidR="00912D99" w:rsidRDefault="00912D99" w:rsidP="00D5690D">
      <w:pPr>
        <w:jc w:val="center"/>
        <w:rPr>
          <w:sz w:val="24"/>
          <w:szCs w:val="24"/>
        </w:rPr>
      </w:pPr>
    </w:p>
    <w:p w:rsidR="00912D99" w:rsidRDefault="00912D99" w:rsidP="00D569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12D99" w:rsidRDefault="00912D99" w:rsidP="00D569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соблюдения требований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иных нормативных правовых актов Российской Федерации о размещении заказов (</w:t>
      </w:r>
      <w:r>
        <w:rPr>
          <w:bCs/>
          <w:sz w:val="28"/>
          <w:szCs w:val="28"/>
        </w:rPr>
        <w:t>требований законодательства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иных нормативных правовых актов 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закупок) в 2014 году</w:t>
      </w:r>
    </w:p>
    <w:p w:rsidR="00912D99" w:rsidRDefault="00912D99" w:rsidP="00D56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2046"/>
        <w:gridCol w:w="1559"/>
        <w:gridCol w:w="1701"/>
        <w:gridCol w:w="2694"/>
        <w:gridCol w:w="1099"/>
      </w:tblGrid>
      <w:tr w:rsidR="00912D99" w:rsidTr="00D5690D">
        <w:tc>
          <w:tcPr>
            <w:tcW w:w="472" w:type="dxa"/>
          </w:tcPr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912D99" w:rsidRPr="00D5690D" w:rsidRDefault="00912D99" w:rsidP="00D5690D">
            <w:pPr>
              <w:jc w:val="center"/>
              <w:rPr>
                <w:b/>
                <w:sz w:val="24"/>
                <w:szCs w:val="24"/>
              </w:rPr>
            </w:pPr>
            <w:r w:rsidRPr="00D5690D">
              <w:rPr>
                <w:b/>
                <w:sz w:val="24"/>
                <w:szCs w:val="24"/>
              </w:rPr>
              <w:t>Субъект пр</w:t>
            </w:r>
            <w:r w:rsidRPr="00D5690D">
              <w:rPr>
                <w:b/>
                <w:sz w:val="24"/>
                <w:szCs w:val="24"/>
              </w:rPr>
              <w:t>о</w:t>
            </w:r>
            <w:r w:rsidRPr="00D5690D">
              <w:rPr>
                <w:b/>
                <w:sz w:val="24"/>
                <w:szCs w:val="24"/>
              </w:rPr>
              <w:t>верки – наим</w:t>
            </w:r>
            <w:r w:rsidRPr="00D5690D">
              <w:rPr>
                <w:b/>
                <w:sz w:val="24"/>
                <w:szCs w:val="24"/>
              </w:rPr>
              <w:t>е</w:t>
            </w:r>
            <w:r w:rsidRPr="00D5690D">
              <w:rPr>
                <w:b/>
                <w:sz w:val="24"/>
                <w:szCs w:val="24"/>
              </w:rPr>
              <w:t>нование мун</w:t>
            </w:r>
            <w:r w:rsidRPr="00D5690D">
              <w:rPr>
                <w:b/>
                <w:sz w:val="24"/>
                <w:szCs w:val="24"/>
              </w:rPr>
              <w:t>и</w:t>
            </w:r>
            <w:r w:rsidRPr="00D5690D">
              <w:rPr>
                <w:b/>
                <w:sz w:val="24"/>
                <w:szCs w:val="24"/>
              </w:rPr>
              <w:t>ципального з</w:t>
            </w:r>
            <w:r w:rsidRPr="00D5690D">
              <w:rPr>
                <w:b/>
                <w:sz w:val="24"/>
                <w:szCs w:val="24"/>
              </w:rPr>
              <w:t>а</w:t>
            </w:r>
            <w:r w:rsidRPr="00D5690D">
              <w:rPr>
                <w:b/>
                <w:sz w:val="24"/>
                <w:szCs w:val="24"/>
              </w:rPr>
              <w:t>казчика</w:t>
            </w:r>
          </w:p>
        </w:tc>
        <w:tc>
          <w:tcPr>
            <w:tcW w:w="1559" w:type="dxa"/>
          </w:tcPr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Субъекта проверки </w:t>
            </w:r>
          </w:p>
        </w:tc>
        <w:tc>
          <w:tcPr>
            <w:tcW w:w="1701" w:type="dxa"/>
          </w:tcPr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нахождения Субъекта проверки</w:t>
            </w:r>
          </w:p>
        </w:tc>
        <w:tc>
          <w:tcPr>
            <w:tcW w:w="2694" w:type="dxa"/>
          </w:tcPr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1099" w:type="dxa"/>
          </w:tcPr>
          <w:p w:rsidR="00912D99" w:rsidRDefault="00912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начала пров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дения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верки</w:t>
            </w:r>
          </w:p>
        </w:tc>
      </w:tr>
      <w:tr w:rsidR="00912D99" w:rsidTr="00D5690D">
        <w:tc>
          <w:tcPr>
            <w:tcW w:w="472" w:type="dxa"/>
          </w:tcPr>
          <w:p w:rsidR="00912D99" w:rsidRDefault="0091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912D99" w:rsidRDefault="00912D99" w:rsidP="0084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дощкольное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казенное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детский сад общеразв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вающего вида «Тополёк» п Торфяной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чевского района Кировской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912D99" w:rsidRDefault="00912D9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4324005729</w:t>
            </w:r>
          </w:p>
        </w:tc>
        <w:tc>
          <w:tcPr>
            <w:tcW w:w="1701" w:type="dxa"/>
          </w:tcPr>
          <w:p w:rsidR="00912D99" w:rsidRDefault="00912D9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612096, К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ровская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ласть, Ор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чевский ра</w:t>
            </w:r>
            <w:r>
              <w:rPr>
                <w:iCs/>
                <w:sz w:val="24"/>
                <w:szCs w:val="24"/>
              </w:rPr>
              <w:t>й</w:t>
            </w:r>
            <w:r>
              <w:rPr>
                <w:iCs/>
                <w:sz w:val="24"/>
                <w:szCs w:val="24"/>
              </w:rPr>
              <w:t>он, п Торф</w:t>
            </w:r>
            <w:r>
              <w:rPr>
                <w:iCs/>
                <w:sz w:val="24"/>
                <w:szCs w:val="24"/>
              </w:rPr>
              <w:t>я</w:t>
            </w:r>
            <w:r>
              <w:rPr>
                <w:iCs/>
                <w:sz w:val="24"/>
                <w:szCs w:val="24"/>
              </w:rPr>
              <w:t>ной, ул. Ст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хановкая, 11</w:t>
            </w:r>
          </w:p>
        </w:tc>
        <w:tc>
          <w:tcPr>
            <w:tcW w:w="2694" w:type="dxa"/>
          </w:tcPr>
          <w:p w:rsidR="00912D99" w:rsidRDefault="00912D99">
            <w:pPr>
              <w:adjustRightInd w:val="0"/>
            </w:pPr>
            <w:r>
              <w:t>Цель: предупреждение и выявление нарушений зак</w:t>
            </w:r>
            <w:r>
              <w:t>о</w:t>
            </w:r>
            <w:r>
              <w:t>нодательства Российской Федерации о размещении заказов и иных нормати</w:t>
            </w:r>
            <w:r>
              <w:t>в</w:t>
            </w:r>
            <w:r>
              <w:t>ных правовых актов (о ко</w:t>
            </w:r>
            <w:r>
              <w:t>н</w:t>
            </w:r>
            <w:r>
              <w:t>трактной системе в сфере закупок товаров, работ, у</w:t>
            </w:r>
            <w:r>
              <w:t>с</w:t>
            </w:r>
            <w:r>
              <w:t>луг).</w:t>
            </w:r>
          </w:p>
          <w:p w:rsidR="00912D99" w:rsidRDefault="00912D99">
            <w:pPr>
              <w:adjustRightInd w:val="0"/>
            </w:pPr>
            <w:r>
              <w:t>Основание: ст. 17 Фед</w:t>
            </w:r>
            <w:r>
              <w:t>е</w:t>
            </w:r>
            <w:r>
              <w:t>рального закона от 21.07.2005 № 94-ФЗ; ст.99 Федерального закона от 05.04.2013 № 44-ФЗ</w:t>
            </w:r>
          </w:p>
          <w:p w:rsidR="00912D99" w:rsidRDefault="00912D99">
            <w:pPr>
              <w:adjustRightInd w:val="0"/>
            </w:pPr>
          </w:p>
        </w:tc>
        <w:tc>
          <w:tcPr>
            <w:tcW w:w="1099" w:type="dxa"/>
          </w:tcPr>
          <w:p w:rsidR="00912D99" w:rsidRDefault="0091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</w:tr>
      <w:tr w:rsidR="00912D99" w:rsidTr="00D5690D">
        <w:tc>
          <w:tcPr>
            <w:tcW w:w="472" w:type="dxa"/>
          </w:tcPr>
          <w:p w:rsidR="00912D99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Оричевского района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4324000174</w:t>
            </w:r>
          </w:p>
        </w:tc>
        <w:tc>
          <w:tcPr>
            <w:tcW w:w="1701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612080,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пгт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чи, ул. Карла Маркса, 12</w:t>
            </w:r>
          </w:p>
        </w:tc>
        <w:tc>
          <w:tcPr>
            <w:tcW w:w="2694" w:type="dxa"/>
          </w:tcPr>
          <w:p w:rsidR="00912D99" w:rsidRDefault="00912D99" w:rsidP="00D4497C">
            <w:pPr>
              <w:adjustRightInd w:val="0"/>
            </w:pPr>
            <w:r>
              <w:t>Цель: предупреждение и выявление нарушений зак</w:t>
            </w:r>
            <w:r>
              <w:t>о</w:t>
            </w:r>
            <w:r>
              <w:t>нодательства Российской Федерации о размещении заказов и иных нормати</w:t>
            </w:r>
            <w:r>
              <w:t>в</w:t>
            </w:r>
            <w:r>
              <w:t>ных правовых актов (о ко</w:t>
            </w:r>
            <w:r>
              <w:t>н</w:t>
            </w:r>
            <w:r>
              <w:t>трактной системе в сфере закупок товаров, работ, у</w:t>
            </w:r>
            <w:r>
              <w:t>с</w:t>
            </w:r>
            <w:r>
              <w:t>луг).</w:t>
            </w:r>
          </w:p>
          <w:p w:rsidR="00912D99" w:rsidRDefault="00912D99" w:rsidP="00D4497C">
            <w:pPr>
              <w:adjustRightInd w:val="0"/>
              <w:rPr>
                <w:sz w:val="24"/>
                <w:szCs w:val="24"/>
              </w:rPr>
            </w:pPr>
            <w:r>
              <w:t>Основание: ст. 17 Фед</w:t>
            </w:r>
            <w:r>
              <w:t>е</w:t>
            </w:r>
            <w:r>
              <w:t>рального закона от 21.07.2005 № 94-ФЗ; ст.99 Федерального закона от 05.04.2013 № 44-ФЗ</w:t>
            </w:r>
          </w:p>
        </w:tc>
        <w:tc>
          <w:tcPr>
            <w:tcW w:w="1099" w:type="dxa"/>
          </w:tcPr>
          <w:p w:rsidR="00912D99" w:rsidRPr="00BB46FB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912D99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12D99" w:rsidTr="00D5690D">
        <w:tc>
          <w:tcPr>
            <w:tcW w:w="472" w:type="dxa"/>
          </w:tcPr>
          <w:p w:rsidR="00912D99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экономике,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нансам,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 и земельным ресурсам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чевского района</w:t>
            </w:r>
          </w:p>
        </w:tc>
        <w:tc>
          <w:tcPr>
            <w:tcW w:w="1559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4324001650</w:t>
            </w:r>
          </w:p>
        </w:tc>
        <w:tc>
          <w:tcPr>
            <w:tcW w:w="1701" w:type="dxa"/>
          </w:tcPr>
          <w:p w:rsidR="00912D99" w:rsidRDefault="00912D99" w:rsidP="00D4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612080,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пгт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чи, ул. Карла Маркса, 12</w:t>
            </w:r>
          </w:p>
        </w:tc>
        <w:tc>
          <w:tcPr>
            <w:tcW w:w="2694" w:type="dxa"/>
          </w:tcPr>
          <w:p w:rsidR="00912D99" w:rsidRDefault="00912D99" w:rsidP="00D4497C">
            <w:pPr>
              <w:adjustRightInd w:val="0"/>
            </w:pPr>
            <w:r>
              <w:t>Цель: предупреждение и выявление нарушений зак</w:t>
            </w:r>
            <w:r>
              <w:t>о</w:t>
            </w:r>
            <w:r>
              <w:t>нодательства Российской Федерации о размещении заказов и иных нормати</w:t>
            </w:r>
            <w:r>
              <w:t>в</w:t>
            </w:r>
            <w:r>
              <w:t>ных правовых актов (о ко</w:t>
            </w:r>
            <w:r>
              <w:t>н</w:t>
            </w:r>
            <w:r>
              <w:t>трактной системе в сфере закупок товаров, работ, у</w:t>
            </w:r>
            <w:r>
              <w:t>с</w:t>
            </w:r>
            <w:r>
              <w:t>луг).</w:t>
            </w:r>
          </w:p>
          <w:p w:rsidR="00912D99" w:rsidRDefault="00912D99" w:rsidP="00D4497C">
            <w:pPr>
              <w:adjustRightInd w:val="0"/>
              <w:rPr>
                <w:sz w:val="24"/>
                <w:szCs w:val="24"/>
              </w:rPr>
            </w:pPr>
            <w:r>
              <w:t>Основание: ст. 17 Фед</w:t>
            </w:r>
            <w:r>
              <w:t>е</w:t>
            </w:r>
            <w:r>
              <w:t>рального закона от 21.07.2005 № 94-ФЗ; ст.99 Федерального закона от 05.04.2013 № 44-ФЗ</w:t>
            </w:r>
          </w:p>
        </w:tc>
        <w:tc>
          <w:tcPr>
            <w:tcW w:w="1099" w:type="dxa"/>
          </w:tcPr>
          <w:p w:rsidR="00912D99" w:rsidRPr="00BB46FB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12D99" w:rsidRDefault="00912D99" w:rsidP="00D4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912D99" w:rsidRDefault="00912D99"/>
    <w:sectPr w:rsidR="00912D99" w:rsidSect="00BB46F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90D"/>
    <w:rsid w:val="0040299A"/>
    <w:rsid w:val="007703FB"/>
    <w:rsid w:val="00843D7C"/>
    <w:rsid w:val="008A354F"/>
    <w:rsid w:val="00912D99"/>
    <w:rsid w:val="009A1E29"/>
    <w:rsid w:val="00AB68AB"/>
    <w:rsid w:val="00B039DB"/>
    <w:rsid w:val="00BB46FB"/>
    <w:rsid w:val="00C845B5"/>
    <w:rsid w:val="00C87777"/>
    <w:rsid w:val="00D4497C"/>
    <w:rsid w:val="00D5690D"/>
    <w:rsid w:val="00ED4FD8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0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690D"/>
    <w:pPr>
      <w:autoSpaceDE/>
      <w:autoSpaceDN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690D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312</Words>
  <Characters>1780</Characters>
  <Application>Microsoft Office Outlook</Application>
  <DocSecurity>0</DocSecurity>
  <Lines>0</Lines>
  <Paragraphs>0</Paragraphs>
  <ScaleCrop>false</ScaleCrop>
  <Company>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1</cp:lastModifiedBy>
  <cp:revision>5</cp:revision>
  <cp:lastPrinted>2014-02-17T06:06:00Z</cp:lastPrinted>
  <dcterms:created xsi:type="dcterms:W3CDTF">2014-04-18T10:07:00Z</dcterms:created>
  <dcterms:modified xsi:type="dcterms:W3CDTF">2014-04-24T12:26:00Z</dcterms:modified>
</cp:coreProperties>
</file>