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1E0"/>
      </w:tblPr>
      <w:tblGrid>
        <w:gridCol w:w="2161"/>
        <w:gridCol w:w="817"/>
        <w:gridCol w:w="4403"/>
        <w:gridCol w:w="2258"/>
      </w:tblGrid>
      <w:tr w:rsidR="00695189" w:rsidRPr="009C398F" w:rsidTr="0011304D">
        <w:trPr>
          <w:jc w:val="center"/>
        </w:trPr>
        <w:tc>
          <w:tcPr>
            <w:tcW w:w="9639" w:type="dxa"/>
            <w:gridSpan w:val="4"/>
          </w:tcPr>
          <w:p w:rsidR="00695189" w:rsidRPr="009C398F" w:rsidRDefault="00695189" w:rsidP="0011304D">
            <w:pPr>
              <w:spacing w:after="0" w:line="240" w:lineRule="auto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 w:rsidRPr="009C398F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>КОРШИКСКОГО</w:t>
            </w:r>
            <w:r w:rsidRPr="009C398F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 xml:space="preserve"> СЕЛЬСКОГО ПОСЕЛЕНИЯ</w:t>
            </w:r>
          </w:p>
          <w:p w:rsidR="00695189" w:rsidRPr="009C398F" w:rsidRDefault="00695189" w:rsidP="00113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 w:rsidRPr="009C398F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695189" w:rsidRPr="009C398F" w:rsidTr="0011304D">
        <w:trPr>
          <w:trHeight w:val="369"/>
          <w:jc w:val="center"/>
        </w:trPr>
        <w:tc>
          <w:tcPr>
            <w:tcW w:w="9639" w:type="dxa"/>
            <w:gridSpan w:val="4"/>
          </w:tcPr>
          <w:p w:rsidR="00695189" w:rsidRPr="009C398F" w:rsidRDefault="00695189" w:rsidP="0011304D">
            <w:pPr>
              <w:spacing w:after="0" w:line="240" w:lineRule="auto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</w:p>
        </w:tc>
      </w:tr>
      <w:tr w:rsidR="00695189" w:rsidRPr="009C398F" w:rsidTr="0011304D">
        <w:trPr>
          <w:jc w:val="center"/>
        </w:trPr>
        <w:tc>
          <w:tcPr>
            <w:tcW w:w="9639" w:type="dxa"/>
            <w:gridSpan w:val="4"/>
          </w:tcPr>
          <w:p w:rsidR="00695189" w:rsidRPr="009C398F" w:rsidRDefault="00695189" w:rsidP="00113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 w:rsidRPr="009C398F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>ПОСТАНОВЛЕНИЕ</w:t>
            </w:r>
          </w:p>
        </w:tc>
      </w:tr>
      <w:tr w:rsidR="00695189" w:rsidRPr="009C398F" w:rsidTr="0011304D">
        <w:trPr>
          <w:trHeight w:val="369"/>
          <w:jc w:val="center"/>
        </w:trPr>
        <w:tc>
          <w:tcPr>
            <w:tcW w:w="9639" w:type="dxa"/>
            <w:gridSpan w:val="4"/>
          </w:tcPr>
          <w:p w:rsidR="00695189" w:rsidRPr="0011304D" w:rsidRDefault="00695189" w:rsidP="0011304D">
            <w:pPr>
              <w:tabs>
                <w:tab w:val="left" w:pos="7660"/>
              </w:tabs>
              <w:spacing w:after="0" w:line="240" w:lineRule="auto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ab/>
            </w:r>
          </w:p>
        </w:tc>
      </w:tr>
      <w:tr w:rsidR="00695189" w:rsidRPr="009C398F" w:rsidTr="0011304D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189" w:rsidRPr="009C398F" w:rsidRDefault="00695189" w:rsidP="0011304D">
            <w:pPr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09.01.2017</w:t>
            </w:r>
          </w:p>
        </w:tc>
        <w:tc>
          <w:tcPr>
            <w:tcW w:w="5220" w:type="dxa"/>
            <w:gridSpan w:val="2"/>
          </w:tcPr>
          <w:p w:rsidR="00695189" w:rsidRPr="009C398F" w:rsidRDefault="00695189" w:rsidP="0011304D">
            <w:pPr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189" w:rsidRPr="009C398F" w:rsidRDefault="00695189" w:rsidP="0011304D">
            <w:pPr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1</w:t>
            </w:r>
          </w:p>
        </w:tc>
      </w:tr>
      <w:tr w:rsidR="00695189" w:rsidRPr="009C398F" w:rsidTr="0011304D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189" w:rsidRPr="009C398F" w:rsidRDefault="00695189" w:rsidP="0011304D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695189" w:rsidRPr="009C398F" w:rsidRDefault="00695189" w:rsidP="0011304D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Коршик</w:t>
            </w: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189" w:rsidRPr="009C398F" w:rsidRDefault="00695189" w:rsidP="0011304D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695189" w:rsidRPr="009C398F" w:rsidTr="0011304D">
        <w:trPr>
          <w:trHeight w:val="482"/>
          <w:jc w:val="center"/>
        </w:trPr>
        <w:tc>
          <w:tcPr>
            <w:tcW w:w="9639" w:type="dxa"/>
            <w:gridSpan w:val="4"/>
          </w:tcPr>
          <w:p w:rsidR="00695189" w:rsidRPr="009C398F" w:rsidRDefault="00695189" w:rsidP="0011304D">
            <w:pPr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695189" w:rsidRPr="009C398F" w:rsidTr="0011304D">
        <w:trPr>
          <w:jc w:val="center"/>
        </w:trPr>
        <w:tc>
          <w:tcPr>
            <w:tcW w:w="9639" w:type="dxa"/>
            <w:gridSpan w:val="4"/>
          </w:tcPr>
          <w:p w:rsidR="00695189" w:rsidRPr="003645FF" w:rsidRDefault="00695189" w:rsidP="0011304D">
            <w:pPr>
              <w:pStyle w:val="ConsPlusTitle"/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1B5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Об утверждении</w:t>
            </w:r>
            <w:r w:rsidRPr="009C398F"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  <w:t xml:space="preserve"> </w:t>
            </w:r>
            <w:r w:rsidRPr="003645FF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645F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5189" w:rsidRPr="003645FF" w:rsidRDefault="00695189" w:rsidP="0011304D">
            <w:pPr>
              <w:pStyle w:val="ConsPlusTitle"/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FF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695189" w:rsidRDefault="00695189" w:rsidP="0011304D">
            <w:pPr>
              <w:pStyle w:val="ConsPlusTitle"/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решения о п</w:t>
            </w:r>
            <w:r w:rsidRPr="003645FF">
              <w:rPr>
                <w:rFonts w:ascii="Times New Roman" w:hAnsi="Times New Roman" w:cs="Times New Roman"/>
                <w:sz w:val="28"/>
                <w:szCs w:val="28"/>
              </w:rPr>
              <w:t>рисвоени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5FF">
              <w:rPr>
                <w:rFonts w:ascii="Times New Roman" w:hAnsi="Times New Roman" w:cs="Times New Roman"/>
                <w:sz w:val="28"/>
                <w:szCs w:val="28"/>
              </w:rPr>
              <w:t xml:space="preserve"> адреса объекту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адресации</w:t>
            </w:r>
            <w:r w:rsidRPr="00364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5189" w:rsidRDefault="00695189" w:rsidP="0011304D">
            <w:pPr>
              <w:pStyle w:val="ConsPlusTitle"/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912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расположенному на территории муниципального образования </w:t>
            </w:r>
          </w:p>
          <w:p w:rsidR="00695189" w:rsidRPr="00625912" w:rsidRDefault="00695189" w:rsidP="0011304D">
            <w:pPr>
              <w:pStyle w:val="ConsPlusTitle"/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912">
              <w:rPr>
                <w:rFonts w:ascii="Times New Roman" w:hAnsi="Times New Roman" w:cs="Times New Roman"/>
                <w:sz w:val="28"/>
                <w:szCs w:val="28"/>
              </w:rPr>
              <w:t>Коршикское сельское поселение, или аннулировани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912">
              <w:rPr>
                <w:rFonts w:ascii="Times New Roman" w:hAnsi="Times New Roman" w:cs="Times New Roman"/>
                <w:sz w:val="28"/>
                <w:szCs w:val="28"/>
              </w:rPr>
              <w:t xml:space="preserve"> его адреса»</w:t>
            </w:r>
          </w:p>
        </w:tc>
      </w:tr>
      <w:tr w:rsidR="00695189" w:rsidRPr="009C398F" w:rsidTr="0011304D">
        <w:trPr>
          <w:trHeight w:val="482"/>
          <w:jc w:val="center"/>
        </w:trPr>
        <w:tc>
          <w:tcPr>
            <w:tcW w:w="9639" w:type="dxa"/>
            <w:gridSpan w:val="4"/>
          </w:tcPr>
          <w:p w:rsidR="00695189" w:rsidRPr="009C398F" w:rsidRDefault="00695189" w:rsidP="0011304D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695189" w:rsidRPr="009C398F" w:rsidTr="0011304D">
        <w:trPr>
          <w:trHeight w:val="423"/>
          <w:jc w:val="center"/>
        </w:trPr>
        <w:tc>
          <w:tcPr>
            <w:tcW w:w="9639" w:type="dxa"/>
            <w:gridSpan w:val="4"/>
          </w:tcPr>
          <w:p w:rsidR="00695189" w:rsidRPr="009C398F" w:rsidRDefault="00695189" w:rsidP="00B9789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В соответствии с </w:t>
            </w:r>
            <w:hyperlink r:id="rId7" w:history="1">
              <w:r w:rsidRPr="009C398F">
                <w:rPr>
                  <w:rFonts w:ascii="Times New Roman" w:hAnsi="Times New Roman"/>
                  <w:color w:val="333300"/>
                  <w:sz w:val="28"/>
                  <w:szCs w:val="28"/>
                </w:rPr>
                <w:t>Федеральными законами</w:t>
              </w:r>
            </w:hyperlink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от 06.10.2003 № 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 администрация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Коршикского</w:t>
            </w: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сельского поселения ПОСТАНОВЛЯЕТ:</w:t>
            </w:r>
          </w:p>
          <w:p w:rsidR="00695189" w:rsidRDefault="00695189" w:rsidP="00B97897">
            <w:pPr>
              <w:pStyle w:val="ConsPlusTitle"/>
              <w:widowControl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  <w:t xml:space="preserve">1. Утвердить </w:t>
            </w:r>
            <w:r w:rsidRPr="007A41B5"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Pr="007A41B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решения о п</w:t>
            </w:r>
            <w:r w:rsidRPr="007A41B5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рисвоени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7A41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адреса объекту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адресации</w:t>
            </w:r>
            <w:r w:rsidRPr="007A41B5">
              <w:rPr>
                <w:rFonts w:ascii="Times New Roman" w:hAnsi="Times New Roman" w:cs="Times New Roman"/>
                <w:b w:val="0"/>
                <w:sz w:val="28"/>
                <w:szCs w:val="28"/>
              </w:rPr>
              <w:t>, расположенному на территории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Коршикское сельское поселение</w:t>
            </w:r>
            <w:r w:rsidRPr="007A41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 или аннулировании его адреса» </w:t>
            </w:r>
            <w:r w:rsidRPr="007A41B5"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  <w:t xml:space="preserve"> согласно приложению.</w:t>
            </w:r>
          </w:p>
          <w:p w:rsidR="00695189" w:rsidRDefault="00695189" w:rsidP="00B97897">
            <w:pPr>
              <w:pStyle w:val="ConsPlusTitle"/>
              <w:widowControl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  <w:t>2. Признать утратившими силу постановления администрации Коршикского сельского поселения:</w:t>
            </w:r>
          </w:p>
          <w:p w:rsidR="00695189" w:rsidRDefault="00695189" w:rsidP="00B97897">
            <w:pPr>
              <w:pStyle w:val="ConsPlusTitle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  <w:t>2.1.от 10.02.2016 № 10 «</w:t>
            </w:r>
            <w:r w:rsidRPr="0042494A">
              <w:rPr>
                <w:rFonts w:ascii="Times New Roman" w:hAnsi="Times New Roman" w:cs="Times New Roman"/>
                <w:b w:val="0"/>
                <w:color w:val="333300"/>
                <w:sz w:val="28"/>
                <w:szCs w:val="28"/>
              </w:rPr>
              <w:t xml:space="preserve">Об утверждении 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 регламе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Присвоение адреса 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тального строительства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расположенному на территории муниципального о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42494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разования Коршикское сельское поселение, или аннулировании его адреса»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695189" w:rsidRPr="0042494A" w:rsidRDefault="00695189" w:rsidP="00B97897">
            <w:pPr>
              <w:pStyle w:val="ConsPlusTitle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 от 01.06.2016 № 73 «О внесении изменений в постановление адм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нистрации Коршикского сельского поселения от 10.02.2016 № 10».</w:t>
            </w:r>
          </w:p>
          <w:p w:rsidR="00695189" w:rsidRPr="009C398F" w:rsidRDefault="00695189" w:rsidP="00B97897">
            <w:pPr>
              <w:widowControl w:val="0"/>
              <w:tabs>
                <w:tab w:val="left" w:pos="765"/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3</w:t>
            </w: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 w:rsidRPr="00B20DA9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Коршикского сельского поселения Оричевского района Кировской области</w:t>
            </w: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</w:p>
        </w:tc>
      </w:tr>
      <w:tr w:rsidR="00695189" w:rsidRPr="009C398F" w:rsidTr="0011304D">
        <w:trPr>
          <w:trHeight w:val="737"/>
          <w:jc w:val="center"/>
        </w:trPr>
        <w:tc>
          <w:tcPr>
            <w:tcW w:w="9639" w:type="dxa"/>
            <w:gridSpan w:val="4"/>
          </w:tcPr>
          <w:p w:rsidR="00695189" w:rsidRPr="009C398F" w:rsidRDefault="00695189" w:rsidP="0011304D">
            <w:pPr>
              <w:spacing w:after="0" w:line="240" w:lineRule="auto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695189" w:rsidRPr="009C398F" w:rsidTr="0011304D">
        <w:trPr>
          <w:jc w:val="center"/>
        </w:trPr>
        <w:tc>
          <w:tcPr>
            <w:tcW w:w="2978" w:type="dxa"/>
            <w:gridSpan w:val="2"/>
          </w:tcPr>
          <w:p w:rsidR="00695189" w:rsidRPr="009C398F" w:rsidRDefault="00695189" w:rsidP="0011304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Коршикского</w:t>
            </w: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сельского поселения</w:t>
            </w:r>
            <w:r w:rsidRPr="009C398F">
              <w:rPr>
                <w:rFonts w:ascii="Times New Roman" w:hAnsi="Times New Roman"/>
                <w:b/>
                <w:color w:val="333300"/>
                <w:sz w:val="28"/>
                <w:szCs w:val="28"/>
              </w:rPr>
              <w:t xml:space="preserve">    </w:t>
            </w:r>
          </w:p>
        </w:tc>
        <w:tc>
          <w:tcPr>
            <w:tcW w:w="6661" w:type="dxa"/>
            <w:gridSpan w:val="2"/>
            <w:vAlign w:val="bottom"/>
          </w:tcPr>
          <w:p w:rsidR="00695189" w:rsidRPr="009C398F" w:rsidRDefault="00695189" w:rsidP="0011304D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В</w:t>
            </w: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И</w:t>
            </w:r>
            <w:r w:rsidRPr="009C398F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Корчемкин</w:t>
            </w:r>
          </w:p>
        </w:tc>
      </w:tr>
    </w:tbl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B97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254F3">
        <w:rPr>
          <w:rFonts w:ascii="Times New Roman" w:hAnsi="Times New Roman"/>
          <w:sz w:val="28"/>
          <w:szCs w:val="28"/>
        </w:rPr>
        <w:t>УТВЕРЖДЕН</w:t>
      </w:r>
    </w:p>
    <w:p w:rsidR="00695189" w:rsidRPr="008254F3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695189" w:rsidRPr="008254F3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8254F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95189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Коршикского сельского</w:t>
      </w:r>
    </w:p>
    <w:p w:rsidR="00695189" w:rsidRPr="008254F3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695189" w:rsidRPr="008254F3" w:rsidRDefault="00695189" w:rsidP="003645FF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09.01.2017</w:t>
      </w:r>
      <w:r w:rsidRPr="008254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:rsidR="00695189" w:rsidRDefault="00695189" w:rsidP="0081126A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95189" w:rsidRPr="003645FF" w:rsidRDefault="00695189" w:rsidP="0011304D">
      <w:pPr>
        <w:pStyle w:val="ConsPlusTitle"/>
        <w:widowControl/>
        <w:suppressAutoHyphens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5F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5189" w:rsidRPr="003645FF" w:rsidRDefault="00695189" w:rsidP="0011304D">
      <w:pPr>
        <w:pStyle w:val="ConsPlusTitle"/>
        <w:widowControl/>
        <w:suppressAutoHyphens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95189" w:rsidRDefault="00695189" w:rsidP="0011304D">
      <w:pPr>
        <w:pStyle w:val="ConsPlusTitle"/>
        <w:widowControl/>
        <w:suppressAutoHyphens/>
        <w:spacing w:line="3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45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решения о п</w:t>
      </w:r>
      <w:r w:rsidRPr="003645FF">
        <w:rPr>
          <w:rFonts w:ascii="Times New Roman" w:hAnsi="Times New Roman" w:cs="Times New Roman"/>
          <w:sz w:val="28"/>
          <w:szCs w:val="28"/>
        </w:rPr>
        <w:t>рисвоени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5FF">
        <w:rPr>
          <w:rFonts w:ascii="Times New Roman" w:hAnsi="Times New Roman" w:cs="Times New Roman"/>
          <w:sz w:val="28"/>
          <w:szCs w:val="28"/>
        </w:rPr>
        <w:t xml:space="preserve"> адреса объекту 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адресации,</w:t>
      </w:r>
    </w:p>
    <w:p w:rsidR="00695189" w:rsidRPr="003645FF" w:rsidRDefault="00695189" w:rsidP="0011304D">
      <w:pPr>
        <w:pStyle w:val="ConsPlusTitle"/>
        <w:widowControl/>
        <w:suppressAutoHyphens/>
        <w:spacing w:line="32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асположенному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Коршикское сельское поселение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или аннулировани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 xml:space="preserve"> его адреса</w:t>
      </w:r>
      <w:r w:rsidRPr="003645FF">
        <w:rPr>
          <w:rFonts w:ascii="Times New Roman" w:hAnsi="Times New Roman" w:cs="Times New Roman"/>
          <w:sz w:val="28"/>
          <w:szCs w:val="28"/>
        </w:rPr>
        <w:t>»</w:t>
      </w:r>
    </w:p>
    <w:p w:rsidR="00695189" w:rsidRPr="003645FF" w:rsidRDefault="00695189" w:rsidP="0011304D">
      <w:pPr>
        <w:widowControl w:val="0"/>
        <w:suppressAutoHyphens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95189" w:rsidRPr="003645FF" w:rsidRDefault="00695189" w:rsidP="0011304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3"/>
      <w:bookmarkEnd w:id="1"/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214D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189" w:rsidRPr="00A7686D" w:rsidRDefault="00695189" w:rsidP="0011304D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686D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«Выдача решения о п</w:t>
      </w:r>
      <w:r w:rsidRPr="00C214D2">
        <w:rPr>
          <w:rFonts w:ascii="Times New Roman" w:hAnsi="Times New Roman"/>
          <w:sz w:val="28"/>
          <w:szCs w:val="28"/>
        </w:rPr>
        <w:t>рисвоени</w:t>
      </w:r>
      <w:r>
        <w:rPr>
          <w:rFonts w:ascii="Times New Roman" w:hAnsi="Times New Roman"/>
          <w:sz w:val="28"/>
          <w:szCs w:val="28"/>
        </w:rPr>
        <w:t>и</w:t>
      </w:r>
      <w:r w:rsidRPr="00C214D2">
        <w:rPr>
          <w:rFonts w:ascii="Times New Roman" w:hAnsi="Times New Roman"/>
          <w:sz w:val="28"/>
          <w:szCs w:val="28"/>
        </w:rPr>
        <w:t xml:space="preserve"> адреса объекту адресации, расположенному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C214D2">
        <w:rPr>
          <w:rFonts w:ascii="Times New Roman" w:hAnsi="Times New Roman"/>
          <w:sz w:val="28"/>
          <w:szCs w:val="28"/>
        </w:rPr>
        <w:t>, или аннулировании его адреса</w:t>
      </w:r>
      <w:r>
        <w:rPr>
          <w:rFonts w:ascii="Times New Roman" w:hAnsi="Times New Roman"/>
          <w:sz w:val="28"/>
          <w:szCs w:val="28"/>
        </w:rPr>
        <w:t>»</w:t>
      </w:r>
      <w:r w:rsidRPr="00C214D2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214D2">
        <w:rPr>
          <w:rFonts w:ascii="Times New Roman" w:hAnsi="Times New Roman"/>
          <w:sz w:val="28"/>
          <w:szCs w:val="28"/>
        </w:rPr>
        <w:t xml:space="preserve"> Административный регламент) определяет круг заявителей, стандарт предоставления муниципальной услуги, требующий подготовки решения о присвоении объекту адресации адреса или аннулировании его адреса,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r w:rsidRPr="005966FC">
        <w:rPr>
          <w:rFonts w:ascii="Times New Roman" w:hAnsi="Times New Roman"/>
          <w:sz w:val="28"/>
          <w:szCs w:val="28"/>
        </w:rPr>
        <w:t>законе</w:t>
      </w:r>
      <w:r w:rsidRPr="00C214D2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C214D2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C214D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214D2">
        <w:rPr>
          <w:rFonts w:ascii="Times New Roman" w:hAnsi="Times New Roman"/>
          <w:sz w:val="28"/>
          <w:szCs w:val="28"/>
        </w:rPr>
        <w:t xml:space="preserve"> и иных нормативных правовых актах Российской Федерации и Кировской области.</w:t>
      </w:r>
    </w:p>
    <w:p w:rsidR="00695189" w:rsidRPr="00A7686D" w:rsidRDefault="00695189" w:rsidP="0011304D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Par51"/>
      <w:bookmarkEnd w:id="2"/>
      <w:r w:rsidRPr="00A7686D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обратившиеся с запросом о предоставлении муниципальной услуги, выраженным в письменной или электронной форме (далее </w:t>
      </w:r>
      <w:r>
        <w:rPr>
          <w:rFonts w:ascii="Times New Roman" w:hAnsi="Times New Roman"/>
          <w:sz w:val="28"/>
          <w:szCs w:val="28"/>
        </w:rPr>
        <w:t>–</w:t>
      </w:r>
      <w:r w:rsidRPr="00C214D2">
        <w:rPr>
          <w:rFonts w:ascii="Times New Roman" w:hAnsi="Times New Roman"/>
          <w:sz w:val="28"/>
          <w:szCs w:val="28"/>
        </w:rPr>
        <w:t xml:space="preserve"> заявление).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95189" w:rsidRPr="00F30CEE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4" w:firstLine="709"/>
        <w:jc w:val="both"/>
        <w:rPr>
          <w:rFonts w:ascii="Times New Roman" w:hAnsi="Times New Roman"/>
          <w:b/>
          <w:sz w:val="28"/>
          <w:szCs w:val="28"/>
        </w:rPr>
      </w:pPr>
      <w:r w:rsidRPr="00F30CEE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</w:t>
      </w:r>
      <w:r>
        <w:rPr>
          <w:rFonts w:ascii="Times New Roman" w:hAnsi="Times New Roman"/>
          <w:b/>
          <w:sz w:val="28"/>
          <w:szCs w:val="28"/>
        </w:rPr>
        <w:t>ной услуги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Информацию о месте нахождения и часах приема,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(при его наличии) можно получить: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Оричевского района </w:t>
      </w:r>
      <w:r w:rsidRPr="00C214D2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(далее - сеть Интернет);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в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при личном обращении заявителя (представителя заявителя);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по телефону.</w:t>
      </w:r>
    </w:p>
    <w:p w:rsidR="00695189" w:rsidRPr="005F7B17" w:rsidRDefault="00695189" w:rsidP="0011304D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4"/>
          <w:sz w:val="28"/>
          <w:szCs w:val="28"/>
          <w:u w:val="single"/>
          <w:lang w:eastAsia="ar-SA"/>
        </w:rPr>
      </w:pPr>
      <w:r w:rsidRPr="00C214D2">
        <w:rPr>
          <w:rFonts w:ascii="Times New Roman" w:hAnsi="Times New Roman"/>
          <w:sz w:val="28"/>
          <w:szCs w:val="28"/>
        </w:rPr>
        <w:t>1.3.2. Адрес местонахождения органа, предоставляющего муници</w:t>
      </w:r>
      <w:r>
        <w:rPr>
          <w:rFonts w:ascii="Times New Roman" w:hAnsi="Times New Roman"/>
          <w:sz w:val="28"/>
          <w:szCs w:val="28"/>
        </w:rPr>
        <w:t xml:space="preserve">пальную </w:t>
      </w:r>
      <w:r w:rsidRPr="00C214D2">
        <w:rPr>
          <w:rFonts w:ascii="Times New Roman" w:hAnsi="Times New Roman"/>
          <w:sz w:val="28"/>
          <w:szCs w:val="28"/>
        </w:rPr>
        <w:t xml:space="preserve">услугу: </w:t>
      </w:r>
      <w:r w:rsidRPr="009C398F">
        <w:rPr>
          <w:rFonts w:ascii="Times New Roman" w:hAnsi="Times New Roman"/>
          <w:sz w:val="28"/>
          <w:szCs w:val="28"/>
        </w:rPr>
        <w:t>6120</w:t>
      </w:r>
      <w:r>
        <w:rPr>
          <w:rFonts w:ascii="Times New Roman" w:hAnsi="Times New Roman"/>
          <w:sz w:val="28"/>
          <w:szCs w:val="28"/>
        </w:rPr>
        <w:t>94</w:t>
      </w:r>
      <w:r w:rsidRPr="009C398F">
        <w:rPr>
          <w:rFonts w:ascii="Times New Roman" w:hAnsi="Times New Roman"/>
          <w:sz w:val="28"/>
          <w:szCs w:val="28"/>
        </w:rPr>
        <w:t xml:space="preserve">, Кировская область, Оричевский район,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398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Коршик</w:t>
      </w:r>
      <w:r w:rsidRPr="009C398F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Почтовая</w:t>
      </w:r>
      <w:r w:rsidRPr="009C398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695189" w:rsidRPr="009C398F" w:rsidRDefault="00695189" w:rsidP="0011304D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C398F">
        <w:rPr>
          <w:rFonts w:ascii="Times New Roman" w:hAnsi="Times New Roman"/>
          <w:sz w:val="28"/>
          <w:szCs w:val="28"/>
        </w:rPr>
        <w:t>режим работы: понедельник-</w:t>
      </w:r>
      <w:r>
        <w:rPr>
          <w:rFonts w:ascii="Times New Roman" w:hAnsi="Times New Roman"/>
          <w:sz w:val="28"/>
          <w:szCs w:val="28"/>
        </w:rPr>
        <w:t>пятница</w:t>
      </w:r>
      <w:r w:rsidRPr="009C398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8</w:t>
      </w:r>
      <w:r w:rsidRPr="009C3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9C398F">
        <w:rPr>
          <w:rFonts w:ascii="Times New Roman" w:hAnsi="Times New Roman"/>
          <w:sz w:val="28"/>
          <w:szCs w:val="28"/>
        </w:rPr>
        <w:t xml:space="preserve"> до 17.00,</w:t>
      </w:r>
    </w:p>
    <w:p w:rsidR="00695189" w:rsidRPr="009C398F" w:rsidRDefault="00695189" w:rsidP="0011304D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C398F">
        <w:rPr>
          <w:rFonts w:ascii="Times New Roman" w:hAnsi="Times New Roman"/>
          <w:sz w:val="28"/>
          <w:szCs w:val="28"/>
        </w:rPr>
        <w:t>обед с 1</w:t>
      </w:r>
      <w:r>
        <w:rPr>
          <w:rFonts w:ascii="Times New Roman" w:hAnsi="Times New Roman"/>
          <w:sz w:val="28"/>
          <w:szCs w:val="28"/>
        </w:rPr>
        <w:t>1</w:t>
      </w:r>
      <w:r w:rsidRPr="009C398F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3</w:t>
      </w:r>
      <w:r w:rsidRPr="009C398F">
        <w:rPr>
          <w:rFonts w:ascii="Times New Roman" w:hAnsi="Times New Roman"/>
          <w:sz w:val="28"/>
          <w:szCs w:val="28"/>
        </w:rPr>
        <w:t>.00,</w:t>
      </w:r>
    </w:p>
    <w:p w:rsidR="00695189" w:rsidRPr="009C398F" w:rsidRDefault="00695189" w:rsidP="0011304D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C398F">
        <w:rPr>
          <w:rFonts w:ascii="Times New Roman" w:hAnsi="Times New Roman"/>
          <w:sz w:val="28"/>
          <w:szCs w:val="28"/>
        </w:rPr>
        <w:t>суббота, воскресенье - выходной</w:t>
      </w:r>
      <w:r w:rsidRPr="009C398F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695189" w:rsidRPr="009C398F" w:rsidRDefault="00695189" w:rsidP="0011304D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C398F">
        <w:rPr>
          <w:rFonts w:ascii="Times New Roman" w:hAnsi="Times New Roman"/>
          <w:kern w:val="1"/>
          <w:sz w:val="28"/>
          <w:szCs w:val="28"/>
          <w:lang w:eastAsia="ar-SA"/>
        </w:rPr>
        <w:t>телефон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ы</w:t>
      </w:r>
      <w:r w:rsidRPr="009C398F">
        <w:rPr>
          <w:rFonts w:ascii="Times New Roman" w:hAnsi="Times New Roman"/>
          <w:kern w:val="1"/>
          <w:sz w:val="28"/>
          <w:szCs w:val="28"/>
          <w:lang w:eastAsia="ar-SA"/>
        </w:rPr>
        <w:t>: 8 (83354) 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-32</w:t>
      </w:r>
      <w:r w:rsidRPr="009C398F"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81</w:t>
      </w:r>
      <w:r w:rsidRPr="009C398F">
        <w:rPr>
          <w:rFonts w:ascii="Times New Roman" w:hAnsi="Times New Roman"/>
          <w:kern w:val="1"/>
          <w:sz w:val="28"/>
          <w:szCs w:val="28"/>
          <w:lang w:eastAsia="ar-SA"/>
        </w:rPr>
        <w:t>;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3-33-52;</w:t>
      </w:r>
    </w:p>
    <w:p w:rsidR="00695189" w:rsidRPr="009C398F" w:rsidRDefault="00695189" w:rsidP="0011304D">
      <w:pPr>
        <w:tabs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8F"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C70533">
        <w:rPr>
          <w:rFonts w:ascii="Times New Roman" w:hAnsi="Times New Roman"/>
          <w:sz w:val="28"/>
          <w:szCs w:val="28"/>
          <w:lang w:val="en-US"/>
        </w:rPr>
        <w:t>korpos</w:t>
      </w:r>
      <w:r w:rsidRPr="00C70533">
        <w:rPr>
          <w:rFonts w:ascii="Times New Roman" w:hAnsi="Times New Roman"/>
          <w:sz w:val="28"/>
          <w:szCs w:val="28"/>
        </w:rPr>
        <w:t>2007@</w:t>
      </w:r>
      <w:r w:rsidRPr="00C70533">
        <w:rPr>
          <w:rFonts w:ascii="Times New Roman" w:hAnsi="Times New Roman"/>
          <w:sz w:val="28"/>
          <w:szCs w:val="28"/>
          <w:lang w:val="en-US"/>
        </w:rPr>
        <w:t>rambler</w:t>
      </w:r>
      <w:r w:rsidRPr="00C70533">
        <w:rPr>
          <w:rFonts w:ascii="Times New Roman" w:hAnsi="Times New Roman"/>
          <w:sz w:val="28"/>
          <w:szCs w:val="28"/>
        </w:rPr>
        <w:t>.</w:t>
      </w:r>
      <w:r w:rsidRPr="00C70533">
        <w:rPr>
          <w:rFonts w:ascii="Times New Roman" w:hAnsi="Times New Roman"/>
          <w:sz w:val="28"/>
          <w:szCs w:val="28"/>
          <w:lang w:val="en-US"/>
        </w:rPr>
        <w:t>ru</w:t>
      </w:r>
      <w:r w:rsidRPr="009C398F">
        <w:rPr>
          <w:rFonts w:ascii="Times New Roman" w:hAnsi="Times New Roman"/>
          <w:sz w:val="28"/>
          <w:szCs w:val="28"/>
        </w:rPr>
        <w:t>;</w:t>
      </w:r>
    </w:p>
    <w:p w:rsidR="00695189" w:rsidRPr="00CA0A7F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A7F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CA0A7F">
        <w:rPr>
          <w:rFonts w:ascii="Times New Roman" w:hAnsi="Times New Roman"/>
          <w:sz w:val="28"/>
          <w:szCs w:val="28"/>
          <w:lang w:eastAsia="ar-SA"/>
        </w:rPr>
        <w:t>в сети Интернет</w:t>
      </w:r>
      <w:r w:rsidRPr="00CA0A7F">
        <w:rPr>
          <w:rFonts w:ascii="Times New Roman" w:hAnsi="Times New Roman"/>
          <w:kern w:val="24"/>
          <w:sz w:val="28"/>
          <w:szCs w:val="28"/>
          <w:lang w:eastAsia="ar-SA"/>
        </w:rPr>
        <w:t xml:space="preserve">: </w:t>
      </w:r>
      <w:r w:rsidRPr="00CA0A7F">
        <w:rPr>
          <w:rFonts w:ascii="Times New Roman" w:hAnsi="Times New Roman"/>
          <w:sz w:val="28"/>
          <w:szCs w:val="28"/>
        </w:rPr>
        <w:t>http://www.orichi-rayon.ru</w:t>
      </w:r>
      <w:r w:rsidRPr="00CA0A7F">
        <w:rPr>
          <w:rFonts w:ascii="Times New Roman" w:hAnsi="Times New Roman"/>
          <w:kern w:val="24"/>
          <w:sz w:val="28"/>
          <w:szCs w:val="28"/>
          <w:lang w:eastAsia="ar-SA"/>
        </w:rPr>
        <w:t xml:space="preserve"> 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Часы приема заявлений: </w:t>
      </w:r>
      <w:r>
        <w:rPr>
          <w:rFonts w:ascii="Times New Roman" w:hAnsi="Times New Roman"/>
          <w:sz w:val="28"/>
          <w:szCs w:val="28"/>
        </w:rPr>
        <w:t>с 8-00 до 17-00</w:t>
      </w:r>
      <w:r w:rsidRPr="00C214D2">
        <w:rPr>
          <w:rFonts w:ascii="Times New Roman" w:hAnsi="Times New Roman"/>
          <w:sz w:val="28"/>
          <w:szCs w:val="28"/>
        </w:rPr>
        <w:t>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1.3.3. При личном обращении заявителя (представителя заявителя), а также при обращении в письменной (электронной) форме специалист, ответственный за предоставление муниципальной услуги, предоставляет заявителю (представителю заявителя) подробную информацию о порядке предоставления муниципальной услуги.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1.3.4. Заявитель (представитель заявителя)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1.3.5.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В случае подачи заявления в форме электронного документа с использованием Единого портала, Регионального портала или портала федеральной информационной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1.4. Информация о муниципальной услуге внесена в Реестр муниципальных услуг, оказываемых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C214D2">
        <w:rPr>
          <w:rFonts w:ascii="Times New Roman" w:hAnsi="Times New Roman"/>
          <w:sz w:val="28"/>
          <w:szCs w:val="28"/>
        </w:rPr>
        <w:t>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77"/>
      <w:bookmarkEnd w:id="3"/>
      <w:r w:rsidRPr="00C214D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95189" w:rsidRPr="00A7686D" w:rsidRDefault="00695189" w:rsidP="0011304D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86D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Наименование муниципальной услуги: "Выдача решения о присвоении адреса объекту адресации, расположенному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C214D2">
        <w:rPr>
          <w:rFonts w:ascii="Times New Roman" w:hAnsi="Times New Roman"/>
          <w:sz w:val="28"/>
          <w:szCs w:val="28"/>
        </w:rPr>
        <w:t>, или аннулировании его адреса" (далее - муниципальная услуга).</w:t>
      </w:r>
    </w:p>
    <w:p w:rsidR="00695189" w:rsidRPr="00A7686D" w:rsidRDefault="00695189" w:rsidP="001130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A7686D">
        <w:rPr>
          <w:rFonts w:ascii="Times New Roman" w:hAnsi="Times New Roman"/>
          <w:b/>
          <w:sz w:val="28"/>
          <w:szCs w:val="28"/>
        </w:rPr>
        <w:t>2.2.</w:t>
      </w:r>
      <w:r w:rsidRPr="00A7686D"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 Муниципальная услуга предоставляется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 (далее – администрация</w:t>
      </w:r>
      <w:r w:rsidRPr="00C214D2">
        <w:rPr>
          <w:rFonts w:ascii="Times New Roman" w:hAnsi="Times New Roman"/>
          <w:sz w:val="28"/>
          <w:szCs w:val="28"/>
        </w:rPr>
        <w:t>).</w:t>
      </w:r>
    </w:p>
    <w:p w:rsidR="00695189" w:rsidRPr="00A7686D" w:rsidRDefault="00695189" w:rsidP="001130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7686D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- выдача решения о присвоении адреса объекту адресации, расположенному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C214D2">
        <w:rPr>
          <w:rFonts w:ascii="Times New Roman" w:hAnsi="Times New Roman"/>
          <w:sz w:val="28"/>
          <w:szCs w:val="28"/>
        </w:rPr>
        <w:t xml:space="preserve">, или аннулировании его адреса в форме распоряжения главы администрации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C214D2">
        <w:rPr>
          <w:rFonts w:ascii="Times New Roman" w:hAnsi="Times New Roman"/>
          <w:sz w:val="28"/>
          <w:szCs w:val="28"/>
        </w:rPr>
        <w:t>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 xml:space="preserve">- выдача решения об отказе в присвоении адреса объекту адресации, расположенному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C214D2">
        <w:rPr>
          <w:rFonts w:ascii="Times New Roman" w:hAnsi="Times New Roman"/>
          <w:sz w:val="28"/>
          <w:szCs w:val="28"/>
        </w:rPr>
        <w:t>, или аннулировании его адреса.</w:t>
      </w:r>
    </w:p>
    <w:p w:rsidR="00695189" w:rsidRPr="00F30CEE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4" w:name="Par84"/>
      <w:bookmarkEnd w:id="4"/>
      <w:r w:rsidRPr="00F30CEE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18 рабочих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6FC">
        <w:rPr>
          <w:rFonts w:ascii="Times New Roman" w:hAnsi="Times New Roman"/>
          <w:sz w:val="28"/>
          <w:szCs w:val="28"/>
        </w:rPr>
        <w:t>поступления</w:t>
      </w:r>
      <w:r w:rsidRPr="00C214D2">
        <w:rPr>
          <w:rFonts w:ascii="Times New Roman" w:hAnsi="Times New Roman"/>
          <w:sz w:val="28"/>
          <w:szCs w:val="28"/>
        </w:rPr>
        <w:t xml:space="preserve"> заявления. В случае передачи документов через многофункциональный центр срок исчисляется со дня </w:t>
      </w:r>
      <w:r w:rsidRPr="005966FC">
        <w:rPr>
          <w:rFonts w:ascii="Times New Roman" w:hAnsi="Times New Roman"/>
          <w:sz w:val="28"/>
          <w:szCs w:val="28"/>
        </w:rPr>
        <w:t>передачи многофункциональным центром 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4D2">
        <w:rPr>
          <w:rFonts w:ascii="Times New Roman" w:hAnsi="Times New Roman"/>
          <w:sz w:val="28"/>
          <w:szCs w:val="28"/>
        </w:rPr>
        <w:t>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21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C214D2">
        <w:rPr>
          <w:rFonts w:ascii="Times New Roman" w:hAnsi="Times New Roman"/>
          <w:sz w:val="28"/>
          <w:szCs w:val="28"/>
        </w:rPr>
        <w:t>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CEE">
        <w:rPr>
          <w:rFonts w:ascii="Times New Roman" w:hAnsi="Times New Roman"/>
          <w:b/>
          <w:sz w:val="28"/>
          <w:szCs w:val="28"/>
        </w:rPr>
        <w:t xml:space="preserve">2.5. Перечень нормативных правовых актов, регулирующих </w:t>
      </w:r>
      <w:r w:rsidRPr="00D30463">
        <w:rPr>
          <w:rFonts w:ascii="Times New Roman" w:hAnsi="Times New Roman"/>
          <w:b/>
          <w:sz w:val="28"/>
          <w:szCs w:val="28"/>
        </w:rPr>
        <w:t>предоставление муниципальной услуги, с указанием их реквизитов и источников официального опубликования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Градостроительным кодексом Российской Федерации от 29.12.2004 № 190-ФЗ («Российская газета», № 290, 30.12.2004);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40, ст. 3822);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221-ФЗ "О государственном кадастре недвижимости" ("Собрание законодательства Российской Федерации", 30.07.2007,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31, ст. 4017, "Российская газета",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165, 01.08.2007, "Парламентская газета", </w:t>
      </w:r>
      <w:r>
        <w:rPr>
          <w:rFonts w:ascii="Times New Roman" w:hAnsi="Times New Roman"/>
          <w:sz w:val="28"/>
          <w:szCs w:val="28"/>
        </w:rPr>
        <w:t>№№</w:t>
      </w:r>
      <w:r w:rsidRPr="00D30463">
        <w:rPr>
          <w:rFonts w:ascii="Times New Roman" w:hAnsi="Times New Roman"/>
          <w:sz w:val="28"/>
          <w:szCs w:val="28"/>
        </w:rPr>
        <w:t xml:space="preserve"> 99 - 101, 09.08.2007);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 ("Собрание законодательства Российской Федерации", 2010,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31, ст. 4179; 2011,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15, ст. 2038;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27, ст. 3873, ст. 3880;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29, ст. 4291;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30, ст. 4587);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Федеральным </w:t>
      </w:r>
      <w:hyperlink r:id="rId11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от 06.04.2011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63-ФЗ "Об электронной подписи" ("Парламентская газета",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17, 08 - 14.04.2011, "Российская газета",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75, 08.04.2011, "Собрание законодательства РФ", 11.04.2011,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15, ст.</w:t>
      </w:r>
      <w:r>
        <w:rPr>
          <w:rFonts w:ascii="Times New Roman" w:hAnsi="Times New Roman"/>
          <w:sz w:val="28"/>
          <w:szCs w:val="28"/>
        </w:rPr>
        <w:t> </w:t>
      </w:r>
      <w:r w:rsidRPr="00D30463">
        <w:rPr>
          <w:rFonts w:ascii="Times New Roman" w:hAnsi="Times New Roman"/>
          <w:sz w:val="28"/>
          <w:szCs w:val="28"/>
        </w:rPr>
        <w:t>2036);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Федеральным </w:t>
      </w:r>
      <w:hyperlink r:id="rId12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от 28.12.2013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("Российская газета",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295, 30.12.2013, "Собрание законодательства РФ", 30.12.2013,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52 (часть I), ст. 7008);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D304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03.02.2014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 ("Собрание законодательства РФ", 10.02.2014,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6, ст. 586);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D304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Правительства Российской Федерации от 19.11.2014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1221 "Об утверждении Правил присвоения, изменения и аннулирования адресов" ("Собрание законодательства РФ", 01.12.2014,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48, ст. 6861);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D30463">
          <w:rPr>
            <w:rFonts w:ascii="Times New Roman" w:hAnsi="Times New Roman"/>
            <w:sz w:val="28"/>
            <w:szCs w:val="28"/>
          </w:rPr>
          <w:t>приказом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11.12.2014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 http://www.pravo.gov.ru, 12.02.2015);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Кировской области от 04.12.2007 № 203-ЗО "О реестре административно-территориальных единиц и населенных пунктов Кировской области" ("Вятский край",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227 (4115), 11.12.2007, "Сборник основных нормативных правовых актов органов государственной власти Кировской области",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 (80) (часть 2), 20.02.2008);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D304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D30463">
        <w:rPr>
          <w:rFonts w:ascii="Times New Roman" w:hAnsi="Times New Roman"/>
          <w:sz w:val="28"/>
          <w:szCs w:val="28"/>
        </w:rPr>
        <w:t xml:space="preserve">  "Об утверждении Правил присвоения, изменения и аннулирования адресов </w:t>
      </w:r>
      <w:r w:rsidRPr="009A2827">
        <w:rPr>
          <w:rFonts w:ascii="Times New Roman" w:hAnsi="Times New Roman"/>
          <w:sz w:val="28"/>
          <w:szCs w:val="28"/>
        </w:rPr>
        <w:t>объектов адресации, расположенных на территории муниципального образования Коршикское сельское пос</w:t>
      </w:r>
      <w:r>
        <w:rPr>
          <w:rFonts w:ascii="Times New Roman" w:hAnsi="Times New Roman"/>
          <w:sz w:val="28"/>
          <w:szCs w:val="28"/>
        </w:rPr>
        <w:t>еление</w:t>
      </w:r>
      <w:r w:rsidRPr="00D30463">
        <w:rPr>
          <w:rFonts w:ascii="Times New Roman" w:hAnsi="Times New Roman"/>
          <w:sz w:val="28"/>
          <w:szCs w:val="28"/>
        </w:rPr>
        <w:t>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2.6. Основания предоставления муниципальной услуги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2.6.1. Присвоение адресов объектам адресации – земельным участкам осуществляется в случаях: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8" w:history="1">
        <w:r w:rsidRPr="00D304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9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2.6.2. Присвоение адресов объектам адресации - зданиям, сооружениям и объектам незавершенного строительства осуществляется в случаях: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0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21" w:history="1">
        <w:r w:rsidRPr="00D304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2.6.3. Присвоение адресов объектам адресации - помещениям осуществляется в случаях: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подготовки и оформления в установленном Жилищным </w:t>
      </w:r>
      <w:hyperlink r:id="rId22" w:history="1">
        <w:r w:rsidRPr="00D30463">
          <w:rPr>
            <w:rFonts w:ascii="Times New Roman" w:hAnsi="Times New Roman"/>
            <w:sz w:val="28"/>
            <w:szCs w:val="28"/>
          </w:rPr>
          <w:t>кодексом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3" w:history="1">
        <w:r w:rsidRPr="00D30463">
          <w:rPr>
            <w:rFonts w:ascii="Times New Roman" w:hAnsi="Times New Roman"/>
            <w:sz w:val="28"/>
            <w:szCs w:val="28"/>
          </w:rPr>
          <w:t>законом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> 221-ФЗ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Par111"/>
      <w:bookmarkEnd w:id="5"/>
      <w:r w:rsidRPr="00D30463">
        <w:rPr>
          <w:rFonts w:ascii="Times New Roman" w:hAnsi="Times New Roman"/>
          <w:b/>
          <w:sz w:val="28"/>
          <w:szCs w:val="28"/>
        </w:rPr>
        <w:t>2.7. Перечень документов, необходимых для предоставления муниципальной услуги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12"/>
      <w:bookmarkEnd w:id="6"/>
      <w:r w:rsidRPr="00D30463">
        <w:rPr>
          <w:rFonts w:ascii="Times New Roman" w:hAnsi="Times New Roman"/>
          <w:sz w:val="28"/>
          <w:szCs w:val="28"/>
        </w:rPr>
        <w:t xml:space="preserve">2.7.1. </w:t>
      </w:r>
      <w:hyperlink w:anchor="Par321" w:history="1">
        <w:r w:rsidRPr="00D3046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D30463">
        <w:rPr>
          <w:rFonts w:ascii="Times New Roman" w:hAnsi="Times New Roman"/>
          <w:sz w:val="28"/>
          <w:szCs w:val="28"/>
        </w:rPr>
        <w:t xml:space="preserve"> о присвоении объекту адресации адреса или его аннулировании, по форме установленной</w:t>
      </w:r>
      <w:r w:rsidRPr="005966FC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11.12.2014 № 146н</w:t>
      </w:r>
      <w:r w:rsidRPr="00C214D2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214D2">
        <w:rPr>
          <w:rFonts w:ascii="Times New Roman" w:hAnsi="Times New Roman"/>
          <w:sz w:val="28"/>
          <w:szCs w:val="28"/>
        </w:rPr>
        <w:t xml:space="preserve"> 1).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 w:rsidRPr="00C214D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2</w:t>
      </w:r>
      <w:r w:rsidRPr="00C214D2">
        <w:rPr>
          <w:rFonts w:ascii="Times New Roman" w:hAnsi="Times New Roman"/>
          <w:sz w:val="28"/>
          <w:szCs w:val="28"/>
        </w:rPr>
        <w:t>. Правоустанавливающие и (или) правоудостоверяющие документы на объект (объекты) адресации.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C214D2">
        <w:rPr>
          <w:rFonts w:ascii="Times New Roman" w:hAnsi="Times New Roman"/>
          <w:sz w:val="28"/>
          <w:szCs w:val="28"/>
        </w:rPr>
        <w:t>.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4</w:t>
      </w:r>
      <w:r w:rsidRPr="00C214D2">
        <w:rPr>
          <w:rFonts w:ascii="Times New Roman" w:hAnsi="Times New Roman"/>
          <w:sz w:val="28"/>
          <w:szCs w:val="28"/>
        </w:rPr>
        <w:t>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5</w:t>
      </w:r>
      <w:r w:rsidRPr="00C214D2">
        <w:rPr>
          <w:rFonts w:ascii="Times New Roman" w:hAnsi="Times New Roman"/>
          <w:sz w:val="28"/>
          <w:szCs w:val="28"/>
        </w:rPr>
        <w:t>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6</w:t>
      </w:r>
      <w:r w:rsidRPr="00C214D2">
        <w:rPr>
          <w:rFonts w:ascii="Times New Roman" w:hAnsi="Times New Roman"/>
          <w:sz w:val="28"/>
          <w:szCs w:val="28"/>
        </w:rPr>
        <w:t>. Кадастровый паспорт объекта адресации (в случае присвоения адреса объекту адресации, поставленному на государственный кадастровый учет).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7</w:t>
      </w:r>
      <w:r w:rsidRPr="00C214D2">
        <w:rPr>
          <w:rFonts w:ascii="Times New Roman" w:hAnsi="Times New Roman"/>
          <w:sz w:val="28"/>
          <w:szCs w:val="28"/>
        </w:rPr>
        <w:t>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8</w:t>
      </w:r>
      <w:r w:rsidRPr="00C214D2">
        <w:rPr>
          <w:rFonts w:ascii="Times New Roman" w:hAnsi="Times New Roman"/>
          <w:sz w:val="28"/>
          <w:szCs w:val="28"/>
        </w:rPr>
        <w:t>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9</w:t>
      </w:r>
      <w:r w:rsidRPr="00C214D2">
        <w:rPr>
          <w:rFonts w:ascii="Times New Roman" w:hAnsi="Times New Roman"/>
          <w:sz w:val="28"/>
          <w:szCs w:val="28"/>
        </w:rPr>
        <w:t>. Кадастровая выписка об объекте 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24"/>
      <w:bookmarkEnd w:id="8"/>
      <w:r w:rsidRPr="00D30463">
        <w:rPr>
          <w:rFonts w:ascii="Times New Roman" w:hAnsi="Times New Roman"/>
          <w:sz w:val="28"/>
          <w:szCs w:val="28"/>
        </w:rPr>
        <w:t xml:space="preserve">2.7.10.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причине отказа в осуществлении кадастрового учета объекта адресации по основаниям, указанным в </w:t>
      </w:r>
      <w:hyperlink r:id="rId24" w:history="1">
        <w:r w:rsidRPr="00D30463">
          <w:rPr>
            <w:rFonts w:ascii="Times New Roman" w:hAnsi="Times New Roman"/>
            <w:sz w:val="28"/>
            <w:szCs w:val="28"/>
          </w:rPr>
          <w:t>пунктах 1</w:t>
        </w:r>
      </w:hyperlink>
      <w:r w:rsidRPr="00D30463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D30463">
          <w:rPr>
            <w:rFonts w:ascii="Times New Roman" w:hAnsi="Times New Roman"/>
            <w:sz w:val="28"/>
            <w:szCs w:val="28"/>
          </w:rPr>
          <w:t>3 части 2 статьи 27</w:t>
        </w:r>
      </w:hyperlink>
      <w:r w:rsidRPr="00D30463">
        <w:rPr>
          <w:rFonts w:ascii="Times New Roman" w:hAnsi="Times New Roman"/>
          <w:sz w:val="28"/>
          <w:szCs w:val="28"/>
        </w:rPr>
        <w:t xml:space="preserve"> Федерального закона "О государственном кадастре недвижимости").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Заявитель (представитель заявителя) должен представить самостоятельно документ, 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112" w:history="1">
        <w:r w:rsidRPr="00D30463">
          <w:rPr>
            <w:rFonts w:ascii="Times New Roman" w:hAnsi="Times New Roman"/>
            <w:sz w:val="28"/>
            <w:szCs w:val="28"/>
          </w:rPr>
          <w:t>пунктом 2.7.1</w:t>
        </w:r>
      </w:hyperlink>
      <w:r w:rsidRPr="00D3046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вправе представить документ, устанавливающий или удостоверяющий его право на объект адресации.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116" w:history="1">
        <w:r w:rsidRPr="00D30463">
          <w:rPr>
            <w:rFonts w:ascii="Times New Roman" w:hAnsi="Times New Roman"/>
            <w:sz w:val="28"/>
            <w:szCs w:val="28"/>
          </w:rPr>
          <w:t>пунктах 2.7.2</w:t>
        </w:r>
      </w:hyperlink>
      <w:r w:rsidRPr="00D30463">
        <w:rPr>
          <w:rFonts w:ascii="Times New Roman" w:hAnsi="Times New Roman"/>
          <w:sz w:val="28"/>
          <w:szCs w:val="28"/>
        </w:rPr>
        <w:t xml:space="preserve"> - </w:t>
      </w:r>
      <w:hyperlink w:anchor="Par124" w:history="1">
        <w:r w:rsidRPr="00D30463">
          <w:rPr>
            <w:rFonts w:ascii="Times New Roman" w:hAnsi="Times New Roman"/>
            <w:sz w:val="28"/>
            <w:szCs w:val="28"/>
          </w:rPr>
          <w:t>2.7.10</w:t>
        </w:r>
      </w:hyperlink>
      <w:r w:rsidRPr="00D3046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695189" w:rsidRPr="00D30463" w:rsidRDefault="00695189" w:rsidP="0011304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0463">
        <w:rPr>
          <w:rFonts w:ascii="Times New Roman" w:hAnsi="Times New Roman"/>
          <w:bCs/>
          <w:sz w:val="28"/>
          <w:szCs w:val="28"/>
        </w:rPr>
        <w:t>При представлении заявления представителем заявителя к документу, предусмотренному пунктом 2.7.1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95189" w:rsidRPr="00D30463" w:rsidRDefault="00695189" w:rsidP="0011304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0463">
        <w:rPr>
          <w:rFonts w:ascii="Times New Roman" w:hAnsi="Times New Roman"/>
          <w:bCs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95189" w:rsidRPr="00D30463" w:rsidRDefault="00695189" w:rsidP="0011304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0463">
        <w:rPr>
          <w:rFonts w:ascii="Times New Roman" w:hAnsi="Times New Roman"/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2.8. При предоставлении муниципальной услуги администрация не вправе требовать от заявителя: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</w:t>
      </w:r>
      <w:r w:rsidRPr="00C214D2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</w:t>
      </w:r>
      <w:r w:rsidRPr="00D30463">
        <w:rPr>
          <w:rFonts w:ascii="Times New Roman" w:hAnsi="Times New Roman"/>
          <w:sz w:val="28"/>
          <w:szCs w:val="28"/>
        </w:rPr>
        <w:t xml:space="preserve">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 w:rsidRPr="00D30463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D30463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Par130"/>
      <w:bookmarkEnd w:id="9"/>
      <w:r w:rsidRPr="00D30463">
        <w:rPr>
          <w:rFonts w:ascii="Times New Roman" w:hAnsi="Times New Roman"/>
          <w:b/>
          <w:sz w:val="28"/>
          <w:szCs w:val="28"/>
        </w:rPr>
        <w:t>2.9. Перечень оснований для отказа в приеме документов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Основания для отказа в приёме документов отсутствуют.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Par134"/>
      <w:bookmarkEnd w:id="10"/>
      <w:r w:rsidRPr="00D30463">
        <w:rPr>
          <w:rFonts w:ascii="Times New Roman" w:hAnsi="Times New Roman"/>
          <w:b/>
          <w:sz w:val="28"/>
          <w:szCs w:val="28"/>
        </w:rPr>
        <w:t>2.10. Перечень оснований для отказа в предоставлении муниципальной услуги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2.10.1. С заявлением о присвоении объекту адресации адреса обратилось лицо, не указанное в </w:t>
      </w:r>
      <w:hyperlink w:anchor="Par51" w:history="1">
        <w:r w:rsidRPr="00D30463">
          <w:rPr>
            <w:rFonts w:ascii="Times New Roman" w:hAnsi="Times New Roman"/>
            <w:sz w:val="28"/>
            <w:szCs w:val="28"/>
          </w:rPr>
          <w:t>подразделе 1.2</w:t>
        </w:r>
      </w:hyperlink>
      <w:r w:rsidRPr="00D3046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2.10.2.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</w:t>
      </w:r>
      <w:r w:rsidRPr="00C214D2">
        <w:rPr>
          <w:rFonts w:ascii="Times New Roman" w:hAnsi="Times New Roman"/>
          <w:sz w:val="28"/>
          <w:szCs w:val="28"/>
        </w:rPr>
        <w:t xml:space="preserve"> документ не был представлен заявителем (представителем заявителя) по собственной инициативе.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2.10.3.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D30463">
          <w:rPr>
            <w:rFonts w:ascii="Times New Roman" w:hAnsi="Times New Roman"/>
            <w:sz w:val="28"/>
            <w:szCs w:val="28"/>
          </w:rPr>
          <w:t>пунктах 5</w:t>
        </w:r>
      </w:hyperlink>
      <w:r w:rsidRPr="00D30463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D30463">
          <w:rPr>
            <w:rFonts w:ascii="Times New Roman" w:hAnsi="Times New Roman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>–</w:t>
      </w:r>
      <w:hyperlink r:id="rId29" w:history="1">
        <w:r w:rsidRPr="00D30463">
          <w:rPr>
            <w:rFonts w:ascii="Times New Roman" w:hAnsi="Times New Roman"/>
            <w:sz w:val="28"/>
            <w:szCs w:val="28"/>
          </w:rPr>
          <w:t>11</w:t>
        </w:r>
      </w:hyperlink>
      <w:r w:rsidRPr="00D30463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D30463">
          <w:rPr>
            <w:rFonts w:ascii="Times New Roman" w:hAnsi="Times New Roman"/>
            <w:sz w:val="28"/>
            <w:szCs w:val="28"/>
          </w:rPr>
          <w:t>14</w:t>
        </w:r>
      </w:hyperlink>
      <w:r>
        <w:rPr>
          <w:rFonts w:ascii="Times New Roman" w:hAnsi="Times New Roman"/>
          <w:sz w:val="28"/>
          <w:szCs w:val="28"/>
        </w:rPr>
        <w:t>–</w:t>
      </w:r>
      <w:hyperlink r:id="rId31" w:history="1">
        <w:r w:rsidRPr="00D30463">
          <w:rPr>
            <w:rFonts w:ascii="Times New Roman" w:hAnsi="Times New Roman"/>
            <w:sz w:val="28"/>
            <w:szCs w:val="28"/>
          </w:rPr>
          <w:t>18</w:t>
        </w:r>
      </w:hyperlink>
      <w:r w:rsidRPr="00D30463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19.11.2014 </w:t>
      </w:r>
      <w:r>
        <w:rPr>
          <w:rFonts w:ascii="Times New Roman" w:hAnsi="Times New Roman"/>
          <w:sz w:val="28"/>
          <w:szCs w:val="28"/>
        </w:rPr>
        <w:t>№</w:t>
      </w:r>
      <w:r w:rsidRPr="00D30463">
        <w:rPr>
          <w:rFonts w:ascii="Times New Roman" w:hAnsi="Times New Roman"/>
          <w:sz w:val="28"/>
          <w:szCs w:val="28"/>
        </w:rPr>
        <w:t xml:space="preserve"> 1221 </w:t>
      </w:r>
      <w:r>
        <w:rPr>
          <w:rFonts w:ascii="Times New Roman" w:hAnsi="Times New Roman"/>
          <w:sz w:val="28"/>
          <w:szCs w:val="28"/>
        </w:rPr>
        <w:t>«</w:t>
      </w:r>
      <w:r w:rsidRPr="00D30463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/>
          <w:sz w:val="28"/>
          <w:szCs w:val="28"/>
        </w:rPr>
        <w:t>»</w:t>
      </w:r>
      <w:r w:rsidRPr="00D30463">
        <w:rPr>
          <w:rFonts w:ascii="Times New Roman" w:hAnsi="Times New Roman"/>
          <w:sz w:val="28"/>
          <w:szCs w:val="28"/>
        </w:rPr>
        <w:t>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95189" w:rsidRPr="00A7686D" w:rsidRDefault="00695189" w:rsidP="0011304D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86D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2</w:t>
      </w:r>
      <w:r w:rsidRPr="00A7686D">
        <w:rPr>
          <w:rFonts w:ascii="Times New Roman" w:hAnsi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695189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CEE">
        <w:rPr>
          <w:rFonts w:ascii="Times New Roman" w:hAnsi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5189" w:rsidRPr="00A7686D" w:rsidRDefault="00695189" w:rsidP="0011304D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86D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695189" w:rsidRPr="00F30CEE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CEE">
        <w:rPr>
          <w:rFonts w:ascii="Times New Roman" w:hAnsi="Times New Roman"/>
          <w:b/>
          <w:sz w:val="28"/>
          <w:szCs w:val="28"/>
        </w:rPr>
        <w:t>2.14. Срок и порядок регистрации запроса о предоставлении муници</w:t>
      </w:r>
      <w:r>
        <w:rPr>
          <w:rFonts w:ascii="Times New Roman" w:hAnsi="Times New Roman"/>
          <w:b/>
          <w:sz w:val="28"/>
          <w:szCs w:val="28"/>
        </w:rPr>
        <w:t>пальной услуги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</w:t>
      </w:r>
      <w:r w:rsidRPr="005966FC">
        <w:rPr>
          <w:rFonts w:ascii="Times New Roman" w:hAnsi="Times New Roman"/>
          <w:sz w:val="28"/>
          <w:szCs w:val="28"/>
        </w:rPr>
        <w:t>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портал, Региональный портал, портал адресной системы, подлежит обязательной регистрации в течение 1 рабочего дня с момента поступления его в администрацию.</w:t>
      </w:r>
    </w:p>
    <w:p w:rsidR="00695189" w:rsidRPr="00F30CEE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CEE">
        <w:rPr>
          <w:rFonts w:ascii="Times New Roman" w:hAnsi="Times New Roman"/>
          <w:b/>
          <w:sz w:val="28"/>
          <w:szCs w:val="28"/>
        </w:rPr>
        <w:t>2.15. Требования к помещениям для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2.15.1.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2.15.2.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лиц.</w:t>
      </w:r>
    </w:p>
    <w:p w:rsidR="00695189" w:rsidRPr="00A7686D" w:rsidRDefault="00695189" w:rsidP="0099326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Администрация </w:t>
      </w:r>
      <w:r w:rsidRPr="00DD2398">
        <w:rPr>
          <w:rFonts w:ascii="Times New Roman" w:hAnsi="Times New Roman"/>
          <w:sz w:val="28"/>
          <w:szCs w:val="28"/>
        </w:rPr>
        <w:t>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95189" w:rsidRPr="00C214D2" w:rsidRDefault="00695189" w:rsidP="0099326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4</w:t>
      </w:r>
      <w:r w:rsidRPr="00C214D2">
        <w:rPr>
          <w:rFonts w:ascii="Times New Roman" w:hAnsi="Times New Roman"/>
          <w:sz w:val="28"/>
          <w:szCs w:val="28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часы приема, контактные телефоны, адрес официального сайта администрации в сети Интернет, адрес электронной почты;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образец заявления и перечень документов, необходимых для предоставления муниципальной услуги.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5</w:t>
      </w:r>
      <w:r w:rsidRPr="00C214D2">
        <w:rPr>
          <w:rFonts w:ascii="Times New Roman" w:hAnsi="Times New Roman"/>
          <w:sz w:val="28"/>
          <w:szCs w:val="28"/>
        </w:rPr>
        <w:t>. Кабинеты (кабинки) приема заявителей должны быть оборудованы информационными табличками с указанием: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6</w:t>
      </w:r>
      <w:r w:rsidRPr="00C214D2">
        <w:rPr>
          <w:rFonts w:ascii="Times New Roman" w:hAnsi="Times New Roman"/>
          <w:sz w:val="28"/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95189" w:rsidRPr="00F30CEE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CEE">
        <w:rPr>
          <w:rFonts w:ascii="Times New Roman" w:hAnsi="Times New Roman"/>
          <w:b/>
          <w:sz w:val="28"/>
          <w:szCs w:val="28"/>
        </w:rPr>
        <w:t>2.16. Показатели доступности и качест</w:t>
      </w:r>
      <w:r>
        <w:rPr>
          <w:rFonts w:ascii="Times New Roman" w:hAnsi="Times New Roman"/>
          <w:b/>
          <w:sz w:val="28"/>
          <w:szCs w:val="28"/>
        </w:rPr>
        <w:t>ва муниципальной услуги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2.16.1. Показателями доступности муниципальной услуги являются: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95189" w:rsidRPr="00800CB9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</w:t>
      </w:r>
      <w:r>
        <w:rPr>
          <w:rFonts w:ascii="Times New Roman" w:hAnsi="Times New Roman"/>
          <w:sz w:val="28"/>
          <w:szCs w:val="28"/>
        </w:rPr>
        <w:t>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2.16.2. Показателями качества муниципальной услуги являются: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695189" w:rsidRPr="00F30CEE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CEE">
        <w:rPr>
          <w:rFonts w:ascii="Times New Roman" w:hAnsi="Times New Roman"/>
          <w:b/>
          <w:sz w:val="28"/>
          <w:szCs w:val="28"/>
        </w:rPr>
        <w:t>2.17. Требования, учитывающие особенности предоставления муниципальной услуги 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 и в многофункциональном центре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2.17.1. Особенности предоставления муниципальной услуги в электронной форме: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портале, портале адресной системы;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портала, портала адресной системы через "Личный кабинет пользователя";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портала, портала адресной системы мониторинга хода предоставления муниципальной услуги через "Личный кабинет пользователя".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2.17.2. 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77"/>
      <w:bookmarkEnd w:id="11"/>
      <w:r w:rsidRPr="00C214D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4D2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4D2">
        <w:rPr>
          <w:rFonts w:ascii="Times New Roman" w:hAnsi="Times New Roman"/>
          <w:b/>
          <w:sz w:val="28"/>
          <w:szCs w:val="28"/>
        </w:rPr>
        <w:t>к порядку их выполнения, в том числе особенности выполнения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4D2">
        <w:rPr>
          <w:rFonts w:ascii="Times New Roman" w:hAnsi="Times New Roman"/>
          <w:b/>
          <w:sz w:val="28"/>
          <w:szCs w:val="28"/>
        </w:rPr>
        <w:t>административных процедур (действий) в электронной форме,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4D2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4D2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189" w:rsidRPr="00F30CEE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F30CEE">
        <w:rPr>
          <w:rFonts w:ascii="Times New Roman" w:hAnsi="Times New Roman"/>
          <w:b/>
          <w:sz w:val="28"/>
          <w:szCs w:val="28"/>
        </w:rPr>
        <w:t>3.1. Описание последовательности действий при предоставлении муници</w:t>
      </w:r>
      <w:r>
        <w:rPr>
          <w:rFonts w:ascii="Times New Roman" w:hAnsi="Times New Roman"/>
          <w:b/>
          <w:sz w:val="28"/>
          <w:szCs w:val="28"/>
        </w:rPr>
        <w:t>пальной услуги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92" w:history="1">
        <w:r w:rsidRPr="00D30463">
          <w:rPr>
            <w:rFonts w:ascii="Times New Roman" w:hAnsi="Times New Roman"/>
            <w:sz w:val="28"/>
            <w:szCs w:val="28"/>
          </w:rPr>
          <w:t>прием</w:t>
        </w:r>
      </w:hyperlink>
      <w:r w:rsidRPr="00D30463">
        <w:rPr>
          <w:rFonts w:ascii="Times New Roman" w:hAnsi="Times New Roman"/>
          <w:sz w:val="28"/>
          <w:szCs w:val="28"/>
        </w:rPr>
        <w:t xml:space="preserve"> и регистрация заявления;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09" w:history="1">
        <w:r w:rsidRPr="00D30463">
          <w:rPr>
            <w:rFonts w:ascii="Times New Roman" w:hAnsi="Times New Roman"/>
            <w:sz w:val="28"/>
            <w:szCs w:val="28"/>
          </w:rPr>
          <w:t>направление</w:t>
        </w:r>
      </w:hyperlink>
      <w:r w:rsidRPr="00D30463">
        <w:rPr>
          <w:rFonts w:ascii="Times New Roman" w:hAnsi="Times New Roman"/>
          <w:sz w:val="28"/>
          <w:szCs w:val="28"/>
        </w:rPr>
        <w:t xml:space="preserve"> межведомственных запросов;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3" w:history="1">
        <w:r w:rsidRPr="00D30463">
          <w:rPr>
            <w:rFonts w:ascii="Times New Roman" w:hAnsi="Times New Roman"/>
            <w:sz w:val="28"/>
            <w:szCs w:val="28"/>
          </w:rPr>
          <w:t>рассмотрение</w:t>
        </w:r>
      </w:hyperlink>
      <w:r w:rsidRPr="00D30463">
        <w:rPr>
          <w:rFonts w:ascii="Times New Roman" w:hAnsi="Times New Roman"/>
          <w:sz w:val="28"/>
          <w:szCs w:val="28"/>
        </w:rPr>
        <w:t xml:space="preserve">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24" w:history="1">
        <w:r w:rsidRPr="00D30463">
          <w:rPr>
            <w:rFonts w:ascii="Times New Roman" w:hAnsi="Times New Roman"/>
            <w:sz w:val="28"/>
            <w:szCs w:val="28"/>
          </w:rPr>
          <w:t>регистрация</w:t>
        </w:r>
      </w:hyperlink>
      <w:r w:rsidRPr="00D30463">
        <w:rPr>
          <w:rFonts w:ascii="Times New Roman" w:hAnsi="Times New Roman"/>
          <w:sz w:val="28"/>
          <w:szCs w:val="28"/>
        </w:rPr>
        <w:t xml:space="preserve"> документов;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27" w:history="1">
        <w:r w:rsidRPr="00D30463">
          <w:rPr>
            <w:rFonts w:ascii="Times New Roman" w:hAnsi="Times New Roman"/>
            <w:sz w:val="28"/>
            <w:szCs w:val="28"/>
          </w:rPr>
          <w:t>выдача</w:t>
        </w:r>
      </w:hyperlink>
      <w:r w:rsidRPr="00D30463">
        <w:rPr>
          <w:rFonts w:ascii="Times New Roman" w:hAnsi="Times New Roman"/>
          <w:sz w:val="28"/>
          <w:szCs w:val="28"/>
        </w:rPr>
        <w:t xml:space="preserve"> документов заявителю (представителю заявителя).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873" w:history="1">
        <w:r w:rsidRPr="00D30463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D30463">
        <w:rPr>
          <w:rFonts w:ascii="Times New Roman" w:hAnsi="Times New Roman"/>
          <w:sz w:val="28"/>
          <w:szCs w:val="28"/>
        </w:rPr>
        <w:t xml:space="preserve"> последовательности действий по предоставлению муниципальной услуги приведена в приложении №3 к настоящему Административному регламенту.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bookmarkStart w:id="12" w:name="Par192"/>
      <w:bookmarkEnd w:id="12"/>
      <w:r w:rsidRPr="00D30463">
        <w:rPr>
          <w:rFonts w:ascii="Times New Roman" w:hAnsi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обращение заявителя (представителя заявителя) с заявлением и комплектом документов, указанных в </w:t>
      </w:r>
      <w:hyperlink w:anchor="Par111" w:history="1">
        <w:r w:rsidRPr="00D30463">
          <w:rPr>
            <w:rFonts w:ascii="Times New Roman" w:hAnsi="Times New Roman"/>
            <w:sz w:val="28"/>
            <w:szCs w:val="28"/>
          </w:rPr>
          <w:t>подразделе 2.7</w:t>
        </w:r>
      </w:hyperlink>
      <w:r w:rsidRPr="00D3046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многофункциональный центр или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D30463">
        <w:rPr>
          <w:rFonts w:ascii="Times New Roman" w:hAnsi="Times New Roman"/>
          <w:sz w:val="28"/>
          <w:szCs w:val="28"/>
        </w:rPr>
        <w:t>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должен удостовериться в личности заявителя или представителя заявителя.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не должен: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проводить проверку на наличие всех необходимых документов для предоставления муниципальной услуги;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проводить проверку содержания представленных документов.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 в установленном порядке регистрирует поступившие документы;</w:t>
      </w:r>
    </w:p>
    <w:p w:rsidR="00695189" w:rsidRPr="00D30463" w:rsidRDefault="00695189" w:rsidP="0011304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оформляет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63">
        <w:rPr>
          <w:rFonts w:ascii="Times New Roman" w:hAnsi="Times New Roman"/>
          <w:sz w:val="28"/>
          <w:szCs w:val="28"/>
        </w:rPr>
        <w:t>в приеме документов (приложение № 2 к настоящему Административному регламенту) и отдаёт его заявителю.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Если заявление и документы представлены в администрацию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D30463">
        <w:rPr>
          <w:rFonts w:ascii="Times New Roman" w:hAnsi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через многофункциональный центр, расписка в получении таких заявления и документов направляется администрацией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D30463">
        <w:rPr>
          <w:rFonts w:ascii="Times New Roman" w:hAnsi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днём получения администрацией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D30463">
        <w:rPr>
          <w:rFonts w:ascii="Times New Roman" w:hAnsi="Times New Roman"/>
          <w:sz w:val="28"/>
          <w:szCs w:val="28"/>
        </w:rPr>
        <w:t xml:space="preserve"> документов.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два рабочих дня с момента приема документов.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/>
          <w:b/>
          <w:sz w:val="28"/>
          <w:szCs w:val="28"/>
        </w:rPr>
      </w:pPr>
      <w:bookmarkStart w:id="13" w:name="Par209"/>
      <w:bookmarkEnd w:id="13"/>
      <w:r w:rsidRPr="00D30463"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5 рабочих дней с момента поступления зарегистрированного заявления.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bookmarkStart w:id="14" w:name="Par213"/>
      <w:bookmarkEnd w:id="14"/>
      <w:r w:rsidRPr="00D30463">
        <w:rPr>
          <w:rFonts w:ascii="Times New Roman" w:hAnsi="Times New Roman"/>
          <w:b/>
          <w:sz w:val="28"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проводит осмотр местонахождения объекта адресации (при необходимости);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заносит сведения о местоположении границы объекта адресации на адресный план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D30463">
        <w:rPr>
          <w:rFonts w:ascii="Times New Roman" w:hAnsi="Times New Roman"/>
          <w:sz w:val="28"/>
          <w:szCs w:val="28"/>
        </w:rPr>
        <w:t xml:space="preserve"> (бумажный носитель);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осуществляет подготовку решения о присвоении объекту адресации адреса или его аннулировании;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вносит сведения о присвоенном адресе в государственный адресный реестр с использованием федеральной информационной адресной системы;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в случае наличия оснований для отказа в предоставлении муниципальной услуги, указанных в </w:t>
      </w:r>
      <w:hyperlink w:anchor="Par134" w:history="1">
        <w:r w:rsidRPr="00D30463">
          <w:rPr>
            <w:rFonts w:ascii="Times New Roman" w:hAnsi="Times New Roman"/>
            <w:sz w:val="28"/>
            <w:szCs w:val="28"/>
          </w:rPr>
          <w:t>подразделе 2.10</w:t>
        </w:r>
      </w:hyperlink>
      <w:r w:rsidRPr="00D3046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 подготовку решения об отказе в присвоении объекту адресации адреса или аннулировании его адреса.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принятие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D30463">
        <w:rPr>
          <w:rFonts w:ascii="Times New Roman" w:hAnsi="Times New Roman"/>
          <w:sz w:val="28"/>
          <w:szCs w:val="28"/>
        </w:rPr>
        <w:t xml:space="preserve"> решения о присвоении объекту адресации адреса или его аннулировании в форме распоряжения главы администрации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D30463">
        <w:rPr>
          <w:rFonts w:ascii="Times New Roman" w:hAnsi="Times New Roman"/>
          <w:sz w:val="28"/>
          <w:szCs w:val="28"/>
        </w:rPr>
        <w:t xml:space="preserve"> либо решения об отказе в присвоении объекту адресации адреса или аннулировании его адреса.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10 рабочих дней с момента поступления документов (сведений, информации), полученных в порядке межведомственного взаимодействия.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/>
          <w:b/>
          <w:sz w:val="28"/>
          <w:szCs w:val="28"/>
        </w:rPr>
      </w:pPr>
      <w:bookmarkStart w:id="15" w:name="Par224"/>
      <w:bookmarkEnd w:id="15"/>
      <w:r w:rsidRPr="00D30463">
        <w:rPr>
          <w:rFonts w:ascii="Times New Roman" w:hAnsi="Times New Roman"/>
          <w:b/>
          <w:sz w:val="28"/>
          <w:szCs w:val="28"/>
        </w:rPr>
        <w:t>3.5. Описание последовательности административных действий при регистрации документов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/>
          <w:b/>
          <w:sz w:val="28"/>
          <w:szCs w:val="28"/>
        </w:rPr>
      </w:pPr>
      <w:bookmarkStart w:id="16" w:name="Par227"/>
      <w:bookmarkEnd w:id="16"/>
      <w:r w:rsidRPr="00D30463">
        <w:rPr>
          <w:rFonts w:ascii="Times New Roman" w:hAnsi="Times New Roman"/>
          <w:b/>
          <w:sz w:val="28"/>
          <w:szCs w:val="28"/>
        </w:rPr>
        <w:t>3.6. Описание последовательности административных действий при выдаче документов заявителю (представителю заявителя).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уполномоченным органом заявителю (представителю заявителя) одним из способов, указанных в заявлении: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3.6.1.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w:anchor="Par84" w:history="1">
        <w:r w:rsidRPr="00D30463">
          <w:rPr>
            <w:rFonts w:ascii="Times New Roman" w:hAnsi="Times New Roman"/>
            <w:sz w:val="28"/>
            <w:szCs w:val="28"/>
          </w:rPr>
          <w:t>подразделе 2.4</w:t>
        </w:r>
      </w:hyperlink>
      <w:r w:rsidRPr="00D3046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3.6.2.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</w:t>
      </w:r>
      <w:hyperlink w:anchor="Par84" w:history="1">
        <w:r w:rsidRPr="00D30463">
          <w:rPr>
            <w:rFonts w:ascii="Times New Roman" w:hAnsi="Times New Roman"/>
            <w:sz w:val="28"/>
            <w:szCs w:val="28"/>
          </w:rPr>
          <w:t>подразделе 2.4</w:t>
        </w:r>
      </w:hyperlink>
      <w:r w:rsidRPr="00D30463">
        <w:rPr>
          <w:rFonts w:ascii="Times New Roman" w:hAnsi="Times New Roman"/>
          <w:sz w:val="28"/>
          <w:szCs w:val="28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3.6.3.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(представителю заявителя) не позднее рабочего дня, следующего за днем истечения срока, указанного в </w:t>
      </w:r>
      <w:hyperlink w:anchor="Par84" w:history="1">
        <w:r w:rsidRPr="00D30463">
          <w:rPr>
            <w:rFonts w:ascii="Times New Roman" w:hAnsi="Times New Roman"/>
            <w:sz w:val="28"/>
            <w:szCs w:val="28"/>
          </w:rPr>
          <w:t>подразделе 2.4</w:t>
        </w:r>
      </w:hyperlink>
      <w:r w:rsidRPr="00D3046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993" w:hanging="453"/>
        <w:jc w:val="both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3.7. Особенности выполнения административных процедур в электронной форме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Сроки выполнения административных процедур, предусмотренные настоящим регламентом, распространяются</w:t>
      </w:r>
      <w:r>
        <w:rPr>
          <w:rFonts w:ascii="Times New Roman" w:hAnsi="Times New Roman"/>
          <w:sz w:val="28"/>
          <w:szCs w:val="28"/>
        </w:rPr>
        <w:t>,</w:t>
      </w:r>
      <w:r w:rsidRPr="00D30463">
        <w:rPr>
          <w:rFonts w:ascii="Times New Roman" w:hAnsi="Times New Roman"/>
          <w:sz w:val="28"/>
          <w:szCs w:val="28"/>
        </w:rPr>
        <w:t xml:space="preserve"> в том числе на сроки предоставления муниципальных услуг в электронной форме.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квалифицированной электронной подписью заявителя (представителя заявителя) в соответствии с законодательством Российской Федерации, при этом документ, удостоверяющий личность, не требуется.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Коршикского сельского поселения </w:t>
      </w:r>
      <w:r w:rsidRPr="00D30463">
        <w:rPr>
          <w:rFonts w:ascii="Times New Roman" w:hAnsi="Times New Roman"/>
          <w:sz w:val="28"/>
          <w:szCs w:val="28"/>
        </w:rPr>
        <w:t>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услуг", из государственной информационной системы "Государственные и муниципальные услуги Кировской области" либо с портала федеральной информационной адресной системы.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(представителю заявителя) по указанному в заявлении адресу электронной почты или в "Личный кабинет" заявителя (представителя заявителя) на Едином портале, Региональном портале или в федеральной информационной адресной системе.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Сообщение о получении заявления и документов должно содержать сведения о входящем регистрационном номере заявления, дате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134" w:hanging="594"/>
        <w:jc w:val="both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3.8. Особенности выполнения административных процедур в многофункциональном центре.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 случае подачи заявления на предоставление муниципальной услуги через многофункциональный центр: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заявление на предоставление муниципальной услуги и комплект необходимых документов передаются из многофункционального центра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D30463">
        <w:rPr>
          <w:rFonts w:ascii="Times New Roman" w:hAnsi="Times New Roman"/>
          <w:sz w:val="28"/>
          <w:szCs w:val="28"/>
        </w:rPr>
        <w:t xml:space="preserve"> в порядке, предусмотренном соглашением, заключенным между многофункциональным центром и администрацией;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началом срока предоставления муниципальной услуги является день передачи заявления и комплекта необходимых документов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63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D30463">
        <w:rPr>
          <w:rFonts w:ascii="Times New Roman" w:hAnsi="Times New Roman"/>
          <w:sz w:val="28"/>
          <w:szCs w:val="28"/>
        </w:rPr>
        <w:t>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(представителя заявителя) о готовности результата предоставления муниципальной услуги посредством телефонной связи.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документ, удостоверяющий личность заявителя либо его представителя;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7" w:name="Par249"/>
      <w:bookmarkEnd w:id="17"/>
      <w:r w:rsidRPr="00D30463">
        <w:rPr>
          <w:rFonts w:ascii="Times New Roman" w:hAnsi="Times New Roman"/>
          <w:b/>
          <w:sz w:val="28"/>
          <w:szCs w:val="28"/>
        </w:rPr>
        <w:t>4. Формы контроля за исполнением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инструкциях.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8" w:name="Par263"/>
      <w:bookmarkEnd w:id="18"/>
      <w:r w:rsidRPr="00D30463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муниципальную услугу, должностного лица органа,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предоставляющего муниципальную услугу,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63">
        <w:rPr>
          <w:rFonts w:ascii="Times New Roman" w:hAnsi="Times New Roman"/>
          <w:b/>
          <w:sz w:val="28"/>
          <w:szCs w:val="28"/>
        </w:rPr>
        <w:t>либо муниципального служащего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189" w:rsidRPr="00D30463" w:rsidRDefault="00695189" w:rsidP="0011304D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63">
        <w:rPr>
          <w:rFonts w:ascii="Times New Roman" w:hAnsi="Times New Roman" w:cs="Times New Roman"/>
          <w:sz w:val="28"/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5.2. Жалоба подается в отдел по работе с обращениями граждан и организаций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D30463">
        <w:rPr>
          <w:rFonts w:ascii="Times New Roman" w:hAnsi="Times New Roman"/>
          <w:sz w:val="28"/>
          <w:szCs w:val="28"/>
        </w:rPr>
        <w:t xml:space="preserve">, либо на личном приеме заявителя у </w:t>
      </w:r>
      <w:r>
        <w:rPr>
          <w:rFonts w:ascii="Times New Roman" w:hAnsi="Times New Roman"/>
          <w:sz w:val="28"/>
          <w:szCs w:val="28"/>
        </w:rPr>
        <w:t>специалиста</w:t>
      </w:r>
      <w:r w:rsidRPr="00D3046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D30463">
        <w:rPr>
          <w:rFonts w:ascii="Times New Roman" w:hAnsi="Times New Roman"/>
          <w:sz w:val="28"/>
          <w:szCs w:val="28"/>
        </w:rPr>
        <w:t>, курирующего деятельность органа, предоставляющего муниципальную услугу, в случае его наличия, либо в многофункциональный центр.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5.3. 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D30463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 (далее - услуга);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нарушение срока предоставления услуги;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отказ органа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D30463">
        <w:rPr>
          <w:rFonts w:ascii="Times New Roman" w:hAnsi="Times New Roman"/>
          <w:sz w:val="28"/>
          <w:szCs w:val="28"/>
        </w:rPr>
        <w:t>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95189" w:rsidRPr="00D30463" w:rsidRDefault="00695189" w:rsidP="0011304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5.4.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history="1">
        <w:r w:rsidRPr="00D30463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D3046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5.5. Жалоба подается в письменном или электронном виде и должна содержать: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официального сайта администрации </w:t>
      </w:r>
      <w:r>
        <w:rPr>
          <w:rFonts w:ascii="Times New Roman" w:hAnsi="Times New Roman"/>
          <w:sz w:val="28"/>
          <w:szCs w:val="28"/>
        </w:rPr>
        <w:t>Оричевского района</w:t>
      </w:r>
      <w:r w:rsidRPr="00D30463">
        <w:rPr>
          <w:rFonts w:ascii="Times New Roman" w:hAnsi="Times New Roman"/>
          <w:sz w:val="28"/>
          <w:szCs w:val="28"/>
        </w:rPr>
        <w:t xml:space="preserve"> (http</w:t>
      </w:r>
      <w:r w:rsidRPr="00744665">
        <w:rPr>
          <w:rFonts w:ascii="Times New Roman" w:hAnsi="Times New Roman"/>
          <w:sz w:val="28"/>
          <w:szCs w:val="28"/>
        </w:rPr>
        <w:t>://</w:t>
      </w:r>
      <w:r w:rsidRPr="00744665">
        <w:t xml:space="preserve"> </w:t>
      </w:r>
      <w:r>
        <w:rPr>
          <w:rFonts w:ascii="Times New Roman" w:hAnsi="Times New Roman"/>
          <w:sz w:val="28"/>
          <w:szCs w:val="28"/>
        </w:rPr>
        <w:t>www.orichi-rayon.ru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Жалоба рассматривается в течение 15 рабочих дней со дня ее регистрации.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r>
        <w:rPr>
          <w:rFonts w:ascii="Times New Roman" w:hAnsi="Times New Roman"/>
          <w:sz w:val="28"/>
          <w:szCs w:val="28"/>
        </w:rPr>
        <w:t>Коршикского сельского поселения</w:t>
      </w:r>
      <w:r w:rsidRPr="00D30463">
        <w:rPr>
          <w:rFonts w:ascii="Times New Roman" w:hAnsi="Times New Roman"/>
          <w:sz w:val="28"/>
          <w:szCs w:val="28"/>
        </w:rPr>
        <w:t>, предоставляющего услугу, решение или действие (бездействие) которого обжалуется;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в случае,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695189" w:rsidRPr="00D30463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463"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</w:t>
      </w:r>
      <w:r w:rsidRPr="00C214D2">
        <w:rPr>
          <w:rFonts w:ascii="Times New Roman" w:hAnsi="Times New Roman"/>
          <w:sz w:val="28"/>
          <w:szCs w:val="28"/>
        </w:rPr>
        <w:t xml:space="preserve">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- если в жалобе заявителя содержится претензия, которая ранее уже рассматривалась</w:t>
      </w:r>
      <w:r>
        <w:rPr>
          <w:rFonts w:ascii="Times New Roman" w:hAnsi="Times New Roman"/>
          <w:sz w:val="28"/>
          <w:szCs w:val="28"/>
        </w:rPr>
        <w:t>,</w:t>
      </w:r>
      <w:r w:rsidRPr="00C214D2">
        <w:rPr>
          <w:rFonts w:ascii="Times New Roman" w:hAnsi="Times New Roman"/>
          <w:sz w:val="28"/>
          <w:szCs w:val="28"/>
        </w:rPr>
        <w:t xml:space="preserve"> и по которой уже принималось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695189" w:rsidRPr="00C214D2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4D2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5189" w:rsidRPr="007101CC" w:rsidRDefault="00695189" w:rsidP="0011304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C214D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C214D2">
        <w:rPr>
          <w:rFonts w:ascii="Times New Roman" w:hAnsi="Times New Roman"/>
          <w:sz w:val="28"/>
          <w:szCs w:val="28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95189" w:rsidRDefault="00695189" w:rsidP="0011304D">
      <w:pPr>
        <w:suppressAutoHyphens/>
        <w:rPr>
          <w:rFonts w:cs="Calibri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5pt;margin-top:24.95pt;width:69.75pt;height:0;z-index:251668992" o:connectortype="straight"/>
        </w:pict>
      </w:r>
      <w:r>
        <w:rPr>
          <w:rFonts w:cs="Calibri"/>
          <w:sz w:val="24"/>
          <w:szCs w:val="24"/>
        </w:rPr>
        <w:br w:type="page"/>
      </w:r>
    </w:p>
    <w:p w:rsidR="00695189" w:rsidRPr="004E438D" w:rsidRDefault="00695189" w:rsidP="00C11342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1</w:t>
      </w:r>
    </w:p>
    <w:p w:rsidR="00695189" w:rsidRDefault="00695189" w:rsidP="00C11342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695189" w:rsidRPr="0081126A" w:rsidRDefault="00695189" w:rsidP="0081126A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95189" w:rsidRDefault="00695189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695189" w:rsidRDefault="00695189" w:rsidP="00872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ПРИСВОЕНИИ ОБЪЕКТУ АДРЕСАЦИИ АДРЕСА ИЛИ</w:t>
      </w:r>
    </w:p>
    <w:p w:rsidR="00695189" w:rsidRDefault="00695189" w:rsidP="00534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АННУЛИРОВАНИИ ЕГО АДРЕСА</w:t>
      </w:r>
    </w:p>
    <w:p w:rsidR="00695189" w:rsidRDefault="006951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95189" w:rsidRDefault="00695189" w:rsidP="00FF1443">
      <w:pPr>
        <w:widowControl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2.5pt;height:588pt;visibility:visible">
            <v:imagedata r:id="rId33" o:title=""/>
          </v:shape>
        </w:pict>
      </w:r>
    </w:p>
    <w:p w:rsidR="00695189" w:rsidRDefault="00695189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br w:type="page"/>
      </w:r>
      <w:r>
        <w:rPr>
          <w:noProof/>
          <w:lang w:eastAsia="ru-RU"/>
        </w:rPr>
        <w:pict>
          <v:shape id="Рисунок 4" o:spid="_x0000_i1026" type="#_x0000_t75" style="width:458.25pt;height:715.5pt;visibility:visible">
            <v:imagedata r:id="rId34" o:title=""/>
          </v:shape>
        </w:pict>
      </w:r>
    </w:p>
    <w:p w:rsidR="00695189" w:rsidRDefault="00695189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Рисунок 6" o:spid="_x0000_i1027" type="#_x0000_t75" style="width:472.5pt;height:732.75pt;visibility:visible">
            <v:imagedata r:id="rId35" o:title=""/>
          </v:shape>
        </w:pict>
      </w:r>
    </w:p>
    <w:p w:rsidR="00695189" w:rsidRDefault="00695189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Рисунок 1" o:spid="_x0000_i1028" type="#_x0000_t75" style="width:472.5pt;height:762pt;visibility:visible">
            <v:imagedata r:id="rId36" o:title=""/>
          </v:shape>
        </w:pict>
      </w:r>
    </w:p>
    <w:p w:rsidR="00695189" w:rsidRDefault="00695189" w:rsidP="00390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 id="Рисунок 7" o:spid="_x0000_i1029" type="#_x0000_t75" style="width:472.5pt;height:756pt;visibility:visible">
            <v:imagedata r:id="rId37" o:title=""/>
          </v:shape>
        </w:pict>
      </w:r>
    </w:p>
    <w:p w:rsidR="00695189" w:rsidRDefault="00695189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9" w:name="Par524"/>
      <w:bookmarkEnd w:id="19"/>
      <w:r>
        <w:rPr>
          <w:noProof/>
          <w:lang w:eastAsia="ru-RU"/>
        </w:rPr>
        <w:pict>
          <v:shape id="Рисунок 5" o:spid="_x0000_i1030" type="#_x0000_t75" style="width:472.5pt;height:325.5pt;visibility:visible">
            <v:imagedata r:id="rId38" o:title=""/>
          </v:shape>
        </w:pict>
      </w:r>
    </w:p>
    <w:p w:rsidR="00695189" w:rsidRDefault="00695189" w:rsidP="00265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5189" w:rsidRDefault="00695189" w:rsidP="0026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&lt;1&gt; Строка дублируется для каждого объединенного земельного участка.</w:t>
      </w:r>
    </w:p>
    <w:p w:rsidR="00695189" w:rsidRDefault="00695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0" w:name="Par525"/>
      <w:bookmarkEnd w:id="20"/>
      <w:r>
        <w:rPr>
          <w:rFonts w:ascii="Times New Roman" w:hAnsi="Times New Roman"/>
          <w:sz w:val="26"/>
          <w:szCs w:val="26"/>
        </w:rPr>
        <w:t>&lt;2&gt; Строка дублируется для каждого перераспределенного земельного уч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стка.</w:t>
      </w:r>
    </w:p>
    <w:p w:rsidR="00695189" w:rsidRDefault="00695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1" w:name="Par526"/>
      <w:bookmarkEnd w:id="21"/>
      <w:r>
        <w:rPr>
          <w:rFonts w:ascii="Times New Roman" w:hAnsi="Times New Roman"/>
          <w:sz w:val="26"/>
          <w:szCs w:val="26"/>
        </w:rPr>
        <w:t>&lt;3&gt; Строка дублируется для каждого разделенного помещения.</w:t>
      </w:r>
    </w:p>
    <w:p w:rsidR="00695189" w:rsidRDefault="00695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2" w:name="Par527"/>
      <w:bookmarkEnd w:id="22"/>
      <w:r>
        <w:rPr>
          <w:rFonts w:ascii="Times New Roman" w:hAnsi="Times New Roman"/>
          <w:sz w:val="26"/>
          <w:szCs w:val="26"/>
        </w:rPr>
        <w:t>&lt;4&gt; Строка дублируется для каждого объединенного помещения.</w:t>
      </w:r>
    </w:p>
    <w:p w:rsidR="00695189" w:rsidRDefault="00695189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572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189" w:rsidRDefault="00695189" w:rsidP="00A32E3E">
      <w:pPr>
        <w:spacing w:after="0" w:line="240" w:lineRule="auto"/>
        <w:ind w:firstLine="5220"/>
        <w:jc w:val="right"/>
        <w:rPr>
          <w:kern w:val="28"/>
        </w:rPr>
      </w:pPr>
    </w:p>
    <w:p w:rsidR="00695189" w:rsidRDefault="00695189">
      <w:pPr>
        <w:rPr>
          <w:b/>
          <w:kern w:val="28"/>
          <w:sz w:val="28"/>
          <w:szCs w:val="28"/>
        </w:rPr>
      </w:pPr>
    </w:p>
    <w:p w:rsidR="00695189" w:rsidRDefault="00695189">
      <w:pPr>
        <w:rPr>
          <w:b/>
          <w:kern w:val="28"/>
          <w:sz w:val="28"/>
          <w:szCs w:val="28"/>
        </w:rPr>
      </w:pPr>
    </w:p>
    <w:p w:rsidR="00695189" w:rsidRDefault="00695189">
      <w:pPr>
        <w:rPr>
          <w:b/>
          <w:kern w:val="28"/>
          <w:sz w:val="28"/>
          <w:szCs w:val="28"/>
        </w:rPr>
      </w:pPr>
    </w:p>
    <w:p w:rsidR="00695189" w:rsidRDefault="00695189">
      <w:pPr>
        <w:rPr>
          <w:b/>
          <w:kern w:val="28"/>
          <w:sz w:val="28"/>
          <w:szCs w:val="28"/>
        </w:rPr>
      </w:pPr>
    </w:p>
    <w:p w:rsidR="00695189" w:rsidRDefault="00695189">
      <w:pPr>
        <w:rPr>
          <w:b/>
          <w:kern w:val="28"/>
          <w:sz w:val="28"/>
          <w:szCs w:val="28"/>
        </w:rPr>
      </w:pPr>
    </w:p>
    <w:p w:rsidR="00695189" w:rsidRDefault="00695189">
      <w:pPr>
        <w:rPr>
          <w:b/>
          <w:kern w:val="28"/>
          <w:sz w:val="28"/>
          <w:szCs w:val="28"/>
        </w:rPr>
      </w:pPr>
    </w:p>
    <w:p w:rsidR="00695189" w:rsidRDefault="00695189">
      <w:pPr>
        <w:rPr>
          <w:b/>
          <w:kern w:val="28"/>
          <w:sz w:val="28"/>
          <w:szCs w:val="28"/>
        </w:rPr>
      </w:pPr>
    </w:p>
    <w:p w:rsidR="00695189" w:rsidRDefault="00695189">
      <w:pPr>
        <w:rPr>
          <w:rFonts w:ascii="Times New Roman" w:hAnsi="Times New Roman"/>
          <w:bCs/>
          <w:kern w:val="28"/>
          <w:sz w:val="28"/>
          <w:szCs w:val="28"/>
        </w:rPr>
      </w:pPr>
    </w:p>
    <w:p w:rsidR="00695189" w:rsidRPr="004E438D" w:rsidRDefault="00695189" w:rsidP="005F6576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2</w:t>
      </w:r>
    </w:p>
    <w:p w:rsidR="00695189" w:rsidRDefault="00695189" w:rsidP="005F6576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695189" w:rsidRPr="00180DC4" w:rsidRDefault="00695189" w:rsidP="005F65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9"/>
        <w:gridCol w:w="4777"/>
      </w:tblGrid>
      <w:tr w:rsidR="00695189" w:rsidRPr="00E7172D" w:rsidTr="005966F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695189" w:rsidRPr="00180DC4" w:rsidRDefault="00695189" w:rsidP="00596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DC4">
              <w:rPr>
                <w:rFonts w:ascii="Times New Roman" w:hAnsi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189" w:rsidRPr="00180DC4" w:rsidRDefault="00695189" w:rsidP="005966FC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DC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95189" w:rsidRPr="00180DC4" w:rsidRDefault="00695189" w:rsidP="005966FC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695189" w:rsidRPr="00180DC4" w:rsidRDefault="00695189" w:rsidP="005F6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189" w:rsidRPr="00180DC4" w:rsidRDefault="00695189" w:rsidP="005F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Расписка в</w:t>
      </w:r>
      <w:r w:rsidRPr="00180DC4">
        <w:rPr>
          <w:rFonts w:ascii="Times New Roman" w:hAnsi="Times New Roman"/>
          <w:b/>
          <w:sz w:val="28"/>
          <w:szCs w:val="28"/>
        </w:rPr>
        <w:t xml:space="preserve"> приеме документов </w:t>
      </w:r>
    </w:p>
    <w:p w:rsidR="00695189" w:rsidRPr="00180DC4" w:rsidRDefault="00695189" w:rsidP="005F6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DC4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695189" w:rsidRPr="00180DC4" w:rsidRDefault="00695189" w:rsidP="005F6576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95189" w:rsidRPr="0011304D" w:rsidRDefault="00695189" w:rsidP="0011304D">
      <w:pPr>
        <w:pStyle w:val="ConsPlusTitle"/>
        <w:widowControl/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988">
        <w:rPr>
          <w:rFonts w:ascii="Times New Roman" w:hAnsi="Times New Roman" w:cs="Times New Roman"/>
          <w:b w:val="0"/>
          <w:sz w:val="28"/>
          <w:szCs w:val="28"/>
        </w:rPr>
        <w:t>Настоящим уведомляем о том, что для получения муниципальной у</w:t>
      </w:r>
      <w:r w:rsidRPr="001B198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B1988">
        <w:rPr>
          <w:rFonts w:ascii="Times New Roman" w:hAnsi="Times New Roman" w:cs="Times New Roman"/>
          <w:b w:val="0"/>
          <w:sz w:val="28"/>
          <w:szCs w:val="28"/>
        </w:rPr>
        <w:t>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«Выдача решения о п</w:t>
      </w:r>
      <w:r w:rsidRPr="003645FF">
        <w:rPr>
          <w:rFonts w:ascii="Times New Roman" w:hAnsi="Times New Roman" w:cs="Times New Roman"/>
          <w:sz w:val="28"/>
          <w:szCs w:val="28"/>
        </w:rPr>
        <w:t>рисвоени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5FF">
        <w:rPr>
          <w:rFonts w:ascii="Times New Roman" w:hAnsi="Times New Roman" w:cs="Times New Roman"/>
          <w:sz w:val="28"/>
          <w:szCs w:val="28"/>
        </w:rPr>
        <w:t xml:space="preserve"> адреса объекту 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адресации, ра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положенному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5FF">
        <w:rPr>
          <w:rFonts w:ascii="Times New Roman" w:hAnsi="Times New Roman" w:cs="Times New Roman"/>
          <w:color w:val="000000"/>
          <w:sz w:val="28"/>
          <w:szCs w:val="28"/>
        </w:rPr>
        <w:t>или аннулировании его адреса</w:t>
      </w:r>
      <w:r w:rsidRPr="00180DC4">
        <w:rPr>
          <w:rFonts w:ascii="Times New Roman" w:hAnsi="Times New Roman" w:cs="Times New Roman"/>
          <w:sz w:val="28"/>
          <w:szCs w:val="28"/>
        </w:rPr>
        <w:t>»</w:t>
      </w:r>
      <w:r w:rsidRPr="001B1988">
        <w:rPr>
          <w:rFonts w:ascii="Times New Roman" w:hAnsi="Times New Roman" w:cs="Times New Roman"/>
          <w:b w:val="0"/>
          <w:sz w:val="28"/>
          <w:szCs w:val="28"/>
        </w:rPr>
        <w:t>, от Вас прин</w:t>
      </w:r>
      <w:r w:rsidRPr="001B198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1988">
        <w:rPr>
          <w:rFonts w:ascii="Times New Roman" w:hAnsi="Times New Roman" w:cs="Times New Roman"/>
          <w:b w:val="0"/>
          <w:sz w:val="28"/>
          <w:szCs w:val="28"/>
        </w:rPr>
        <w:t xml:space="preserve">ты следующие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1984"/>
        <w:gridCol w:w="2268"/>
        <w:gridCol w:w="2126"/>
      </w:tblGrid>
      <w:tr w:rsidR="00695189" w:rsidRPr="00E7172D" w:rsidTr="0053462A">
        <w:tc>
          <w:tcPr>
            <w:tcW w:w="709" w:type="dxa"/>
            <w:vAlign w:val="center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DC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DC4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DC4">
              <w:rPr>
                <w:rFonts w:ascii="Times New Roman" w:hAnsi="Times New Roman"/>
                <w:sz w:val="28"/>
                <w:szCs w:val="28"/>
              </w:rPr>
              <w:t>Вид докуме</w:t>
            </w:r>
            <w:r w:rsidRPr="00180DC4">
              <w:rPr>
                <w:rFonts w:ascii="Times New Roman" w:hAnsi="Times New Roman"/>
                <w:sz w:val="28"/>
                <w:szCs w:val="28"/>
              </w:rPr>
              <w:t>н</w:t>
            </w:r>
            <w:r w:rsidRPr="00180DC4">
              <w:rPr>
                <w:rFonts w:ascii="Times New Roman" w:hAnsi="Times New Roman"/>
                <w:sz w:val="28"/>
                <w:szCs w:val="28"/>
              </w:rPr>
              <w:t>та (оригинал, нотариальная копия, ксер</w:t>
            </w:r>
            <w:r w:rsidRPr="00180DC4">
              <w:rPr>
                <w:rFonts w:ascii="Times New Roman" w:hAnsi="Times New Roman"/>
                <w:sz w:val="28"/>
                <w:szCs w:val="28"/>
              </w:rPr>
              <w:t>о</w:t>
            </w:r>
            <w:r w:rsidRPr="00180DC4">
              <w:rPr>
                <w:rFonts w:ascii="Times New Roman" w:hAnsi="Times New Roman"/>
                <w:sz w:val="28"/>
                <w:szCs w:val="28"/>
              </w:rPr>
              <w:t>копия)</w:t>
            </w:r>
          </w:p>
        </w:tc>
        <w:tc>
          <w:tcPr>
            <w:tcW w:w="2268" w:type="dxa"/>
            <w:vAlign w:val="center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DC4">
              <w:rPr>
                <w:rFonts w:ascii="Times New Roman" w:hAnsi="Times New Roman"/>
                <w:sz w:val="28"/>
                <w:szCs w:val="28"/>
              </w:rPr>
              <w:t>Реквизиты д</w:t>
            </w:r>
            <w:r w:rsidRPr="00180DC4">
              <w:rPr>
                <w:rFonts w:ascii="Times New Roman" w:hAnsi="Times New Roman"/>
                <w:sz w:val="28"/>
                <w:szCs w:val="28"/>
              </w:rPr>
              <w:t>о</w:t>
            </w:r>
            <w:r w:rsidRPr="00180DC4">
              <w:rPr>
                <w:rFonts w:ascii="Times New Roman" w:hAnsi="Times New Roman"/>
                <w:sz w:val="28"/>
                <w:szCs w:val="28"/>
              </w:rPr>
              <w:t>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DC4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695189" w:rsidRPr="00E7172D" w:rsidTr="0053462A">
        <w:trPr>
          <w:trHeight w:val="567"/>
        </w:trPr>
        <w:tc>
          <w:tcPr>
            <w:tcW w:w="709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89" w:rsidRPr="00E7172D" w:rsidTr="0053462A">
        <w:trPr>
          <w:trHeight w:val="567"/>
        </w:trPr>
        <w:tc>
          <w:tcPr>
            <w:tcW w:w="709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89" w:rsidRPr="00E7172D" w:rsidTr="0053462A">
        <w:trPr>
          <w:trHeight w:val="567"/>
        </w:trPr>
        <w:tc>
          <w:tcPr>
            <w:tcW w:w="709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89" w:rsidRPr="00E7172D" w:rsidTr="0053462A">
        <w:trPr>
          <w:trHeight w:val="567"/>
        </w:trPr>
        <w:tc>
          <w:tcPr>
            <w:tcW w:w="709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89" w:rsidRPr="00E7172D" w:rsidTr="0053462A">
        <w:trPr>
          <w:trHeight w:val="567"/>
        </w:trPr>
        <w:tc>
          <w:tcPr>
            <w:tcW w:w="709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89" w:rsidRPr="00E7172D" w:rsidTr="0053462A">
        <w:trPr>
          <w:trHeight w:val="567"/>
        </w:trPr>
        <w:tc>
          <w:tcPr>
            <w:tcW w:w="709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189" w:rsidRPr="00180DC4" w:rsidRDefault="00695189" w:rsidP="005966FC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189" w:rsidRDefault="00695189" w:rsidP="0011304D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DC4">
        <w:rPr>
          <w:rFonts w:ascii="Times New Roman" w:hAnsi="Times New Roman"/>
          <w:sz w:val="28"/>
          <w:szCs w:val="28"/>
        </w:rPr>
        <w:t>Всего принято ____________ документов на ____________ листах.</w:t>
      </w:r>
    </w:p>
    <w:p w:rsidR="00695189" w:rsidRPr="00180DC4" w:rsidRDefault="00695189" w:rsidP="0011304D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580"/>
        <w:gridCol w:w="2058"/>
        <w:gridCol w:w="281"/>
        <w:gridCol w:w="2200"/>
        <w:gridCol w:w="280"/>
        <w:gridCol w:w="1640"/>
        <w:gridCol w:w="247"/>
      </w:tblGrid>
      <w:tr w:rsidR="00695189" w:rsidRPr="00E7172D" w:rsidTr="005966FC">
        <w:tc>
          <w:tcPr>
            <w:tcW w:w="2660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95189" w:rsidRPr="00E7172D" w:rsidTr="005966FC">
        <w:tc>
          <w:tcPr>
            <w:tcW w:w="2660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5189" w:rsidRPr="00180DC4" w:rsidRDefault="00695189" w:rsidP="005F65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2580"/>
        <w:gridCol w:w="2058"/>
        <w:gridCol w:w="281"/>
        <w:gridCol w:w="2200"/>
        <w:gridCol w:w="280"/>
        <w:gridCol w:w="1640"/>
        <w:gridCol w:w="247"/>
      </w:tblGrid>
      <w:tr w:rsidR="00695189" w:rsidRPr="00E7172D" w:rsidTr="005966FC">
        <w:tc>
          <w:tcPr>
            <w:tcW w:w="2660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95189" w:rsidRPr="00E7172D" w:rsidTr="005966FC">
        <w:tc>
          <w:tcPr>
            <w:tcW w:w="2660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95189" w:rsidRPr="00180DC4" w:rsidRDefault="00695189" w:rsidP="005966FC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95189" w:rsidRDefault="00695189" w:rsidP="0011304D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kern w:val="28"/>
          <w:sz w:val="28"/>
          <w:szCs w:val="28"/>
        </w:rPr>
      </w:pPr>
    </w:p>
    <w:p w:rsidR="00695189" w:rsidRPr="004E438D" w:rsidRDefault="00695189" w:rsidP="00C11342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 3</w:t>
      </w:r>
    </w:p>
    <w:p w:rsidR="00695189" w:rsidRDefault="00695189" w:rsidP="00C11342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695189" w:rsidRPr="00CE49A2" w:rsidRDefault="00695189" w:rsidP="005C528D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6"/>
          <w:szCs w:val="26"/>
        </w:rPr>
      </w:pPr>
    </w:p>
    <w:p w:rsidR="00695189" w:rsidRPr="00CE49A2" w:rsidRDefault="00695189" w:rsidP="005C528D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6"/>
          <w:szCs w:val="26"/>
        </w:rPr>
      </w:pPr>
      <w:r w:rsidRPr="00CE49A2">
        <w:rPr>
          <w:rFonts w:ascii="Times New Roman" w:hAnsi="Times New Roman"/>
          <w:b/>
          <w:caps/>
          <w:kern w:val="28"/>
          <w:sz w:val="26"/>
          <w:szCs w:val="26"/>
        </w:rPr>
        <w:t xml:space="preserve">Блок-схема </w:t>
      </w:r>
    </w:p>
    <w:p w:rsidR="00695189" w:rsidRDefault="00695189" w:rsidP="005C528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9A2">
        <w:rPr>
          <w:rFonts w:ascii="Times New Roman" w:hAnsi="Times New Roman"/>
          <w:b/>
          <w:sz w:val="26"/>
          <w:szCs w:val="26"/>
        </w:rPr>
        <w:t>последовательности административных процедур при предоставлении м</w:t>
      </w:r>
      <w:r w:rsidRPr="00CE49A2">
        <w:rPr>
          <w:rFonts w:ascii="Times New Roman" w:hAnsi="Times New Roman"/>
          <w:b/>
          <w:sz w:val="26"/>
          <w:szCs w:val="26"/>
        </w:rPr>
        <w:t>у</w:t>
      </w:r>
      <w:r w:rsidRPr="00CE49A2">
        <w:rPr>
          <w:rFonts w:ascii="Times New Roman" w:hAnsi="Times New Roman"/>
          <w:b/>
          <w:sz w:val="26"/>
          <w:szCs w:val="26"/>
        </w:rPr>
        <w:t>ниципальной услуги «</w:t>
      </w:r>
      <w:r w:rsidRPr="00CE49A2">
        <w:rPr>
          <w:rFonts w:ascii="Times New Roman" w:hAnsi="Times New Roman"/>
          <w:b/>
          <w:bCs/>
          <w:sz w:val="26"/>
          <w:szCs w:val="26"/>
        </w:rPr>
        <w:t xml:space="preserve">Выдача решения о присвоении </w:t>
      </w:r>
      <w:r>
        <w:rPr>
          <w:rFonts w:ascii="Times New Roman" w:hAnsi="Times New Roman"/>
          <w:b/>
          <w:bCs/>
          <w:sz w:val="26"/>
          <w:szCs w:val="26"/>
        </w:rPr>
        <w:t>адреса объекту адр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сации, расположенному на территории муниципального образования </w:t>
      </w:r>
    </w:p>
    <w:p w:rsidR="00695189" w:rsidRPr="00CE49A2" w:rsidRDefault="00695189" w:rsidP="005C5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Коршикское сельское поселение, </w:t>
      </w:r>
      <w:r w:rsidRPr="00CE49A2">
        <w:rPr>
          <w:rFonts w:ascii="Times New Roman" w:hAnsi="Times New Roman"/>
          <w:b/>
          <w:bCs/>
          <w:sz w:val="26"/>
          <w:szCs w:val="26"/>
        </w:rPr>
        <w:t>или аннулировании</w:t>
      </w:r>
      <w:r>
        <w:rPr>
          <w:rFonts w:ascii="Times New Roman" w:hAnsi="Times New Roman"/>
          <w:b/>
          <w:bCs/>
          <w:sz w:val="26"/>
          <w:szCs w:val="26"/>
        </w:rPr>
        <w:t xml:space="preserve"> его адреса</w:t>
      </w:r>
      <w:r w:rsidRPr="00CE49A2">
        <w:rPr>
          <w:rFonts w:ascii="Times New Roman" w:hAnsi="Times New Roman"/>
          <w:b/>
          <w:bCs/>
          <w:sz w:val="26"/>
          <w:szCs w:val="26"/>
        </w:rPr>
        <w:t>»</w:t>
      </w: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rect id="Прямоугольник 11" o:spid="_x0000_s1027" style="position:absolute;left:0;text-align:left;margin-left:162.7pt;margin-top:12.45pt;width:191.25pt;height:38.2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" strokecolor="#404040" strokeweight="1pt">
            <v:textbox>
              <w:txbxContent>
                <w:p w:rsidR="00695189" w:rsidRPr="00115439" w:rsidRDefault="00695189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3" w:name="Par37"/>
                  <w:bookmarkEnd w:id="23"/>
                  <w:r w:rsidRPr="00115439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плекта документов</w:t>
                  </w:r>
                </w:p>
              </w:txbxContent>
            </v:textbox>
          </v:rect>
        </w:pict>
      </w: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8" o:spid="_x0000_s1028" type="#_x0000_t32" style="position:absolute;left:0;text-align:left;margin-left:249.1pt;margin-top:10.45pt;width:0;height:12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">
            <v:stroke endarrow="block"/>
          </v:shape>
        </w:pict>
      </w: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rect id="Прямоугольник 21" o:spid="_x0000_s1029" style="position:absolute;left:0;text-align:left;margin-left:110.9pt;margin-top:9.75pt;width:284.25pt;height:36.7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" strokeweight="1pt">
            <v:textbox>
              <w:txbxContent>
                <w:p w:rsidR="00695189" w:rsidRPr="00115439" w:rsidRDefault="00695189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439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приеме заявления и документов</w:t>
                  </w:r>
                </w:p>
              </w:txbxContent>
            </v:textbox>
          </v:rect>
        </w:pict>
      </w: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45" o:spid="_x0000_s1030" type="#_x0000_t32" style="position:absolute;left:0;text-align:left;margin-left:311.95pt;margin-top:6.15pt;width:68.25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4" o:spid="_x0000_s1031" type="#_x0000_t32" style="position:absolute;left:0;text-align:left;margin-left:119.95pt;margin-top:6.15pt;width:81pt;height:24.7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">
            <v:stroke endarrow="block"/>
          </v:shape>
        </w:pict>
      </w:r>
    </w:p>
    <w:p w:rsidR="00695189" w:rsidRPr="009C1517" w:rsidRDefault="00695189" w:rsidP="009C15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C1517">
        <w:rPr>
          <w:rFonts w:ascii="Times New Roman" w:hAnsi="Times New Roman"/>
          <w:sz w:val="24"/>
          <w:szCs w:val="24"/>
          <w:lang w:eastAsia="ru-RU"/>
        </w:rPr>
        <w:t>да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нет</w:t>
      </w:r>
    </w:p>
    <w:p w:rsidR="00695189" w:rsidRPr="005F06FE" w:rsidRDefault="00695189" w:rsidP="005F06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5" o:spid="_x0000_s1032" style="position:absolute;margin-left:307.45pt;margin-top:6.2pt;width:146.05pt;height:37.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" strokecolor="#002060" strokeweight="1pt">
            <v:textbox>
              <w:txbxContent>
                <w:p w:rsidR="00695189" w:rsidRPr="007A0853" w:rsidRDefault="00695189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д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33" style="position:absolute;margin-left:8.95pt;margin-top:6.65pt;width:185.25pt;height:37.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" strokecolor="#002060" strokeweight="1pt">
            <v:textbox>
              <w:txbxContent>
                <w:p w:rsidR="00695189" w:rsidRPr="007A0853" w:rsidRDefault="00695189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тказ в приеме заявления и д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A0853">
                    <w:rPr>
                      <w:rFonts w:ascii="Times New Roman" w:hAnsi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</w:p>
    <w:p w:rsidR="00695189" w:rsidRDefault="00695189" w:rsidP="00D91843">
      <w:pPr>
        <w:spacing w:after="0" w:line="240" w:lineRule="auto"/>
        <w:rPr>
          <w:rFonts w:ascii="Times New Roman" w:hAnsi="Times New Roman"/>
          <w:szCs w:val="28"/>
          <w:lang w:eastAsia="ru-RU"/>
        </w:rPr>
      </w:pPr>
    </w:p>
    <w:p w:rsidR="00695189" w:rsidRPr="00357B51" w:rsidRDefault="00695189" w:rsidP="00D91843">
      <w:p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357B51">
        <w:rPr>
          <w:rFonts w:ascii="Times New Roman" w:hAnsi="Times New Roman"/>
          <w:szCs w:val="28"/>
          <w:lang w:eastAsia="ru-RU"/>
        </w:rPr>
        <w:tab/>
      </w: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68" o:spid="_x0000_s1034" type="#_x0000_t32" style="position:absolute;left:0;text-align:left;margin-left:380.2pt;margin-top:4.6pt;width:0;height:2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">
            <v:stroke endarrow="block"/>
          </v:shape>
        </w:pict>
      </w:r>
    </w:p>
    <w:p w:rsidR="00695189" w:rsidRPr="007A0853" w:rsidRDefault="00695189" w:rsidP="007A08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8" o:spid="_x0000_s1035" style="position:absolute;margin-left:275.75pt;margin-top:12.15pt;width:175.5pt;height:34.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" strokecolor="#002060" strokeweight="1pt">
            <v:textbox>
              <w:txbxContent>
                <w:p w:rsidR="00695189" w:rsidRPr="009774B7" w:rsidRDefault="00695189" w:rsidP="00D91843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4B7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</w:t>
                  </w:r>
                  <w:r w:rsidRPr="009774B7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9774B7">
                    <w:rPr>
                      <w:rFonts w:ascii="Times New Roman" w:hAnsi="Times New Roman"/>
                      <w:sz w:val="24"/>
                      <w:szCs w:val="24"/>
                    </w:rPr>
                    <w:t>ных запросов</w:t>
                  </w:r>
                </w:p>
              </w:txbxContent>
            </v:textbox>
          </v:rect>
        </w:pict>
      </w:r>
    </w:p>
    <w:p w:rsidR="00695189" w:rsidRDefault="00695189" w:rsidP="005C528D">
      <w:pPr>
        <w:spacing w:after="0" w:line="240" w:lineRule="auto"/>
        <w:jc w:val="center"/>
        <w:rPr>
          <w:szCs w:val="28"/>
          <w:lang w:eastAsia="ru-RU"/>
        </w:rPr>
      </w:pP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67" o:spid="_x0000_s1036" type="#_x0000_t32" style="position:absolute;left:0;text-align:left;margin-left:314.3pt;margin-top:8.25pt;width:66pt;height:11.25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">
            <v:stroke endarrow="block"/>
          </v:shape>
        </w:pict>
      </w: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rect id="Прямоугольник 41" o:spid="_x0000_s1037" style="position:absolute;left:0;text-align:left;margin-left:155.9pt;margin-top:7.5pt;width:215.25pt;height:37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" strokeweight="1pt">
            <v:textbox>
              <w:txbxContent>
                <w:p w:rsidR="00695189" w:rsidRPr="00C147C4" w:rsidRDefault="00695189" w:rsidP="00D91843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представленных док</w:t>
                  </w:r>
                  <w:r w:rsidRPr="00C147C4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C147C4">
                    <w:rPr>
                      <w:rFonts w:ascii="Times New Roman" w:hAnsi="Times New Roman"/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ind w:left="1429"/>
        <w:rPr>
          <w:rFonts w:ascii="Courier New" w:hAnsi="Courier New" w:cs="Courier New"/>
          <w:sz w:val="20"/>
          <w:szCs w:val="20"/>
        </w:rPr>
      </w:pP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2" o:spid="_x0000_s1038" type="#_x0000_t32" style="position:absolute;margin-left:259.6pt;margin-top:11.7pt;width:0;height: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">
            <v:stroke endarrow="block"/>
          </v:shape>
        </w:pict>
      </w: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rect id="Прямоугольник 50" o:spid="_x0000_s1039" style="position:absolute;margin-left:136.45pt;margin-top:3.65pt;width:253.5pt;height:53.2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" strokeweight="1pt">
            <v:textbox>
              <w:txbxContent>
                <w:p w:rsidR="00695189" w:rsidRPr="00C147C4" w:rsidRDefault="00695189" w:rsidP="00357B51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47C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Выявление оснований для принятия 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9518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54" o:spid="_x0000_s1040" type="#_x0000_t32" style="position:absolute;margin-left:155.9pt;margin-top:11.3pt;width:60pt;height:24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">
            <v:stroke endarrow="block"/>
          </v:shape>
        </w:pict>
      </w:r>
    </w:p>
    <w:p w:rsidR="00695189" w:rsidRPr="009C1517" w:rsidRDefault="00695189" w:rsidP="0058498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Прямая со стрелкой 56" o:spid="_x0000_s1041" type="#_x0000_t32" style="position:absolute;left:0;text-align:left;margin-left:326.2pt;margin-top:.7pt;width:60pt;height: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">
            <v:stroke endarrow="block"/>
          </v:shape>
        </w:pict>
      </w:r>
      <w:r w:rsidRPr="009C151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нет</w:t>
      </w:r>
    </w:p>
    <w:p w:rsidR="00695189" w:rsidRPr="009C1517" w:rsidRDefault="00695189" w:rsidP="007A08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55" o:spid="_x0000_s1042" style="position:absolute;margin-left:256.45pt;margin-top:10.95pt;width:204.75pt;height:48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" strokeweight="1pt">
            <v:textbox>
              <w:txbxContent>
                <w:p w:rsidR="00695189" w:rsidRPr="00357B51" w:rsidRDefault="00695189" w:rsidP="00357B51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Подготовка решения о присвоении объекту адресации адреса или его аннулировании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3" o:spid="_x0000_s1043" style="position:absolute;margin-left:-3.8pt;margin-top:10.55pt;width:235.5pt;height:48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" strokeweight="1pt">
            <v:textbox>
              <w:txbxContent>
                <w:p w:rsidR="00695189" w:rsidRDefault="00695189" w:rsidP="00357B51">
                  <w:pPr>
                    <w:spacing w:line="280" w:lineRule="exact"/>
                    <w:jc w:val="center"/>
                  </w:pP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Подготовка решения об отказе в присво</w:t>
                  </w: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57B51">
                    <w:rPr>
                      <w:rFonts w:ascii="Times New Roman" w:hAnsi="Times New Roman"/>
                      <w:sz w:val="24"/>
                      <w:szCs w:val="24"/>
                    </w:rPr>
                    <w:t>нии объекту адресации адреса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анн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лировании его адреса</w:t>
                  </w:r>
                </w:p>
              </w:txbxContent>
            </v:textbox>
          </v:rect>
        </w:pict>
      </w:r>
    </w:p>
    <w:p w:rsidR="00695189" w:rsidRPr="00115439" w:rsidRDefault="00695189" w:rsidP="007A08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95189" w:rsidRPr="00776D0B" w:rsidRDefault="00695189" w:rsidP="00C147C4">
      <w:pPr>
        <w:pStyle w:val="punct"/>
        <w:numPr>
          <w:ilvl w:val="0"/>
          <w:numId w:val="0"/>
        </w:numPr>
        <w:spacing w:line="320" w:lineRule="exact"/>
        <w:ind w:left="1789"/>
        <w:rPr>
          <w:sz w:val="24"/>
          <w:szCs w:val="24"/>
        </w:rPr>
      </w:pPr>
    </w:p>
    <w:p w:rsidR="00695189" w:rsidRDefault="00695189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695189" w:rsidRDefault="00695189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4" o:spid="_x0000_s1044" type="#_x0000_t32" style="position:absolute;left:0;text-align:left;margin-left:278.35pt;margin-top:2.9pt;width:67.5pt;height:19.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">
            <v:stroke endarrow="block"/>
          </v:shape>
        </w:pict>
      </w:r>
      <w:r>
        <w:rPr>
          <w:noProof/>
        </w:rPr>
        <w:pict>
          <v:shape id="Прямая со стрелкой 65" o:spid="_x0000_s1045" type="#_x0000_t32" style="position:absolute;left:0;text-align:left;margin-left:136.6pt;margin-top:2.9pt;width:83.25pt;height:19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">
            <v:stroke endarrow="block"/>
          </v:shape>
        </w:pict>
      </w:r>
    </w:p>
    <w:p w:rsidR="00695189" w:rsidRDefault="00695189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57" o:spid="_x0000_s1046" style="position:absolute;left:0;text-align:left;margin-left:180.7pt;margin-top:6.2pt;width:161.25pt;height:22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" strokeweight="1pt">
            <v:textbox>
              <w:txbxContent>
                <w:p w:rsidR="00695189" w:rsidRPr="0011304D" w:rsidRDefault="00695189" w:rsidP="00357B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04D">
                    <w:rPr>
                      <w:sz w:val="24"/>
                      <w:szCs w:val="24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695189" w:rsidRDefault="00695189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shape id="Прямая со стрелкой 61" o:spid="_x0000_s1047" type="#_x0000_t32" style="position:absolute;left:0;text-align:left;margin-left:252.7pt;margin-top:13.6pt;width:0;height:20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">
            <v:stroke endarrow="block"/>
          </v:shape>
        </w:pict>
      </w:r>
    </w:p>
    <w:p w:rsidR="00695189" w:rsidRDefault="00695189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695189" w:rsidRDefault="00695189" w:rsidP="00C147C4">
      <w:pPr>
        <w:pStyle w:val="punct"/>
        <w:numPr>
          <w:ilvl w:val="0"/>
          <w:numId w:val="0"/>
        </w:numPr>
        <w:spacing w:line="320" w:lineRule="exact"/>
        <w:ind w:left="1789"/>
      </w:pPr>
      <w:r>
        <w:rPr>
          <w:noProof/>
        </w:rPr>
        <w:pict>
          <v:rect id="Прямоугольник 60" o:spid="_x0000_s1048" style="position:absolute;left:0;text-align:left;margin-left:161.2pt;margin-top:1.65pt;width:184.5pt;height:38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" strokeweight="1pt">
            <v:textbox>
              <w:txbxContent>
                <w:p w:rsidR="00695189" w:rsidRPr="0011304D" w:rsidRDefault="00695189" w:rsidP="00357B51">
                  <w:pPr>
                    <w:spacing w:line="28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04D">
                    <w:rPr>
                      <w:sz w:val="24"/>
                      <w:szCs w:val="24"/>
                    </w:rPr>
                    <w:t>Выдача документов заявителю или представителю заявителя</w:t>
                  </w:r>
                </w:p>
              </w:txbxContent>
            </v:textbox>
          </v:rect>
        </w:pict>
      </w:r>
    </w:p>
    <w:p w:rsidR="00695189" w:rsidRDefault="00695189" w:rsidP="00C147C4">
      <w:pPr>
        <w:pStyle w:val="punct"/>
        <w:numPr>
          <w:ilvl w:val="0"/>
          <w:numId w:val="0"/>
        </w:numPr>
        <w:spacing w:line="320" w:lineRule="exact"/>
        <w:ind w:left="1789"/>
      </w:pPr>
    </w:p>
    <w:p w:rsidR="00695189" w:rsidRDefault="00695189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p w:rsidR="00695189" w:rsidRDefault="00695189" w:rsidP="00357B51">
      <w:pPr>
        <w:pStyle w:val="punct"/>
        <w:numPr>
          <w:ilvl w:val="0"/>
          <w:numId w:val="0"/>
        </w:numPr>
        <w:spacing w:line="320" w:lineRule="exact"/>
        <w:ind w:left="1789" w:hanging="360"/>
      </w:pPr>
    </w:p>
    <w:sectPr w:rsidR="00695189" w:rsidSect="0053462A">
      <w:headerReference w:type="default" r:id="rId3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89" w:rsidRDefault="00695189" w:rsidP="004E4D05">
      <w:pPr>
        <w:spacing w:after="0" w:line="240" w:lineRule="auto"/>
      </w:pPr>
      <w:r>
        <w:separator/>
      </w:r>
    </w:p>
  </w:endnote>
  <w:endnote w:type="continuationSeparator" w:id="1">
    <w:p w:rsidR="00695189" w:rsidRDefault="00695189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89" w:rsidRDefault="00695189" w:rsidP="004E4D05">
      <w:pPr>
        <w:spacing w:after="0" w:line="240" w:lineRule="auto"/>
      </w:pPr>
      <w:r>
        <w:separator/>
      </w:r>
    </w:p>
  </w:footnote>
  <w:footnote w:type="continuationSeparator" w:id="1">
    <w:p w:rsidR="00695189" w:rsidRDefault="00695189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89" w:rsidRPr="004E4D05" w:rsidRDefault="00695189">
    <w:pPr>
      <w:pStyle w:val="Header"/>
      <w:jc w:val="center"/>
      <w:rPr>
        <w:rFonts w:ascii="Times New Roman" w:hAnsi="Times New Roman"/>
      </w:rPr>
    </w:pPr>
    <w:r w:rsidRPr="004E4D05">
      <w:rPr>
        <w:rFonts w:ascii="Times New Roman" w:hAnsi="Times New Roman"/>
      </w:rPr>
      <w:fldChar w:fldCharType="begin"/>
    </w:r>
    <w:r w:rsidRPr="004E4D05">
      <w:rPr>
        <w:rFonts w:ascii="Times New Roman" w:hAnsi="Times New Roman"/>
      </w:rPr>
      <w:instrText>PAGE   \* MERGEFORMAT</w:instrText>
    </w:r>
    <w:r w:rsidRPr="004E4D0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39</w:t>
    </w:r>
    <w:r w:rsidRPr="004E4D05">
      <w:rPr>
        <w:rFonts w:ascii="Times New Roman" w:hAnsi="Times New Roman"/>
      </w:rPr>
      <w:fldChar w:fldCharType="end"/>
    </w:r>
  </w:p>
  <w:p w:rsidR="00695189" w:rsidRDefault="00695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63"/>
    <w:rsid w:val="00002C46"/>
    <w:rsid w:val="00006965"/>
    <w:rsid w:val="00012A03"/>
    <w:rsid w:val="00025219"/>
    <w:rsid w:val="00030960"/>
    <w:rsid w:val="00033F33"/>
    <w:rsid w:val="00036349"/>
    <w:rsid w:val="00036EEA"/>
    <w:rsid w:val="00044739"/>
    <w:rsid w:val="00053854"/>
    <w:rsid w:val="00055427"/>
    <w:rsid w:val="00055BD2"/>
    <w:rsid w:val="000607FC"/>
    <w:rsid w:val="00065216"/>
    <w:rsid w:val="0007463F"/>
    <w:rsid w:val="0007578D"/>
    <w:rsid w:val="00081796"/>
    <w:rsid w:val="00081DBE"/>
    <w:rsid w:val="000906EE"/>
    <w:rsid w:val="000910D4"/>
    <w:rsid w:val="00095AA2"/>
    <w:rsid w:val="000A13D5"/>
    <w:rsid w:val="000A5376"/>
    <w:rsid w:val="000B1D87"/>
    <w:rsid w:val="000B1E45"/>
    <w:rsid w:val="000B4C85"/>
    <w:rsid w:val="000B5847"/>
    <w:rsid w:val="000B6B8B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04D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0DC4"/>
    <w:rsid w:val="00184B9C"/>
    <w:rsid w:val="00185E5C"/>
    <w:rsid w:val="00193E77"/>
    <w:rsid w:val="001A1EBC"/>
    <w:rsid w:val="001B1988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1E3F"/>
    <w:rsid w:val="002047DA"/>
    <w:rsid w:val="00205132"/>
    <w:rsid w:val="00205AB4"/>
    <w:rsid w:val="00210B3F"/>
    <w:rsid w:val="00211968"/>
    <w:rsid w:val="002128DB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39E0"/>
    <w:rsid w:val="00243F89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249D"/>
    <w:rsid w:val="002827D6"/>
    <w:rsid w:val="00286447"/>
    <w:rsid w:val="00286588"/>
    <w:rsid w:val="00295929"/>
    <w:rsid w:val="002A07BE"/>
    <w:rsid w:val="002A2B64"/>
    <w:rsid w:val="002A36A4"/>
    <w:rsid w:val="002A68AF"/>
    <w:rsid w:val="002A74D4"/>
    <w:rsid w:val="002B0A00"/>
    <w:rsid w:val="002B389A"/>
    <w:rsid w:val="002B397C"/>
    <w:rsid w:val="002C109F"/>
    <w:rsid w:val="002C357A"/>
    <w:rsid w:val="002C3A94"/>
    <w:rsid w:val="002C5C1E"/>
    <w:rsid w:val="002D37BE"/>
    <w:rsid w:val="002D7592"/>
    <w:rsid w:val="002E03AB"/>
    <w:rsid w:val="002E5BAF"/>
    <w:rsid w:val="002E6A73"/>
    <w:rsid w:val="002F060B"/>
    <w:rsid w:val="002F3974"/>
    <w:rsid w:val="002F5CD9"/>
    <w:rsid w:val="003001CB"/>
    <w:rsid w:val="00303D02"/>
    <w:rsid w:val="003066DE"/>
    <w:rsid w:val="003128E9"/>
    <w:rsid w:val="00314D59"/>
    <w:rsid w:val="00316922"/>
    <w:rsid w:val="003207FA"/>
    <w:rsid w:val="0032274E"/>
    <w:rsid w:val="0032704D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251E"/>
    <w:rsid w:val="003B3AEF"/>
    <w:rsid w:val="003B4B9B"/>
    <w:rsid w:val="003C0C3C"/>
    <w:rsid w:val="003C0F08"/>
    <w:rsid w:val="003C1845"/>
    <w:rsid w:val="003C5E47"/>
    <w:rsid w:val="003C61A9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DD6"/>
    <w:rsid w:val="0042494A"/>
    <w:rsid w:val="00426D5B"/>
    <w:rsid w:val="00431731"/>
    <w:rsid w:val="004338E7"/>
    <w:rsid w:val="00441A08"/>
    <w:rsid w:val="00443818"/>
    <w:rsid w:val="00444E2E"/>
    <w:rsid w:val="00445A80"/>
    <w:rsid w:val="0045153E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B394A"/>
    <w:rsid w:val="004B50DC"/>
    <w:rsid w:val="004B5C38"/>
    <w:rsid w:val="004D09C2"/>
    <w:rsid w:val="004D2A00"/>
    <w:rsid w:val="004D3343"/>
    <w:rsid w:val="004E438D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079E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462A"/>
    <w:rsid w:val="00536547"/>
    <w:rsid w:val="0054012C"/>
    <w:rsid w:val="00541DDF"/>
    <w:rsid w:val="00542C1C"/>
    <w:rsid w:val="005478B2"/>
    <w:rsid w:val="005523E3"/>
    <w:rsid w:val="00552E33"/>
    <w:rsid w:val="00554289"/>
    <w:rsid w:val="005553A5"/>
    <w:rsid w:val="00556DAE"/>
    <w:rsid w:val="00567BE4"/>
    <w:rsid w:val="0057136A"/>
    <w:rsid w:val="00572469"/>
    <w:rsid w:val="00572A50"/>
    <w:rsid w:val="00574ED4"/>
    <w:rsid w:val="00577018"/>
    <w:rsid w:val="005813D1"/>
    <w:rsid w:val="00581C85"/>
    <w:rsid w:val="00584981"/>
    <w:rsid w:val="00585299"/>
    <w:rsid w:val="005873D5"/>
    <w:rsid w:val="0059084B"/>
    <w:rsid w:val="005966FC"/>
    <w:rsid w:val="00597D6B"/>
    <w:rsid w:val="005A2415"/>
    <w:rsid w:val="005A241B"/>
    <w:rsid w:val="005A2B6E"/>
    <w:rsid w:val="005A68E9"/>
    <w:rsid w:val="005B0CE8"/>
    <w:rsid w:val="005B15BC"/>
    <w:rsid w:val="005B647D"/>
    <w:rsid w:val="005B7E6B"/>
    <w:rsid w:val="005C528D"/>
    <w:rsid w:val="005C696C"/>
    <w:rsid w:val="005D400F"/>
    <w:rsid w:val="005D791E"/>
    <w:rsid w:val="005E1F09"/>
    <w:rsid w:val="005E4119"/>
    <w:rsid w:val="005E4CD4"/>
    <w:rsid w:val="005E7686"/>
    <w:rsid w:val="005F06FE"/>
    <w:rsid w:val="005F3230"/>
    <w:rsid w:val="005F6576"/>
    <w:rsid w:val="005F7B17"/>
    <w:rsid w:val="00600D0A"/>
    <w:rsid w:val="0060243B"/>
    <w:rsid w:val="00603CFC"/>
    <w:rsid w:val="006061D2"/>
    <w:rsid w:val="00606E6A"/>
    <w:rsid w:val="006119FF"/>
    <w:rsid w:val="00611C72"/>
    <w:rsid w:val="00615718"/>
    <w:rsid w:val="00617338"/>
    <w:rsid w:val="00621CC4"/>
    <w:rsid w:val="0062369A"/>
    <w:rsid w:val="00625912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09A0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189"/>
    <w:rsid w:val="006953BE"/>
    <w:rsid w:val="006959DD"/>
    <w:rsid w:val="006A02E1"/>
    <w:rsid w:val="006A09F2"/>
    <w:rsid w:val="006A371C"/>
    <w:rsid w:val="006A461C"/>
    <w:rsid w:val="006A6F9A"/>
    <w:rsid w:val="006B005E"/>
    <w:rsid w:val="006B1983"/>
    <w:rsid w:val="006B3B2B"/>
    <w:rsid w:val="006B4301"/>
    <w:rsid w:val="006B6E88"/>
    <w:rsid w:val="006D0512"/>
    <w:rsid w:val="006D10C1"/>
    <w:rsid w:val="006D2DDF"/>
    <w:rsid w:val="006D3CE0"/>
    <w:rsid w:val="006E3308"/>
    <w:rsid w:val="006E3B0D"/>
    <w:rsid w:val="006E5729"/>
    <w:rsid w:val="006E608B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4665"/>
    <w:rsid w:val="0074649B"/>
    <w:rsid w:val="00746CE8"/>
    <w:rsid w:val="00747AFC"/>
    <w:rsid w:val="00747D8A"/>
    <w:rsid w:val="007503E6"/>
    <w:rsid w:val="00750B0D"/>
    <w:rsid w:val="007541DA"/>
    <w:rsid w:val="00763AD1"/>
    <w:rsid w:val="00763EBB"/>
    <w:rsid w:val="007656DB"/>
    <w:rsid w:val="007721FA"/>
    <w:rsid w:val="007732DC"/>
    <w:rsid w:val="00775F3F"/>
    <w:rsid w:val="00776D0B"/>
    <w:rsid w:val="007775A9"/>
    <w:rsid w:val="00782FFB"/>
    <w:rsid w:val="007832FA"/>
    <w:rsid w:val="00785316"/>
    <w:rsid w:val="007A0853"/>
    <w:rsid w:val="007A0AD9"/>
    <w:rsid w:val="007A258D"/>
    <w:rsid w:val="007A41B5"/>
    <w:rsid w:val="007A687A"/>
    <w:rsid w:val="007A7560"/>
    <w:rsid w:val="007B0C9E"/>
    <w:rsid w:val="007B1805"/>
    <w:rsid w:val="007B7A8C"/>
    <w:rsid w:val="007C0E9C"/>
    <w:rsid w:val="007C2FB2"/>
    <w:rsid w:val="007C4FF6"/>
    <w:rsid w:val="007C6969"/>
    <w:rsid w:val="007D10D4"/>
    <w:rsid w:val="007D17D0"/>
    <w:rsid w:val="007F1632"/>
    <w:rsid w:val="007F2F20"/>
    <w:rsid w:val="007F350F"/>
    <w:rsid w:val="007F6DE2"/>
    <w:rsid w:val="00800CB9"/>
    <w:rsid w:val="008022D7"/>
    <w:rsid w:val="008028E3"/>
    <w:rsid w:val="00810D98"/>
    <w:rsid w:val="0081126A"/>
    <w:rsid w:val="00811808"/>
    <w:rsid w:val="00813FBA"/>
    <w:rsid w:val="00814D32"/>
    <w:rsid w:val="00817112"/>
    <w:rsid w:val="0081768D"/>
    <w:rsid w:val="008236EF"/>
    <w:rsid w:val="00823A17"/>
    <w:rsid w:val="00824E6C"/>
    <w:rsid w:val="008254F3"/>
    <w:rsid w:val="0082584B"/>
    <w:rsid w:val="0083485E"/>
    <w:rsid w:val="00834EA3"/>
    <w:rsid w:val="00840DF8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E33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140F"/>
    <w:rsid w:val="00933089"/>
    <w:rsid w:val="00935C3B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73C2A"/>
    <w:rsid w:val="0097695F"/>
    <w:rsid w:val="00976FA1"/>
    <w:rsid w:val="009774B7"/>
    <w:rsid w:val="00993269"/>
    <w:rsid w:val="009A2827"/>
    <w:rsid w:val="009A57B5"/>
    <w:rsid w:val="009A5F2D"/>
    <w:rsid w:val="009A61EE"/>
    <w:rsid w:val="009B5303"/>
    <w:rsid w:val="009B575D"/>
    <w:rsid w:val="009C0D7D"/>
    <w:rsid w:val="009C1517"/>
    <w:rsid w:val="009C398F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5D7F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653BE"/>
    <w:rsid w:val="00A72043"/>
    <w:rsid w:val="00A75169"/>
    <w:rsid w:val="00A7686D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471"/>
    <w:rsid w:val="00B14CE8"/>
    <w:rsid w:val="00B20DA9"/>
    <w:rsid w:val="00B22BE2"/>
    <w:rsid w:val="00B2450D"/>
    <w:rsid w:val="00B35BE5"/>
    <w:rsid w:val="00B35C3D"/>
    <w:rsid w:val="00B36A1B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6B41"/>
    <w:rsid w:val="00B771EB"/>
    <w:rsid w:val="00B80130"/>
    <w:rsid w:val="00B8033F"/>
    <w:rsid w:val="00B81210"/>
    <w:rsid w:val="00B819D8"/>
    <w:rsid w:val="00B87DE7"/>
    <w:rsid w:val="00B92410"/>
    <w:rsid w:val="00B92CF7"/>
    <w:rsid w:val="00B96986"/>
    <w:rsid w:val="00B97897"/>
    <w:rsid w:val="00BA2FDC"/>
    <w:rsid w:val="00BB2A56"/>
    <w:rsid w:val="00BB35F1"/>
    <w:rsid w:val="00BC2453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1342"/>
    <w:rsid w:val="00C1257A"/>
    <w:rsid w:val="00C13E38"/>
    <w:rsid w:val="00C147C4"/>
    <w:rsid w:val="00C214D2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0533"/>
    <w:rsid w:val="00C713BF"/>
    <w:rsid w:val="00C71914"/>
    <w:rsid w:val="00C77166"/>
    <w:rsid w:val="00C8066B"/>
    <w:rsid w:val="00C80DFA"/>
    <w:rsid w:val="00C8116B"/>
    <w:rsid w:val="00C81808"/>
    <w:rsid w:val="00C84131"/>
    <w:rsid w:val="00C86F2B"/>
    <w:rsid w:val="00C90135"/>
    <w:rsid w:val="00C91012"/>
    <w:rsid w:val="00C966F6"/>
    <w:rsid w:val="00CA0A7F"/>
    <w:rsid w:val="00CA111F"/>
    <w:rsid w:val="00CA13CE"/>
    <w:rsid w:val="00CB335C"/>
    <w:rsid w:val="00CC143D"/>
    <w:rsid w:val="00CC4784"/>
    <w:rsid w:val="00CC4F63"/>
    <w:rsid w:val="00CD28EE"/>
    <w:rsid w:val="00CD4B38"/>
    <w:rsid w:val="00CD7536"/>
    <w:rsid w:val="00CE49A2"/>
    <w:rsid w:val="00CE4CF0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0463"/>
    <w:rsid w:val="00D31850"/>
    <w:rsid w:val="00D3293F"/>
    <w:rsid w:val="00D32A33"/>
    <w:rsid w:val="00D34D2B"/>
    <w:rsid w:val="00D35D8F"/>
    <w:rsid w:val="00D37EA1"/>
    <w:rsid w:val="00D40C3A"/>
    <w:rsid w:val="00D413AF"/>
    <w:rsid w:val="00D41E6C"/>
    <w:rsid w:val="00D4281F"/>
    <w:rsid w:val="00D44BA0"/>
    <w:rsid w:val="00D459B9"/>
    <w:rsid w:val="00D46E34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C75D6"/>
    <w:rsid w:val="00DD1F54"/>
    <w:rsid w:val="00DD2398"/>
    <w:rsid w:val="00DD32A3"/>
    <w:rsid w:val="00DD70B3"/>
    <w:rsid w:val="00DE2C52"/>
    <w:rsid w:val="00DE5EC8"/>
    <w:rsid w:val="00E01134"/>
    <w:rsid w:val="00E02787"/>
    <w:rsid w:val="00E05D9D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52E07"/>
    <w:rsid w:val="00E61FDB"/>
    <w:rsid w:val="00E71493"/>
    <w:rsid w:val="00E7172D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20D1A"/>
    <w:rsid w:val="00F26260"/>
    <w:rsid w:val="00F30AEA"/>
    <w:rsid w:val="00F30CEE"/>
    <w:rsid w:val="00F33E2E"/>
    <w:rsid w:val="00F401D5"/>
    <w:rsid w:val="00F4121D"/>
    <w:rsid w:val="00F417D1"/>
    <w:rsid w:val="00F46FD2"/>
    <w:rsid w:val="00F50E25"/>
    <w:rsid w:val="00F51ED5"/>
    <w:rsid w:val="00F531AB"/>
    <w:rsid w:val="00F6212E"/>
    <w:rsid w:val="00F62206"/>
    <w:rsid w:val="00F62C8B"/>
    <w:rsid w:val="00F65916"/>
    <w:rsid w:val="00F67147"/>
    <w:rsid w:val="00F67805"/>
    <w:rsid w:val="00F67D03"/>
    <w:rsid w:val="00F72E49"/>
    <w:rsid w:val="00F73E32"/>
    <w:rsid w:val="00F82846"/>
    <w:rsid w:val="00F836F8"/>
    <w:rsid w:val="00F87E4C"/>
    <w:rsid w:val="00F947CD"/>
    <w:rsid w:val="00F94CBD"/>
    <w:rsid w:val="00F96455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19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3AC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33AC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3A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33A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33A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33A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33AC"/>
    <w:rPr>
      <w:rFonts w:ascii="Cambria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unct">
    <w:name w:val="punct"/>
    <w:basedOn w:val="Normal"/>
    <w:uiPriority w:val="99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styleId="Emphasis">
    <w:name w:val="Emphasis"/>
    <w:basedOn w:val="DefaultParagraphFont"/>
    <w:uiPriority w:val="99"/>
    <w:qFormat/>
    <w:rsid w:val="00775F3F"/>
    <w:rPr>
      <w:rFonts w:ascii="Verdana" w:hAnsi="Verdana" w:cs="Times New Roman"/>
      <w:i/>
      <w:lang w:val="en-US" w:eastAsia="en-US"/>
    </w:rPr>
  </w:style>
  <w:style w:type="paragraph" w:customStyle="1" w:styleId="ConsPlusNormal">
    <w:name w:val="ConsPlusNormal"/>
    <w:uiPriority w:val="99"/>
    <w:rsid w:val="00AD10A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2">
    <w:name w:val="Знак Знак2 Знак Знак"/>
    <w:basedOn w:val="Normal"/>
    <w:uiPriority w:val="99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6AA"/>
    <w:rPr>
      <w:rFonts w:ascii="Tahoma" w:hAnsi="Tahoma" w:cs="Tahoma"/>
      <w:sz w:val="16"/>
      <w:szCs w:val="16"/>
    </w:rPr>
  </w:style>
  <w:style w:type="paragraph" w:styleId="NormalWeb">
    <w:name w:val="Normal (Web)"/>
    <w:aliases w:val="Знак"/>
    <w:basedOn w:val="Normal"/>
    <w:uiPriority w:val="99"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D119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3505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827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D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D05"/>
    <w:rPr>
      <w:rFonts w:cs="Times New Roman"/>
    </w:rPr>
  </w:style>
  <w:style w:type="paragraph" w:customStyle="1" w:styleId="20">
    <w:name w:val="Знак Знак2 Знак Знак Знак Знак Знак Знак"/>
    <w:basedOn w:val="Normal"/>
    <w:uiPriority w:val="99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3645FF"/>
    <w:pPr>
      <w:ind w:left="720"/>
      <w:contextualSpacing/>
    </w:pPr>
  </w:style>
  <w:style w:type="paragraph" w:customStyle="1" w:styleId="8">
    <w:name w:val="Знак Знак8 Знак Знак"/>
    <w:basedOn w:val="Normal"/>
    <w:uiPriority w:val="99"/>
    <w:rsid w:val="00800CB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EF39754EABFE25CFCB920AC152FCB297407013BC2CECF0EDCE2317422E805A3F23D79DEw0E7I" TargetMode="External"/><Relationship Id="rId13" Type="http://schemas.openxmlformats.org/officeDocument/2006/relationships/hyperlink" Target="consultantplus://offline/ref=2D7EF39754EABFE25CFCB920AC152FCB2974000137C3CECF0EDCE23174w2E2I" TargetMode="External"/><Relationship Id="rId18" Type="http://schemas.openxmlformats.org/officeDocument/2006/relationships/hyperlink" Target="consultantplus://offline/ref=2D7EF39754EABFE25CFCB920AC152FCB2974030B36CFCECF0EDCE23174w2E2I" TargetMode="External"/><Relationship Id="rId26" Type="http://schemas.openxmlformats.org/officeDocument/2006/relationships/hyperlink" Target="consultantplus://offline/ref=2D7EF39754EABFE25CFCB920AC152FCB297403043DCECECF0EDCE2317422E805A3F23D79wDEDI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7EF39754EABFE25CFCB920AC152FCB2974030B36CFCECF0EDCE23174w2E2I" TargetMode="External"/><Relationship Id="rId34" Type="http://schemas.openxmlformats.org/officeDocument/2006/relationships/image" Target="media/image2.emf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consultantplus://offline/ref=2D7EF39754EABFE25CFCB920AC152FCB2976060639CECECF0EDCE2317422E805A3F23D7CDE010CFCwCE5I" TargetMode="External"/><Relationship Id="rId17" Type="http://schemas.openxmlformats.org/officeDocument/2006/relationships/hyperlink" Target="consultantplus://offline/ref=2D7EF39754EABFE25CFCB923BE7973C228785E0E36CCC59D5583B96C232BE252E4BD643E9A0C0DFFC34152w1E8I" TargetMode="External"/><Relationship Id="rId25" Type="http://schemas.openxmlformats.org/officeDocument/2006/relationships/hyperlink" Target="consultantplus://offline/ref=2D7EF39754EABFE25CFCB920AC152FCB297403053ECFCECF0EDCE2317422E805A3F23D7CwDEEI" TargetMode="External"/><Relationship Id="rId33" Type="http://schemas.openxmlformats.org/officeDocument/2006/relationships/image" Target="media/image1.emf"/><Relationship Id="rId38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EF39754EABFE25CFCB923BE7973C228785E0E36CEC69F5083B96C232BE252wEE4I" TargetMode="External"/><Relationship Id="rId20" Type="http://schemas.openxmlformats.org/officeDocument/2006/relationships/hyperlink" Target="consultantplus://offline/ref=2D7EF39754EABFE25CFCB920AC152FCB297403053ECFCECF0EDCE23174w2E2I" TargetMode="External"/><Relationship Id="rId29" Type="http://schemas.openxmlformats.org/officeDocument/2006/relationships/hyperlink" Target="consultantplus://offline/ref=2D7EF39754EABFE25CFCB920AC152FCB2974080B3ECFCECF0EDCE2317422E805A3F23D7CDE010CFBwCE6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7EF39754EABFE25CFCB920AC152FCB2974010139C3CECF0EDCE23174w2E2I" TargetMode="External"/><Relationship Id="rId24" Type="http://schemas.openxmlformats.org/officeDocument/2006/relationships/hyperlink" Target="consultantplus://offline/ref=2D7EF39754EABFE25CFCB920AC152FCB297403053ECFCECF0EDCE2317422E805A3F23D7CDE010EFCwCEAI" TargetMode="External"/><Relationship Id="rId32" Type="http://schemas.openxmlformats.org/officeDocument/2006/relationships/hyperlink" Target="consultantplus://offline/ref=01BB8E8D93774579ED71B08B128884C50795883EE7843990B74EA3BFFF52DE15442613EB39D7C5AEy874N" TargetMode="External"/><Relationship Id="rId37" Type="http://schemas.openxmlformats.org/officeDocument/2006/relationships/image" Target="media/image5.e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7EF39754EABFE25CFCB920AC152FCB297405013EC8CECF0EDCE23174w2E2I" TargetMode="External"/><Relationship Id="rId23" Type="http://schemas.openxmlformats.org/officeDocument/2006/relationships/hyperlink" Target="consultantplus://offline/ref=2D7EF39754EABFE25CFCB920AC152FCB297403053ECFCECF0EDCE23174w2E2I" TargetMode="External"/><Relationship Id="rId28" Type="http://schemas.openxmlformats.org/officeDocument/2006/relationships/hyperlink" Target="consultantplus://offline/ref=2D7EF39754EABFE25CFCB920AC152FCB2974080B3ECFCECF0EDCE2317422E805A3F23D7CDE010CFCwCE0I" TargetMode="External"/><Relationship Id="rId36" Type="http://schemas.openxmlformats.org/officeDocument/2006/relationships/image" Target="media/image4.emf"/><Relationship Id="rId10" Type="http://schemas.openxmlformats.org/officeDocument/2006/relationships/hyperlink" Target="consultantplus://offline/ref=2D7EF39754EABFE25CFCB920AC152FCB297403043DCECECF0EDCE2317422E805A3F23D7CDE010CF6wCE7I" TargetMode="External"/><Relationship Id="rId19" Type="http://schemas.openxmlformats.org/officeDocument/2006/relationships/hyperlink" Target="consultantplus://offline/ref=2D7EF39754EABFE25CFCB920AC152FCB297403053ECFCECF0EDCE23174w2E2I" TargetMode="External"/><Relationship Id="rId31" Type="http://schemas.openxmlformats.org/officeDocument/2006/relationships/hyperlink" Target="consultantplus://offline/ref=2D7EF39754EABFE25CFCB920AC152FCB2974080B3ECFCECF0EDCE2317422E805A3F23D7CDE010CFAwCE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EF39754EABFE25CFCB920AC152FCB297403053ECFCECF0EDCE23174w2E2I" TargetMode="External"/><Relationship Id="rId14" Type="http://schemas.openxmlformats.org/officeDocument/2006/relationships/hyperlink" Target="consultantplus://offline/ref=2D7EF39754EABFE25CFCB920AC152FCB2974080B3ECFCECF0EDCE2317422E805A3F23D7CDE010CFFwCEBI" TargetMode="External"/><Relationship Id="rId22" Type="http://schemas.openxmlformats.org/officeDocument/2006/relationships/hyperlink" Target="consultantplus://offline/ref=2D7EF39754EABFE25CFCB920AC152FCB2974010036C2CECF0EDCE23174w2E2I" TargetMode="External"/><Relationship Id="rId27" Type="http://schemas.openxmlformats.org/officeDocument/2006/relationships/hyperlink" Target="consultantplus://offline/ref=2D7EF39754EABFE25CFCB920AC152FCB2974080B3ECFCECF0EDCE2317422E805A3F23D7CDE010CFDwCEAI" TargetMode="External"/><Relationship Id="rId30" Type="http://schemas.openxmlformats.org/officeDocument/2006/relationships/hyperlink" Target="consultantplus://offline/ref=2D7EF39754EABFE25CFCB920AC152FCB2974080B3ECFCECF0EDCE2317422E805A3F23D7CDE010CFBwCEBI" TargetMode="External"/><Relationship Id="rId35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40</Pages>
  <Words>8097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Штина Валентина Николаевна</dc:creator>
  <cp:keywords/>
  <dc:description/>
  <cp:lastModifiedBy>User</cp:lastModifiedBy>
  <cp:revision>26</cp:revision>
  <cp:lastPrinted>2016-12-05T07:53:00Z</cp:lastPrinted>
  <dcterms:created xsi:type="dcterms:W3CDTF">2016-02-26T13:49:00Z</dcterms:created>
  <dcterms:modified xsi:type="dcterms:W3CDTF">2017-01-08T08:21:00Z</dcterms:modified>
</cp:coreProperties>
</file>