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  <w:gridCol w:w="108"/>
      </w:tblGrid>
      <w:tr w:rsidR="00B3581F" w:rsidTr="000B27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1F" w:rsidRDefault="00B3581F" w:rsidP="006F2154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794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СУВОДСКОГО  СЕЛЬСКОГО 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3581F" w:rsidRPr="003D7944" w:rsidRDefault="00B3581F" w:rsidP="006F2154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3D7944">
              <w:rPr>
                <w:rFonts w:ascii="Times New Roman" w:hAnsi="Times New Roman"/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B3581F" w:rsidTr="000B2774">
        <w:trPr>
          <w:gridAfter w:val="1"/>
          <w:wAfter w:w="108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581F" w:rsidRPr="000B2774" w:rsidRDefault="00B3581F" w:rsidP="000B2774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  <w:tr w:rsidR="00B3581F" w:rsidTr="000B2774">
        <w:trPr>
          <w:gridAfter w:val="1"/>
          <w:wAfter w:w="108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581F" w:rsidRPr="002E322E" w:rsidRDefault="00B3581F" w:rsidP="005D771B">
            <w:pPr>
              <w:ind w:firstLine="70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</w:t>
            </w:r>
            <w:r w:rsidRPr="002E322E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05.02.2018                                       п.Суводи                                                 № 20</w:t>
      </w:r>
    </w:p>
    <w:p w:rsidR="00B3581F" w:rsidRDefault="00B3581F" w:rsidP="00956E7E">
      <w:pPr>
        <w:pStyle w:val="ConsPlusTitle"/>
        <w:widowControl/>
        <w:spacing w:line="320" w:lineRule="exact"/>
        <w:jc w:val="center"/>
        <w:rPr>
          <w:rFonts w:ascii="Times New Roman" w:hAnsi="Times New Roman"/>
          <w:sz w:val="28"/>
          <w:szCs w:val="28"/>
        </w:rPr>
      </w:pPr>
      <w:r w:rsidRPr="005D77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3581F" w:rsidRDefault="00B3581F" w:rsidP="00956E7E">
      <w:pPr>
        <w:pStyle w:val="ConsPlusTitle"/>
        <w:widowControl/>
        <w:spacing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Суводского сельского поселения от 04.03.2016 № 21 «</w:t>
      </w:r>
      <w:r w:rsidRPr="005D771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3581F" w:rsidRDefault="00B3581F" w:rsidP="00956E7E">
      <w:pPr>
        <w:pStyle w:val="ConsPlusTitle"/>
        <w:widowControl/>
        <w:spacing w:line="32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5D771B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3581F" w:rsidRDefault="00B3581F" w:rsidP="00507D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645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«Выдача разрешения на использование земель или земельных уч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стков, находящихся в муниципальной собственности Суводского сельского поселения»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изменениями в части 1 статьи 15 Федерального закона от 24.11.1995 №  181-ФЗ "О социальной защите инвалидов 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ции",  </w:t>
      </w:r>
      <w:hyperlink r:id="rId7" w:history="1">
        <w:r w:rsidRPr="00A14384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Суводское  сельское  поселение , администрация Суводского сельского поселения ПОСТАНОВЛЯЕТ:</w:t>
      </w:r>
    </w:p>
    <w:p w:rsidR="00B3581F" w:rsidRPr="003645FF" w:rsidRDefault="00B3581F" w:rsidP="002A4CA2">
      <w:pPr>
        <w:pStyle w:val="ConsPlusTitle"/>
        <w:widowControl/>
        <w:spacing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956E7E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Внести изменения в постановление администрации от 04.03.2016 № 21 «Об у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верждении административного регламента предоставления муниципальной у</w:t>
      </w:r>
      <w:r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луги</w:t>
      </w:r>
      <w:r w:rsidRPr="00956E7E">
        <w:rPr>
          <w:rFonts w:ascii="Times New Roman" w:hAnsi="Times New Roman"/>
          <w:b w:val="0"/>
          <w:sz w:val="28"/>
          <w:szCs w:val="28"/>
        </w:rPr>
        <w:t xml:space="preserve"> </w:t>
      </w:r>
      <w:r w:rsidRPr="00507D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7D93">
        <w:rPr>
          <w:rFonts w:ascii="Times New Roman" w:hAnsi="Times New Roman"/>
          <w:b w:val="0"/>
          <w:sz w:val="28"/>
          <w:szCs w:val="28"/>
        </w:rPr>
        <w:t>Выдача разрешения на использование земель или земельных участков, н</w:t>
      </w:r>
      <w:r w:rsidRPr="00507D93">
        <w:rPr>
          <w:rFonts w:ascii="Times New Roman" w:hAnsi="Times New Roman"/>
          <w:b w:val="0"/>
          <w:sz w:val="28"/>
          <w:szCs w:val="28"/>
        </w:rPr>
        <w:t>а</w:t>
      </w:r>
      <w:r w:rsidRPr="00507D93">
        <w:rPr>
          <w:rFonts w:ascii="Times New Roman" w:hAnsi="Times New Roman"/>
          <w:b w:val="0"/>
          <w:sz w:val="28"/>
          <w:szCs w:val="28"/>
        </w:rPr>
        <w:t>ходящихся в муниципальной собственности Суводского сельского поселения»</w:t>
      </w:r>
      <w:r>
        <w:rPr>
          <w:rFonts w:ascii="Times New Roman" w:hAnsi="Times New Roman"/>
          <w:b w:val="0"/>
          <w:sz w:val="28"/>
          <w:szCs w:val="28"/>
        </w:rPr>
        <w:t>( с изменениями от 11.07.2016 № 103)</w:t>
      </w:r>
      <w:r w:rsidRPr="00507D9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приложения.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 местного самоуправления Суводского  сельского поселения Оричевского района Кировской области и разместить на официальном сайте Суводского  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поселения. 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Суводского сельского поселения                                             Е.Д.Шишкина</w:t>
      </w:r>
    </w:p>
    <w:p w:rsidR="00B3581F" w:rsidRDefault="00B3581F" w:rsidP="00956E7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3581F" w:rsidRDefault="00B3581F" w:rsidP="00CC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1F" w:rsidRDefault="00B3581F" w:rsidP="0002403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3581F" w:rsidRPr="008254F3" w:rsidRDefault="00B3581F" w:rsidP="0002403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54F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B3581F" w:rsidRPr="008254F3" w:rsidRDefault="00B3581F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254F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3581F" w:rsidRPr="008254F3" w:rsidRDefault="00B3581F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Суводского сельского поселения</w:t>
      </w:r>
    </w:p>
    <w:p w:rsidR="00B3581F" w:rsidRPr="008254F3" w:rsidRDefault="00B3581F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05.02.2018 № 20</w:t>
      </w:r>
    </w:p>
    <w:p w:rsidR="00B3581F" w:rsidRDefault="00B3581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3581F" w:rsidRDefault="00B3581F" w:rsidP="00507D93">
      <w:pPr>
        <w:spacing w:line="240" w:lineRule="auto"/>
        <w:ind w:left="5400"/>
        <w:rPr>
          <w:rFonts w:ascii="Times New Roman" w:hAnsi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3581F" w:rsidRPr="002E322E" w:rsidRDefault="00B3581F" w:rsidP="00507D93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E322E">
        <w:rPr>
          <w:rFonts w:ascii="Times New Roman" w:hAnsi="Times New Roman"/>
          <w:b/>
          <w:sz w:val="28"/>
          <w:szCs w:val="28"/>
        </w:rPr>
        <w:t>ИЗМЕНЕНИЯ В</w:t>
      </w:r>
    </w:p>
    <w:p w:rsidR="00B3581F" w:rsidRPr="00507D93" w:rsidRDefault="00B3581F" w:rsidP="00507D93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3581F" w:rsidRDefault="00B3581F" w:rsidP="00507D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«Выдача разрешения на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пользование земель или земельных участков, находящихся в муниципал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ной собственности Суводского сельского поселения»</w:t>
      </w:r>
    </w:p>
    <w:p w:rsidR="00B3581F" w:rsidRDefault="00B3581F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3581F" w:rsidRPr="00D91E86" w:rsidRDefault="00B3581F" w:rsidP="00A6628B">
      <w:pPr>
        <w:widowControl w:val="0"/>
        <w:autoSpaceDE w:val="0"/>
        <w:autoSpaceDN w:val="0"/>
        <w:adjustRightInd w:val="0"/>
        <w:spacing w:after="0" w:line="240" w:lineRule="auto"/>
        <w:ind w:right="5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1Подпункт 1.4.5. пункта 1.4. раздела 1 изложить в новой редакции: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«1.4.5. Письменные обращения заявителей о порядке предоставления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услуги рассматриваются специалистом Администрации (с учетом времени подготовки ответа заявителю) в течение 10 дней со дня регистрации письменного обращения в Администрации.»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2.Пункт 2.4. раздела 2 изложить в новой редакции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«2.4. Срок предоставления государственной услуги не должен превышать 10 дней со дня поступления заявления, в случаях, установленных Земельным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дексом Российской Федерации, и 30 дней со дня поступления заявления в случ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ях, установленных постановлением Правительства Российской Федерации от 03.12.2014 № 1300».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3.Подпункт 3.4.6.пункта 3.4. раздела 3 изложить в новой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«3.4.6. Максимальный срок исполнения данной  административной проц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дуры     составляет 10 дней со дня поступления заявления, в случаях, устано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ленных Земельным кодексом Российской Федерации, и 30 дней со дня посту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ления заявления в случаях, установленных постановлением Правительства 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сийской Федерации от 03.12.2014 № 1300».</w:t>
      </w:r>
    </w:p>
    <w:p w:rsidR="00B3581F" w:rsidRPr="00D91E86" w:rsidRDefault="00B3581F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D91E86">
        <w:rPr>
          <w:noProof/>
          <w:sz w:val="28"/>
          <w:szCs w:val="28"/>
          <w:lang w:eastAsia="ru-RU"/>
        </w:rPr>
        <w:br w:type="page"/>
      </w: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065216">
      <w:pPr>
        <w:spacing w:after="0" w:line="240" w:lineRule="auto"/>
        <w:ind w:firstLine="5220"/>
        <w:rPr>
          <w:kern w:val="28"/>
        </w:rPr>
        <w:sectPr w:rsidR="00B3581F" w:rsidSect="00065216">
          <w:headerReference w:type="default" r:id="rId8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B3581F" w:rsidRDefault="00B3581F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B3581F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1F" w:rsidRDefault="00B3581F" w:rsidP="004E4D05">
      <w:pPr>
        <w:spacing w:after="0" w:line="240" w:lineRule="auto"/>
      </w:pPr>
      <w:r>
        <w:separator/>
      </w:r>
    </w:p>
  </w:endnote>
  <w:endnote w:type="continuationSeparator" w:id="1">
    <w:p w:rsidR="00B3581F" w:rsidRDefault="00B3581F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1F" w:rsidRDefault="00B3581F" w:rsidP="004E4D05">
      <w:pPr>
        <w:spacing w:after="0" w:line="240" w:lineRule="auto"/>
      </w:pPr>
      <w:r>
        <w:separator/>
      </w:r>
    </w:p>
  </w:footnote>
  <w:footnote w:type="continuationSeparator" w:id="1">
    <w:p w:rsidR="00B3581F" w:rsidRDefault="00B3581F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F" w:rsidRPr="004E4D05" w:rsidRDefault="00B3581F">
    <w:pPr>
      <w:pStyle w:val="Header"/>
      <w:jc w:val="center"/>
      <w:rPr>
        <w:rFonts w:ascii="Times New Roman" w:hAnsi="Times New Roman"/>
      </w:rPr>
    </w:pPr>
    <w:r w:rsidRPr="004E4D05">
      <w:rPr>
        <w:rFonts w:ascii="Times New Roman" w:hAnsi="Times New Roman"/>
      </w:rPr>
      <w:fldChar w:fldCharType="begin"/>
    </w:r>
    <w:r w:rsidRPr="004E4D05">
      <w:rPr>
        <w:rFonts w:ascii="Times New Roman" w:hAnsi="Times New Roman"/>
      </w:rPr>
      <w:instrText>PAGE   \* MERGEFORMAT</w:instrText>
    </w:r>
    <w:r w:rsidRPr="004E4D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E4D05">
      <w:rPr>
        <w:rFonts w:ascii="Times New Roman" w:hAnsi="Times New Roman"/>
      </w:rPr>
      <w:fldChar w:fldCharType="end"/>
    </w:r>
  </w:p>
  <w:p w:rsidR="00B3581F" w:rsidRDefault="00B35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201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CEB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2A2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58F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2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25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AF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3E5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1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63"/>
    <w:rsid w:val="00002C46"/>
    <w:rsid w:val="00006965"/>
    <w:rsid w:val="00012A03"/>
    <w:rsid w:val="0002403A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982"/>
    <w:rsid w:val="00081DBE"/>
    <w:rsid w:val="00090688"/>
    <w:rsid w:val="00095AA2"/>
    <w:rsid w:val="000A13D5"/>
    <w:rsid w:val="000A5376"/>
    <w:rsid w:val="000B1D87"/>
    <w:rsid w:val="000B1E45"/>
    <w:rsid w:val="000B202A"/>
    <w:rsid w:val="000B2774"/>
    <w:rsid w:val="000B4C85"/>
    <w:rsid w:val="000B5847"/>
    <w:rsid w:val="000C16CF"/>
    <w:rsid w:val="000C1CDC"/>
    <w:rsid w:val="000C3C03"/>
    <w:rsid w:val="000C451C"/>
    <w:rsid w:val="000D0043"/>
    <w:rsid w:val="000D6B0C"/>
    <w:rsid w:val="000E3D5D"/>
    <w:rsid w:val="000E5042"/>
    <w:rsid w:val="000E6106"/>
    <w:rsid w:val="000F3929"/>
    <w:rsid w:val="000F461B"/>
    <w:rsid w:val="000F56FB"/>
    <w:rsid w:val="00100C88"/>
    <w:rsid w:val="001134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B0F19"/>
    <w:rsid w:val="001C1163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47DA"/>
    <w:rsid w:val="00205132"/>
    <w:rsid w:val="00205AB4"/>
    <w:rsid w:val="00210B3F"/>
    <w:rsid w:val="00215A2E"/>
    <w:rsid w:val="00217428"/>
    <w:rsid w:val="0022029B"/>
    <w:rsid w:val="002219BD"/>
    <w:rsid w:val="00222DA6"/>
    <w:rsid w:val="0022311B"/>
    <w:rsid w:val="00225750"/>
    <w:rsid w:val="00226E17"/>
    <w:rsid w:val="00226E8B"/>
    <w:rsid w:val="00226F0A"/>
    <w:rsid w:val="00227AC3"/>
    <w:rsid w:val="00227BEB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1E63"/>
    <w:rsid w:val="0027249D"/>
    <w:rsid w:val="002827D6"/>
    <w:rsid w:val="00286447"/>
    <w:rsid w:val="00295929"/>
    <w:rsid w:val="002A07BE"/>
    <w:rsid w:val="002A2B64"/>
    <w:rsid w:val="002A4CA2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322E"/>
    <w:rsid w:val="002E5BAF"/>
    <w:rsid w:val="002E6A73"/>
    <w:rsid w:val="002F060B"/>
    <w:rsid w:val="002F5CD9"/>
    <w:rsid w:val="003001CB"/>
    <w:rsid w:val="00303D02"/>
    <w:rsid w:val="003066DE"/>
    <w:rsid w:val="003128E9"/>
    <w:rsid w:val="00316922"/>
    <w:rsid w:val="0032274E"/>
    <w:rsid w:val="0033609E"/>
    <w:rsid w:val="00343935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76882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B5C80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D7944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0D36"/>
    <w:rsid w:val="00422DD6"/>
    <w:rsid w:val="00426D5B"/>
    <w:rsid w:val="00432635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03B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07D93"/>
    <w:rsid w:val="00510A6C"/>
    <w:rsid w:val="00513047"/>
    <w:rsid w:val="00513C9F"/>
    <w:rsid w:val="0051632B"/>
    <w:rsid w:val="00521211"/>
    <w:rsid w:val="005229C6"/>
    <w:rsid w:val="00525435"/>
    <w:rsid w:val="005262BC"/>
    <w:rsid w:val="00526742"/>
    <w:rsid w:val="00527EBB"/>
    <w:rsid w:val="005305E3"/>
    <w:rsid w:val="00531E36"/>
    <w:rsid w:val="00534787"/>
    <w:rsid w:val="00536547"/>
    <w:rsid w:val="0054012C"/>
    <w:rsid w:val="00542C1C"/>
    <w:rsid w:val="005478B2"/>
    <w:rsid w:val="005523E3"/>
    <w:rsid w:val="00552E33"/>
    <w:rsid w:val="005557D8"/>
    <w:rsid w:val="0056694B"/>
    <w:rsid w:val="00567BE4"/>
    <w:rsid w:val="0057136A"/>
    <w:rsid w:val="00572469"/>
    <w:rsid w:val="00572A50"/>
    <w:rsid w:val="00574ED4"/>
    <w:rsid w:val="00577018"/>
    <w:rsid w:val="005813D1"/>
    <w:rsid w:val="00581C85"/>
    <w:rsid w:val="005873D5"/>
    <w:rsid w:val="0059084B"/>
    <w:rsid w:val="00597D6B"/>
    <w:rsid w:val="005A2415"/>
    <w:rsid w:val="005A241B"/>
    <w:rsid w:val="005A2B6E"/>
    <w:rsid w:val="005A68E9"/>
    <w:rsid w:val="005B0CE8"/>
    <w:rsid w:val="005B15BC"/>
    <w:rsid w:val="005B647D"/>
    <w:rsid w:val="005B734D"/>
    <w:rsid w:val="005C528D"/>
    <w:rsid w:val="005C696C"/>
    <w:rsid w:val="005D400F"/>
    <w:rsid w:val="005D771B"/>
    <w:rsid w:val="005D791E"/>
    <w:rsid w:val="005E1F09"/>
    <w:rsid w:val="005E4119"/>
    <w:rsid w:val="005E4CD4"/>
    <w:rsid w:val="005E6C5D"/>
    <w:rsid w:val="005E7686"/>
    <w:rsid w:val="005F06FE"/>
    <w:rsid w:val="005F3230"/>
    <w:rsid w:val="00600D0A"/>
    <w:rsid w:val="0060243B"/>
    <w:rsid w:val="00603CFC"/>
    <w:rsid w:val="006061D2"/>
    <w:rsid w:val="00606E6A"/>
    <w:rsid w:val="0060767F"/>
    <w:rsid w:val="006119FF"/>
    <w:rsid w:val="0061571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2D58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E6A2F"/>
    <w:rsid w:val="006F2154"/>
    <w:rsid w:val="006F2ABE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228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323F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90C81"/>
    <w:rsid w:val="007A0853"/>
    <w:rsid w:val="007A0AD9"/>
    <w:rsid w:val="007A258D"/>
    <w:rsid w:val="007A7560"/>
    <w:rsid w:val="007B0C9E"/>
    <w:rsid w:val="007B1805"/>
    <w:rsid w:val="007B1D59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4F3"/>
    <w:rsid w:val="0082584B"/>
    <w:rsid w:val="008276A1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963FC"/>
    <w:rsid w:val="008A73A5"/>
    <w:rsid w:val="008B309F"/>
    <w:rsid w:val="008B3107"/>
    <w:rsid w:val="008B3285"/>
    <w:rsid w:val="008B3E33"/>
    <w:rsid w:val="008B5DBF"/>
    <w:rsid w:val="008C0919"/>
    <w:rsid w:val="008C2495"/>
    <w:rsid w:val="008C4BDB"/>
    <w:rsid w:val="008C5206"/>
    <w:rsid w:val="008C772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0C10"/>
    <w:rsid w:val="0092140F"/>
    <w:rsid w:val="00933089"/>
    <w:rsid w:val="00935C3B"/>
    <w:rsid w:val="00936585"/>
    <w:rsid w:val="00941206"/>
    <w:rsid w:val="0094325C"/>
    <w:rsid w:val="009462B2"/>
    <w:rsid w:val="00947273"/>
    <w:rsid w:val="00951035"/>
    <w:rsid w:val="00952F62"/>
    <w:rsid w:val="009533FD"/>
    <w:rsid w:val="00956E7E"/>
    <w:rsid w:val="009578B2"/>
    <w:rsid w:val="00961066"/>
    <w:rsid w:val="00962094"/>
    <w:rsid w:val="00963D1B"/>
    <w:rsid w:val="009641A9"/>
    <w:rsid w:val="0096560B"/>
    <w:rsid w:val="00972BCB"/>
    <w:rsid w:val="00973C2A"/>
    <w:rsid w:val="0097695F"/>
    <w:rsid w:val="00976FA1"/>
    <w:rsid w:val="009774B7"/>
    <w:rsid w:val="00982EDE"/>
    <w:rsid w:val="00991550"/>
    <w:rsid w:val="009A57B5"/>
    <w:rsid w:val="009A5F2D"/>
    <w:rsid w:val="009A61EE"/>
    <w:rsid w:val="009B2FB1"/>
    <w:rsid w:val="009B5303"/>
    <w:rsid w:val="009B575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786B"/>
    <w:rsid w:val="00A14384"/>
    <w:rsid w:val="00A15504"/>
    <w:rsid w:val="00A17E94"/>
    <w:rsid w:val="00A253D8"/>
    <w:rsid w:val="00A32E3E"/>
    <w:rsid w:val="00A341E3"/>
    <w:rsid w:val="00A35746"/>
    <w:rsid w:val="00A3582B"/>
    <w:rsid w:val="00A37A75"/>
    <w:rsid w:val="00A37AC8"/>
    <w:rsid w:val="00A40433"/>
    <w:rsid w:val="00A415DD"/>
    <w:rsid w:val="00A46DEC"/>
    <w:rsid w:val="00A47013"/>
    <w:rsid w:val="00A549C3"/>
    <w:rsid w:val="00A551F4"/>
    <w:rsid w:val="00A653FB"/>
    <w:rsid w:val="00A6628B"/>
    <w:rsid w:val="00A72043"/>
    <w:rsid w:val="00A7490B"/>
    <w:rsid w:val="00A75169"/>
    <w:rsid w:val="00A7686D"/>
    <w:rsid w:val="00A77EF4"/>
    <w:rsid w:val="00A829D5"/>
    <w:rsid w:val="00A82CF4"/>
    <w:rsid w:val="00A931E6"/>
    <w:rsid w:val="00A94136"/>
    <w:rsid w:val="00AA04D0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2450D"/>
    <w:rsid w:val="00B3581F"/>
    <w:rsid w:val="00B35BE5"/>
    <w:rsid w:val="00B35C3D"/>
    <w:rsid w:val="00B442E0"/>
    <w:rsid w:val="00B57DBA"/>
    <w:rsid w:val="00B60404"/>
    <w:rsid w:val="00B608EC"/>
    <w:rsid w:val="00B60DD9"/>
    <w:rsid w:val="00B612C0"/>
    <w:rsid w:val="00B63170"/>
    <w:rsid w:val="00B64150"/>
    <w:rsid w:val="00B65062"/>
    <w:rsid w:val="00B66C66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6986"/>
    <w:rsid w:val="00BA2FDC"/>
    <w:rsid w:val="00BB35F1"/>
    <w:rsid w:val="00BC2453"/>
    <w:rsid w:val="00BC38E2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078C"/>
    <w:rsid w:val="00C10910"/>
    <w:rsid w:val="00C147C4"/>
    <w:rsid w:val="00C30C8B"/>
    <w:rsid w:val="00C314B5"/>
    <w:rsid w:val="00C333F8"/>
    <w:rsid w:val="00C34F0B"/>
    <w:rsid w:val="00C36007"/>
    <w:rsid w:val="00C36CF7"/>
    <w:rsid w:val="00C374F9"/>
    <w:rsid w:val="00C41629"/>
    <w:rsid w:val="00C43A8F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56AB8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A6E6F"/>
    <w:rsid w:val="00CB335C"/>
    <w:rsid w:val="00CC143D"/>
    <w:rsid w:val="00CC4784"/>
    <w:rsid w:val="00CC4982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CF7CB0"/>
    <w:rsid w:val="00D07199"/>
    <w:rsid w:val="00D07E01"/>
    <w:rsid w:val="00D13FEC"/>
    <w:rsid w:val="00D16C72"/>
    <w:rsid w:val="00D21D01"/>
    <w:rsid w:val="00D23E59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161B"/>
    <w:rsid w:val="00D62ED0"/>
    <w:rsid w:val="00D6377D"/>
    <w:rsid w:val="00D64132"/>
    <w:rsid w:val="00D65095"/>
    <w:rsid w:val="00D72CDB"/>
    <w:rsid w:val="00D76258"/>
    <w:rsid w:val="00D8011F"/>
    <w:rsid w:val="00D86147"/>
    <w:rsid w:val="00D91843"/>
    <w:rsid w:val="00D91996"/>
    <w:rsid w:val="00D91E86"/>
    <w:rsid w:val="00D93030"/>
    <w:rsid w:val="00D947E5"/>
    <w:rsid w:val="00DA0410"/>
    <w:rsid w:val="00DA25EC"/>
    <w:rsid w:val="00DA2BFF"/>
    <w:rsid w:val="00DB2467"/>
    <w:rsid w:val="00DC3204"/>
    <w:rsid w:val="00DC6857"/>
    <w:rsid w:val="00DD1F54"/>
    <w:rsid w:val="00DD32A3"/>
    <w:rsid w:val="00DD398D"/>
    <w:rsid w:val="00DD70B3"/>
    <w:rsid w:val="00DE2C52"/>
    <w:rsid w:val="00DE5EC8"/>
    <w:rsid w:val="00E02787"/>
    <w:rsid w:val="00E150D9"/>
    <w:rsid w:val="00E15566"/>
    <w:rsid w:val="00E21CC3"/>
    <w:rsid w:val="00E23A52"/>
    <w:rsid w:val="00E243CE"/>
    <w:rsid w:val="00E24500"/>
    <w:rsid w:val="00E3117B"/>
    <w:rsid w:val="00E343C9"/>
    <w:rsid w:val="00E37C36"/>
    <w:rsid w:val="00E404A7"/>
    <w:rsid w:val="00E4345D"/>
    <w:rsid w:val="00E452B4"/>
    <w:rsid w:val="00E52E07"/>
    <w:rsid w:val="00E61FDB"/>
    <w:rsid w:val="00E71493"/>
    <w:rsid w:val="00E85CEF"/>
    <w:rsid w:val="00E85E2E"/>
    <w:rsid w:val="00E919F6"/>
    <w:rsid w:val="00E92B24"/>
    <w:rsid w:val="00E94EED"/>
    <w:rsid w:val="00E962E9"/>
    <w:rsid w:val="00E966FF"/>
    <w:rsid w:val="00E97C07"/>
    <w:rsid w:val="00EA3E93"/>
    <w:rsid w:val="00EB1A07"/>
    <w:rsid w:val="00EB6253"/>
    <w:rsid w:val="00EC23AA"/>
    <w:rsid w:val="00EC6B13"/>
    <w:rsid w:val="00ED321D"/>
    <w:rsid w:val="00ED3B16"/>
    <w:rsid w:val="00ED4A0D"/>
    <w:rsid w:val="00ED5515"/>
    <w:rsid w:val="00EE0171"/>
    <w:rsid w:val="00EE0BF9"/>
    <w:rsid w:val="00EF5632"/>
    <w:rsid w:val="00EF677B"/>
    <w:rsid w:val="00EF6F95"/>
    <w:rsid w:val="00F01B2B"/>
    <w:rsid w:val="00F15DFA"/>
    <w:rsid w:val="00F17CA1"/>
    <w:rsid w:val="00F20D1A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53951"/>
    <w:rsid w:val="00F54D50"/>
    <w:rsid w:val="00F62206"/>
    <w:rsid w:val="00F62C8B"/>
    <w:rsid w:val="00F65916"/>
    <w:rsid w:val="00F67147"/>
    <w:rsid w:val="00F67805"/>
    <w:rsid w:val="00F67D03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24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3AC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3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33A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33A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33A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33AC"/>
    <w:rPr>
      <w:rFonts w:ascii="Cambria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Normal"/>
    <w:uiPriority w:val="99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styleId="Emphasis">
    <w:name w:val="Emphasis"/>
    <w:basedOn w:val="DefaultParagraphFont"/>
    <w:uiPriority w:val="99"/>
    <w:qFormat/>
    <w:rsid w:val="00775F3F"/>
    <w:rPr>
      <w:rFonts w:ascii="Verdana" w:hAnsi="Verdana" w:cs="Times New Roman"/>
      <w:i/>
      <w:lang w:val="en-US" w:eastAsia="en-US"/>
    </w:rPr>
  </w:style>
  <w:style w:type="paragraph" w:customStyle="1" w:styleId="ConsPlusNormal">
    <w:name w:val="ConsPlusNormal"/>
    <w:uiPriority w:val="99"/>
    <w:rsid w:val="00AD10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2">
    <w:name w:val="Знак Знак2 Знак Знак"/>
    <w:basedOn w:val="Normal"/>
    <w:uiPriority w:val="99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6AA"/>
    <w:rPr>
      <w:rFonts w:ascii="Tahoma" w:hAnsi="Tahoma" w:cs="Tahoma"/>
      <w:sz w:val="16"/>
      <w:szCs w:val="16"/>
    </w:rPr>
  </w:style>
  <w:style w:type="paragraph" w:styleId="NormalWeb">
    <w:name w:val="Normal (Web)"/>
    <w:aliases w:val="Знак"/>
    <w:basedOn w:val="Normal"/>
    <w:uiPriority w:val="99"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D119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3505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82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D05"/>
    <w:rPr>
      <w:rFonts w:cs="Times New Roman"/>
    </w:rPr>
  </w:style>
  <w:style w:type="paragraph" w:customStyle="1" w:styleId="20">
    <w:name w:val="Знак Знак2 Знак Знак Знак Знак Знак Знак"/>
    <w:basedOn w:val="Normal"/>
    <w:uiPriority w:val="99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3645FF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956E7E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7038840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4</Pages>
  <Words>485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Штина Валентина Николаевна</dc:creator>
  <cp:keywords/>
  <dc:description/>
  <cp:lastModifiedBy>admin</cp:lastModifiedBy>
  <cp:revision>27</cp:revision>
  <cp:lastPrinted>2018-02-06T11:30:00Z</cp:lastPrinted>
  <dcterms:created xsi:type="dcterms:W3CDTF">2015-04-10T09:33:00Z</dcterms:created>
  <dcterms:modified xsi:type="dcterms:W3CDTF">2018-02-06T11:33:00Z</dcterms:modified>
</cp:coreProperties>
</file>