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  <w:gridCol w:w="108"/>
      </w:tblGrid>
      <w:tr w:rsidR="00343935" w:rsidTr="000B2774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935" w:rsidRPr="000B2774" w:rsidRDefault="00343935" w:rsidP="000B277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74">
              <w:rPr>
                <w:rFonts w:ascii="Times New Roman" w:hAnsi="Times New Roman"/>
                <w:sz w:val="28"/>
                <w:szCs w:val="28"/>
              </w:rPr>
              <w:t>АДМИНИСТРАЦИЯ СУВОДСКОГО  СЕЛЬСКОГО  ПОСЕЛЕНИЯ ОРИЧЕВСКОГО РАЙОНА</w:t>
            </w:r>
          </w:p>
        </w:tc>
      </w:tr>
      <w:tr w:rsidR="00343935" w:rsidTr="000B2774">
        <w:trPr>
          <w:gridAfter w:val="1"/>
          <w:wAfter w:w="108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3935" w:rsidRPr="000B2774" w:rsidRDefault="00343935" w:rsidP="000B2774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935" w:rsidTr="000B2774">
        <w:trPr>
          <w:gridAfter w:val="1"/>
          <w:wAfter w:w="108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3935" w:rsidRPr="000B2774" w:rsidRDefault="00343935" w:rsidP="005D771B">
            <w:pPr>
              <w:ind w:firstLine="70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</w:t>
            </w:r>
            <w:r w:rsidRPr="000B2774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</w:tbl>
    <w:p w:rsidR="00343935" w:rsidRDefault="00343935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13.01.2016                                       п.Суводи                                                 № 04</w:t>
      </w:r>
    </w:p>
    <w:p w:rsidR="00343935" w:rsidRDefault="00343935" w:rsidP="00956E7E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771B">
        <w:rPr>
          <w:rFonts w:ascii="Times New Roman" w:hAnsi="Times New Roman"/>
          <w:sz w:val="28"/>
          <w:szCs w:val="28"/>
        </w:rPr>
        <w:t xml:space="preserve">  Об утверждении административного регламента предоставления муниц</w:t>
      </w:r>
      <w:r w:rsidRPr="005D771B">
        <w:rPr>
          <w:rFonts w:ascii="Times New Roman" w:hAnsi="Times New Roman"/>
          <w:sz w:val="28"/>
          <w:szCs w:val="28"/>
        </w:rPr>
        <w:t>и</w:t>
      </w:r>
      <w:r w:rsidRPr="005D771B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3645FF">
        <w:rPr>
          <w:rFonts w:ascii="Times New Roman" w:hAnsi="Times New Roman" w:cs="Times New Roman"/>
          <w:sz w:val="28"/>
          <w:szCs w:val="28"/>
        </w:rPr>
        <w:t>«Присвоение адреса объекту капитального строительства,</w:t>
      </w:r>
    </w:p>
    <w:p w:rsidR="00343935" w:rsidRPr="003645FF" w:rsidRDefault="00343935" w:rsidP="00956E7E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 xml:space="preserve">расположенному на территории муниципального образования </w:t>
      </w:r>
    </w:p>
    <w:p w:rsidR="00343935" w:rsidRPr="003645FF" w:rsidRDefault="00343935" w:rsidP="00956E7E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Суводское сельское поселение</w:t>
      </w:r>
      <w:r w:rsidRPr="003645FF">
        <w:rPr>
          <w:rFonts w:ascii="Times New Roman" w:hAnsi="Times New Roman" w:cs="Times New Roman"/>
          <w:sz w:val="28"/>
          <w:szCs w:val="28"/>
        </w:rPr>
        <w:t>, или аннулировании его адреса»</w:t>
      </w:r>
    </w:p>
    <w:p w:rsidR="00343935" w:rsidRDefault="00343935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43935" w:rsidRDefault="00343935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Земельным кодексом Российской Федерации, </w:t>
      </w:r>
      <w:hyperlink r:id="rId7" w:history="1">
        <w:r>
          <w:rPr>
            <w:rStyle w:val="a"/>
            <w:b w:val="0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Суводского  сельского  поселение , администрация Суводского сельского поселения ПОСТАНОВЛЯЕТ:</w:t>
      </w:r>
    </w:p>
    <w:p w:rsidR="00343935" w:rsidRPr="003645FF" w:rsidRDefault="00343935" w:rsidP="002A4CA2">
      <w:pPr>
        <w:pStyle w:val="ConsPlusTitle"/>
        <w:widowControl/>
        <w:spacing w:line="32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956E7E">
        <w:rPr>
          <w:rFonts w:ascii="Times New Roman" w:hAnsi="Times New Roman"/>
          <w:b w:val="0"/>
          <w:sz w:val="28"/>
          <w:szCs w:val="28"/>
        </w:rPr>
        <w:t xml:space="preserve">1. </w:t>
      </w:r>
      <w:r w:rsidRPr="00956E7E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капитального строительства,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6E7E">
        <w:rPr>
          <w:rFonts w:ascii="Times New Roman" w:hAnsi="Times New Roman" w:cs="Times New Roman"/>
          <w:b w:val="0"/>
          <w:sz w:val="28"/>
          <w:szCs w:val="28"/>
        </w:rPr>
        <w:t>расположенному на территории муниципального образования Суводское сельское поселение, или аннулировании его адреса»</w:t>
      </w:r>
    </w:p>
    <w:p w:rsidR="00343935" w:rsidRDefault="00343935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Прилагается.</w:t>
      </w:r>
    </w:p>
    <w:p w:rsidR="00343935" w:rsidRDefault="00343935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 местного самоуправления Суводского  сельского поселения Оричевского района Кировской области и разместить на официальном сайте Суводского  </w:t>
      </w:r>
    </w:p>
    <w:p w:rsidR="00343935" w:rsidRDefault="00343935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поселения. </w:t>
      </w:r>
    </w:p>
    <w:p w:rsidR="00343935" w:rsidRDefault="00343935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43935" w:rsidRDefault="00343935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43935" w:rsidRDefault="00343935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43935" w:rsidRDefault="00343935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Е.Д.Шишкина</w:t>
      </w:r>
    </w:p>
    <w:p w:rsidR="00343935" w:rsidRDefault="00343935" w:rsidP="00956E7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343935" w:rsidRDefault="00343935" w:rsidP="00956E7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343935" w:rsidRDefault="00343935" w:rsidP="00956E7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343935" w:rsidRPr="008254F3" w:rsidRDefault="00343935" w:rsidP="0002403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54F3">
        <w:rPr>
          <w:rFonts w:ascii="Times New Roman" w:hAnsi="Times New Roman"/>
          <w:sz w:val="28"/>
          <w:szCs w:val="28"/>
        </w:rPr>
        <w:t>УТВЕРЖДЕН</w:t>
      </w:r>
    </w:p>
    <w:p w:rsidR="00343935" w:rsidRPr="008254F3" w:rsidRDefault="00343935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254F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43935" w:rsidRPr="008254F3" w:rsidRDefault="00343935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Суводского сельского поселения</w:t>
      </w:r>
    </w:p>
    <w:p w:rsidR="00343935" w:rsidRPr="008254F3" w:rsidRDefault="00343935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13.01.2015 № 04</w:t>
      </w:r>
    </w:p>
    <w:p w:rsidR="00343935" w:rsidRDefault="00343935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43935" w:rsidRPr="003645FF" w:rsidRDefault="00343935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43935" w:rsidRPr="003645FF" w:rsidRDefault="00343935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43935" w:rsidRDefault="00343935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«Присвоение адреса объекту капитального строительства,</w:t>
      </w:r>
    </w:p>
    <w:p w:rsidR="00343935" w:rsidRPr="003645FF" w:rsidRDefault="00343935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 xml:space="preserve">расположенному на территории муниципального образования </w:t>
      </w:r>
    </w:p>
    <w:p w:rsidR="00343935" w:rsidRPr="003645FF" w:rsidRDefault="00343935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Суводское сельское поселение</w:t>
      </w:r>
      <w:r w:rsidRPr="003645FF">
        <w:rPr>
          <w:rFonts w:ascii="Times New Roman" w:hAnsi="Times New Roman" w:cs="Times New Roman"/>
          <w:sz w:val="28"/>
          <w:szCs w:val="28"/>
        </w:rPr>
        <w:t>, или аннулировании его адреса»</w:t>
      </w:r>
    </w:p>
    <w:p w:rsidR="00343935" w:rsidRPr="003645FF" w:rsidRDefault="00343935" w:rsidP="001F3BC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43935" w:rsidRPr="003645FF" w:rsidRDefault="00343935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3"/>
      <w:bookmarkEnd w:id="0"/>
    </w:p>
    <w:p w:rsidR="00343935" w:rsidRPr="003645FF" w:rsidRDefault="00343935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645F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43935" w:rsidRDefault="00343935" w:rsidP="003645FF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3645FF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343935" w:rsidRPr="003645FF" w:rsidRDefault="00343935" w:rsidP="003645F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45FF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«Присвоение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5FF">
        <w:rPr>
          <w:rFonts w:ascii="Times New Roman" w:hAnsi="Times New Roman"/>
          <w:color w:val="000000"/>
          <w:sz w:val="28"/>
          <w:szCs w:val="28"/>
        </w:rPr>
        <w:t>адреса объекту капитального строительства, расположенному на территории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Суводское сельское поселение </w:t>
      </w:r>
      <w:r w:rsidRPr="003645F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5FF">
        <w:rPr>
          <w:rFonts w:ascii="Times New Roman" w:hAnsi="Times New Roman"/>
          <w:color w:val="000000"/>
          <w:sz w:val="28"/>
          <w:szCs w:val="28"/>
        </w:rPr>
        <w:t>или аннулировании его адреса» (далее – Административный регламент) определяет круг заявителей, стандарт предоставления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5FF">
        <w:rPr>
          <w:rFonts w:ascii="Times New Roman" w:hAnsi="Times New Roman"/>
          <w:color w:val="000000"/>
          <w:sz w:val="28"/>
          <w:szCs w:val="28"/>
        </w:rPr>
        <w:t>состав, п</w:t>
      </w:r>
      <w:r w:rsidRPr="003645FF">
        <w:rPr>
          <w:rFonts w:ascii="Times New Roman" w:hAnsi="Times New Roman"/>
          <w:color w:val="000000"/>
          <w:sz w:val="28"/>
          <w:szCs w:val="28"/>
        </w:rPr>
        <w:t>о</w:t>
      </w:r>
      <w:r w:rsidRPr="003645FF">
        <w:rPr>
          <w:rFonts w:ascii="Times New Roman" w:hAnsi="Times New Roman"/>
          <w:color w:val="000000"/>
          <w:sz w:val="28"/>
          <w:szCs w:val="28"/>
        </w:rPr>
        <w:t xml:space="preserve">следовательность и сроки выполнения административных процедур, 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процедур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многофункциональном центре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, формы контроля за исполнением Административного регламента, досудебный (внесудебный) порядок обжалов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ния решений и действий (бездействия) органа, предоставляющего муниципал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ную услугу, должностного лица органа, предоставляющего муниципальную у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лугу, либо муниципального служащего </w:t>
      </w:r>
      <w:r w:rsidRPr="003645FF">
        <w:rPr>
          <w:rFonts w:ascii="Times New Roman" w:hAnsi="Times New Roman"/>
          <w:color w:val="000000"/>
          <w:sz w:val="28"/>
          <w:szCs w:val="28"/>
        </w:rPr>
        <w:t>при осуществлении полномочий по пр</w:t>
      </w:r>
      <w:r w:rsidRPr="003645FF">
        <w:rPr>
          <w:rFonts w:ascii="Times New Roman" w:hAnsi="Times New Roman"/>
          <w:color w:val="000000"/>
          <w:sz w:val="28"/>
          <w:szCs w:val="28"/>
        </w:rPr>
        <w:t>е</w:t>
      </w:r>
      <w:r w:rsidRPr="003645FF">
        <w:rPr>
          <w:rFonts w:ascii="Times New Roman" w:hAnsi="Times New Roman"/>
          <w:color w:val="000000"/>
          <w:sz w:val="28"/>
          <w:szCs w:val="28"/>
        </w:rPr>
        <w:t>доставлению муниципальной услуги.</w:t>
      </w:r>
    </w:p>
    <w:p w:rsidR="00343935" w:rsidRDefault="00343935" w:rsidP="00364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Основные понятия в настоящем регламенте используются в том же знач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нии, в котором они приведены в Федеральном </w:t>
      </w:r>
      <w:hyperlink r:id="rId8" w:history="1">
        <w:r w:rsidRPr="003645FF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законе</w:t>
        </w:r>
      </w:hyperlink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3645F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 иных нормативных правовых актах Российской Федерации и Кировской обла</w:t>
      </w:r>
      <w:r w:rsidRPr="003645F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</w:t>
      </w:r>
      <w:r w:rsidRPr="003645F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ти.</w:t>
      </w:r>
    </w:p>
    <w:p w:rsidR="00343935" w:rsidRPr="003645FF" w:rsidRDefault="00343935" w:rsidP="00364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3645FF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1.2. Круг заявителей</w:t>
      </w:r>
    </w:p>
    <w:p w:rsidR="00343935" w:rsidRPr="003645FF" w:rsidRDefault="00343935" w:rsidP="003645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5FF">
        <w:rPr>
          <w:rFonts w:ascii="Times New Roman" w:hAnsi="Times New Roman"/>
          <w:color w:val="000000"/>
          <w:sz w:val="28"/>
          <w:szCs w:val="28"/>
        </w:rPr>
        <w:t>Заявителями на предоставление муниципальной услуги являются собс</w:t>
      </w:r>
      <w:r w:rsidRPr="003645FF">
        <w:rPr>
          <w:rFonts w:ascii="Times New Roman" w:hAnsi="Times New Roman"/>
          <w:color w:val="000000"/>
          <w:sz w:val="28"/>
          <w:szCs w:val="28"/>
        </w:rPr>
        <w:t>т</w:t>
      </w:r>
      <w:r w:rsidRPr="003645FF">
        <w:rPr>
          <w:rFonts w:ascii="Times New Roman" w:hAnsi="Times New Roman"/>
          <w:color w:val="000000"/>
          <w:sz w:val="28"/>
          <w:szCs w:val="28"/>
        </w:rPr>
        <w:t>венники объектов адресации либо лица, обладающие объектами адресации на праве хозяйственного ведения, оперативного управления, пожизненного насл</w:t>
      </w:r>
      <w:r w:rsidRPr="003645FF">
        <w:rPr>
          <w:rFonts w:ascii="Times New Roman" w:hAnsi="Times New Roman"/>
          <w:color w:val="000000"/>
          <w:sz w:val="28"/>
          <w:szCs w:val="28"/>
        </w:rPr>
        <w:t>е</w:t>
      </w:r>
      <w:r w:rsidRPr="003645FF">
        <w:rPr>
          <w:rFonts w:ascii="Times New Roman" w:hAnsi="Times New Roman"/>
          <w:color w:val="000000"/>
          <w:sz w:val="28"/>
          <w:szCs w:val="28"/>
        </w:rPr>
        <w:t>дуемого владения, постоянного (бессрочного) пользования, а также их предст</w:t>
      </w:r>
      <w:r w:rsidRPr="003645FF">
        <w:rPr>
          <w:rFonts w:ascii="Times New Roman" w:hAnsi="Times New Roman"/>
          <w:color w:val="000000"/>
          <w:sz w:val="28"/>
          <w:szCs w:val="28"/>
        </w:rPr>
        <w:t>а</w:t>
      </w:r>
      <w:r w:rsidRPr="003645FF">
        <w:rPr>
          <w:rFonts w:ascii="Times New Roman" w:hAnsi="Times New Roman"/>
          <w:color w:val="000000"/>
          <w:sz w:val="28"/>
          <w:szCs w:val="28"/>
        </w:rPr>
        <w:t>вители, действующие в силу полномочий, основанных на оформленной в уст</w:t>
      </w:r>
      <w:r w:rsidRPr="003645FF">
        <w:rPr>
          <w:rFonts w:ascii="Times New Roman" w:hAnsi="Times New Roman"/>
          <w:color w:val="000000"/>
          <w:sz w:val="28"/>
          <w:szCs w:val="28"/>
        </w:rPr>
        <w:t>а</w:t>
      </w:r>
      <w:r w:rsidRPr="003645FF">
        <w:rPr>
          <w:rFonts w:ascii="Times New Roman" w:hAnsi="Times New Roman"/>
          <w:color w:val="000000"/>
          <w:sz w:val="28"/>
          <w:szCs w:val="28"/>
        </w:rPr>
        <w:t>новленном законодательством Российской Федерации порядке доверенности, на указании федерального закона либо на акте уполномоченного на то государс</w:t>
      </w:r>
      <w:r w:rsidRPr="003645FF">
        <w:rPr>
          <w:rFonts w:ascii="Times New Roman" w:hAnsi="Times New Roman"/>
          <w:color w:val="000000"/>
          <w:sz w:val="28"/>
          <w:szCs w:val="28"/>
        </w:rPr>
        <w:t>т</w:t>
      </w:r>
      <w:r w:rsidRPr="003645FF">
        <w:rPr>
          <w:rFonts w:ascii="Times New Roman" w:hAnsi="Times New Roman"/>
          <w:color w:val="000000"/>
          <w:sz w:val="28"/>
          <w:szCs w:val="28"/>
        </w:rPr>
        <w:t>венного органа или органа местного самоуправления, обратившиеся с запросом о предоставлении муниципальной услуги, выраженным в письменной или эле</w:t>
      </w:r>
      <w:r w:rsidRPr="003645FF">
        <w:rPr>
          <w:rFonts w:ascii="Times New Roman" w:hAnsi="Times New Roman"/>
          <w:color w:val="000000"/>
          <w:sz w:val="28"/>
          <w:szCs w:val="28"/>
        </w:rPr>
        <w:t>к</w:t>
      </w:r>
      <w:r w:rsidRPr="003645FF">
        <w:rPr>
          <w:rFonts w:ascii="Times New Roman" w:hAnsi="Times New Roman"/>
          <w:color w:val="000000"/>
          <w:sz w:val="28"/>
          <w:szCs w:val="28"/>
        </w:rPr>
        <w:t xml:space="preserve">тронной форме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3645FF">
        <w:rPr>
          <w:rFonts w:ascii="Times New Roman" w:hAnsi="Times New Roman"/>
          <w:color w:val="000000"/>
          <w:sz w:val="28"/>
          <w:szCs w:val="28"/>
        </w:rPr>
        <w:t xml:space="preserve"> заявление).</w:t>
      </w:r>
    </w:p>
    <w:p w:rsidR="00343935" w:rsidRPr="003645FF" w:rsidRDefault="00343935" w:rsidP="003645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5FF">
        <w:rPr>
          <w:rFonts w:ascii="Times New Roman" w:hAnsi="Times New Roman"/>
          <w:color w:val="000000"/>
          <w:sz w:val="28"/>
          <w:szCs w:val="28"/>
        </w:rPr>
        <w:t>От имени собственников помещений в многоквартирном доме с заявлен</w:t>
      </w:r>
      <w:r w:rsidRPr="003645FF">
        <w:rPr>
          <w:rFonts w:ascii="Times New Roman" w:hAnsi="Times New Roman"/>
          <w:color w:val="000000"/>
          <w:sz w:val="28"/>
          <w:szCs w:val="28"/>
        </w:rPr>
        <w:t>и</w:t>
      </w:r>
      <w:r w:rsidRPr="003645FF">
        <w:rPr>
          <w:rFonts w:ascii="Times New Roman" w:hAnsi="Times New Roman"/>
          <w:color w:val="000000"/>
          <w:sz w:val="28"/>
          <w:szCs w:val="28"/>
        </w:rPr>
        <w:t>ем вправе обратиться представитель таких собственников, уполномоченный на подачу такого заявления принятым в установленном законодательством Росси</w:t>
      </w:r>
      <w:r w:rsidRPr="003645FF">
        <w:rPr>
          <w:rFonts w:ascii="Times New Roman" w:hAnsi="Times New Roman"/>
          <w:color w:val="000000"/>
          <w:sz w:val="28"/>
          <w:szCs w:val="28"/>
        </w:rPr>
        <w:t>й</w:t>
      </w:r>
      <w:r w:rsidRPr="003645FF">
        <w:rPr>
          <w:rFonts w:ascii="Times New Roman" w:hAnsi="Times New Roman"/>
          <w:color w:val="000000"/>
          <w:sz w:val="28"/>
          <w:szCs w:val="28"/>
        </w:rPr>
        <w:t>ской Федерации порядке решением общего собрания указанных собственников.</w:t>
      </w:r>
    </w:p>
    <w:p w:rsidR="00343935" w:rsidRDefault="00343935" w:rsidP="003645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5FF">
        <w:rPr>
          <w:rFonts w:ascii="Times New Roman" w:hAnsi="Times New Roman"/>
          <w:color w:val="000000"/>
          <w:sz w:val="28"/>
          <w:szCs w:val="28"/>
        </w:rPr>
        <w:t>От имени членов садоводческого, огороднического и (или) дачного н</w:t>
      </w:r>
      <w:r w:rsidRPr="003645FF">
        <w:rPr>
          <w:rFonts w:ascii="Times New Roman" w:hAnsi="Times New Roman"/>
          <w:color w:val="000000"/>
          <w:sz w:val="28"/>
          <w:szCs w:val="28"/>
        </w:rPr>
        <w:t>е</w:t>
      </w:r>
      <w:r w:rsidRPr="003645FF">
        <w:rPr>
          <w:rFonts w:ascii="Times New Roman" w:hAnsi="Times New Roman"/>
          <w:color w:val="000000"/>
          <w:sz w:val="28"/>
          <w:szCs w:val="28"/>
        </w:rPr>
        <w:t>коммерческого объединения граждан с заявлением вправе обратиться предст</w:t>
      </w:r>
      <w:r w:rsidRPr="003645FF">
        <w:rPr>
          <w:rFonts w:ascii="Times New Roman" w:hAnsi="Times New Roman"/>
          <w:color w:val="000000"/>
          <w:sz w:val="28"/>
          <w:szCs w:val="28"/>
        </w:rPr>
        <w:t>а</w:t>
      </w:r>
      <w:r w:rsidRPr="003645FF">
        <w:rPr>
          <w:rFonts w:ascii="Times New Roman" w:hAnsi="Times New Roman"/>
          <w:color w:val="000000"/>
          <w:sz w:val="28"/>
          <w:szCs w:val="28"/>
        </w:rPr>
        <w:t>витель указанных членов некоммерческих объединений, уполномоченный на подачу такого заявления принятым в установленном законодательством Росси</w:t>
      </w:r>
      <w:r w:rsidRPr="003645FF">
        <w:rPr>
          <w:rFonts w:ascii="Times New Roman" w:hAnsi="Times New Roman"/>
          <w:color w:val="000000"/>
          <w:sz w:val="28"/>
          <w:szCs w:val="28"/>
        </w:rPr>
        <w:t>й</w:t>
      </w:r>
      <w:r w:rsidRPr="003645FF">
        <w:rPr>
          <w:rFonts w:ascii="Times New Roman" w:hAnsi="Times New Roman"/>
          <w:color w:val="000000"/>
          <w:sz w:val="28"/>
          <w:szCs w:val="28"/>
        </w:rPr>
        <w:t>ской Федерации порядке решением общего собрания членов такого некоммерч</w:t>
      </w:r>
      <w:r w:rsidRPr="003645FF">
        <w:rPr>
          <w:rFonts w:ascii="Times New Roman" w:hAnsi="Times New Roman"/>
          <w:color w:val="000000"/>
          <w:sz w:val="28"/>
          <w:szCs w:val="28"/>
        </w:rPr>
        <w:t>е</w:t>
      </w:r>
      <w:r w:rsidRPr="003645FF">
        <w:rPr>
          <w:rFonts w:ascii="Times New Roman" w:hAnsi="Times New Roman"/>
          <w:color w:val="000000"/>
          <w:sz w:val="28"/>
          <w:szCs w:val="28"/>
        </w:rPr>
        <w:t>ского объединения.</w:t>
      </w:r>
    </w:p>
    <w:p w:rsidR="00343935" w:rsidRPr="003645FF" w:rsidRDefault="00343935" w:rsidP="003645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5FF">
        <w:rPr>
          <w:rFonts w:ascii="Times New Roman" w:hAnsi="Times New Roman"/>
          <w:b/>
          <w:color w:val="000000"/>
          <w:sz w:val="28"/>
          <w:szCs w:val="28"/>
        </w:rPr>
        <w:t xml:space="preserve">1.3. </w:t>
      </w:r>
      <w:r w:rsidRPr="00A7686D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</w:t>
      </w:r>
      <w:r w:rsidRPr="00A7686D">
        <w:rPr>
          <w:rFonts w:ascii="Times New Roman" w:hAnsi="Times New Roman"/>
          <w:b/>
          <w:sz w:val="28"/>
          <w:szCs w:val="28"/>
        </w:rPr>
        <w:t>и</w:t>
      </w:r>
      <w:r w:rsidRPr="00A7686D">
        <w:rPr>
          <w:rFonts w:ascii="Times New Roman" w:hAnsi="Times New Roman"/>
          <w:b/>
          <w:sz w:val="28"/>
          <w:szCs w:val="28"/>
        </w:rPr>
        <w:t>ципальной услуги</w:t>
      </w:r>
    </w:p>
    <w:p w:rsidR="00343935" w:rsidRPr="00A7686D" w:rsidRDefault="00343935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Информацию о месте нахождения и графике работы, справочных и ко</w:t>
      </w:r>
      <w:r w:rsidRPr="00A7686D">
        <w:rPr>
          <w:rFonts w:ascii="Times New Roman" w:hAnsi="Times New Roman"/>
          <w:sz w:val="28"/>
          <w:szCs w:val="28"/>
        </w:rPr>
        <w:t>н</w:t>
      </w:r>
      <w:r w:rsidRPr="00A7686D">
        <w:rPr>
          <w:rFonts w:ascii="Times New Roman" w:hAnsi="Times New Roman"/>
          <w:sz w:val="28"/>
          <w:szCs w:val="28"/>
        </w:rPr>
        <w:t xml:space="preserve">тактных телефонах, адресах электронной почты, официальном сайте </w:t>
      </w:r>
      <w:r w:rsidRPr="00A7686D">
        <w:rPr>
          <w:rFonts w:ascii="Times New Roman" w:hAnsi="Times New Roman"/>
          <w:bCs/>
          <w:sz w:val="28"/>
          <w:szCs w:val="28"/>
          <w:lang w:eastAsia="ru-RU"/>
        </w:rPr>
        <w:t>органа, предоставляющего муниципальную услугу,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7686D">
        <w:rPr>
          <w:rFonts w:ascii="Times New Roman" w:hAnsi="Times New Roman"/>
          <w:sz w:val="28"/>
          <w:szCs w:val="28"/>
          <w:lang w:eastAsia="ru-RU"/>
        </w:rPr>
        <w:t>способах получения информации, о многофункциональном центре предоставления государственных и муниципал</w:t>
      </w:r>
      <w:r w:rsidRPr="00A7686D">
        <w:rPr>
          <w:rFonts w:ascii="Times New Roman" w:hAnsi="Times New Roman"/>
          <w:sz w:val="28"/>
          <w:szCs w:val="28"/>
          <w:lang w:eastAsia="ru-RU"/>
        </w:rPr>
        <w:t>ь</w:t>
      </w:r>
      <w:r w:rsidRPr="00A7686D">
        <w:rPr>
          <w:rFonts w:ascii="Times New Roman" w:hAnsi="Times New Roman"/>
          <w:sz w:val="28"/>
          <w:szCs w:val="28"/>
          <w:lang w:eastAsia="ru-RU"/>
        </w:rPr>
        <w:t xml:space="preserve">ных услуг (при его наличии) (далее – многофункциональный центр), </w:t>
      </w:r>
      <w:r w:rsidRPr="00A7686D">
        <w:rPr>
          <w:rFonts w:ascii="Times New Roman" w:hAnsi="Times New Roman"/>
          <w:sz w:val="28"/>
          <w:szCs w:val="28"/>
        </w:rPr>
        <w:t>а также о порядке предоставления муниципальной услуги можно получить:</w:t>
      </w:r>
    </w:p>
    <w:p w:rsidR="00343935" w:rsidRPr="00A7686D" w:rsidRDefault="00343935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A7686D">
        <w:rPr>
          <w:rFonts w:ascii="Times New Roman" w:hAnsi="Times New Roman"/>
          <w:bCs/>
          <w:sz w:val="28"/>
          <w:szCs w:val="28"/>
          <w:lang w:eastAsia="ru-RU"/>
        </w:rPr>
        <w:t xml:space="preserve">органа, предоставляющего муниципальную услугу,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7686D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A7686D">
        <w:rPr>
          <w:rFonts w:ascii="Times New Roman" w:hAnsi="Times New Roman"/>
          <w:bCs/>
          <w:sz w:val="28"/>
          <w:szCs w:val="28"/>
          <w:lang w:eastAsia="ru-RU"/>
        </w:rPr>
        <w:t xml:space="preserve"> (далее – сеть Инте</w:t>
      </w:r>
      <w:r w:rsidRPr="00A7686D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7686D">
        <w:rPr>
          <w:rFonts w:ascii="Times New Roman" w:hAnsi="Times New Roman"/>
          <w:bCs/>
          <w:sz w:val="28"/>
          <w:szCs w:val="28"/>
          <w:lang w:eastAsia="ru-RU"/>
        </w:rPr>
        <w:t>нет)</w:t>
      </w:r>
      <w:r w:rsidRPr="00A7686D">
        <w:rPr>
          <w:rFonts w:ascii="Times New Roman" w:hAnsi="Times New Roman"/>
          <w:sz w:val="28"/>
          <w:szCs w:val="28"/>
        </w:rPr>
        <w:t>;</w:t>
      </w:r>
    </w:p>
    <w:p w:rsidR="00343935" w:rsidRPr="00A7686D" w:rsidRDefault="00343935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 xml:space="preserve">в </w:t>
      </w:r>
      <w:r w:rsidRPr="00A7686D">
        <w:rPr>
          <w:rFonts w:ascii="Times New Roman" w:hAnsi="Times New Roman"/>
          <w:bCs/>
          <w:sz w:val="28"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343935" w:rsidRPr="00A7686D" w:rsidRDefault="00343935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</w:t>
      </w:r>
      <w:r w:rsidRPr="00A7686D">
        <w:rPr>
          <w:rFonts w:ascii="Times New Roman" w:hAnsi="Times New Roman"/>
          <w:sz w:val="28"/>
          <w:szCs w:val="28"/>
        </w:rPr>
        <w:t>р</w:t>
      </w:r>
      <w:r w:rsidRPr="00A7686D">
        <w:rPr>
          <w:rFonts w:ascii="Times New Roman" w:hAnsi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A7686D">
        <w:rPr>
          <w:rFonts w:ascii="Times New Roman" w:hAnsi="Times New Roman"/>
          <w:sz w:val="28"/>
          <w:szCs w:val="28"/>
        </w:rPr>
        <w:t>р</w:t>
      </w:r>
      <w:r w:rsidRPr="00A7686D">
        <w:rPr>
          <w:rFonts w:ascii="Times New Roman" w:hAnsi="Times New Roman"/>
          <w:sz w:val="28"/>
          <w:szCs w:val="28"/>
        </w:rPr>
        <w:t>тал);</w:t>
      </w:r>
    </w:p>
    <w:p w:rsidR="00343935" w:rsidRPr="00A7686D" w:rsidRDefault="00343935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</w:t>
      </w:r>
      <w:r w:rsidRPr="00A7686D">
        <w:rPr>
          <w:rFonts w:ascii="Times New Roman" w:hAnsi="Times New Roman"/>
          <w:sz w:val="28"/>
          <w:szCs w:val="28"/>
        </w:rPr>
        <w:t>с</w:t>
      </w:r>
      <w:r w:rsidRPr="00A7686D">
        <w:rPr>
          <w:rFonts w:ascii="Times New Roman" w:hAnsi="Times New Roman"/>
          <w:sz w:val="28"/>
          <w:szCs w:val="28"/>
        </w:rPr>
        <w:t>луги;</w:t>
      </w:r>
    </w:p>
    <w:p w:rsidR="00343935" w:rsidRPr="00A7686D" w:rsidRDefault="00343935" w:rsidP="003645FF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личном обращении заявителя;</w:t>
      </w:r>
    </w:p>
    <w:p w:rsidR="00343935" w:rsidRPr="00A7686D" w:rsidRDefault="00343935" w:rsidP="003645FF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343935" w:rsidRPr="00A7686D" w:rsidRDefault="00343935" w:rsidP="003645FF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по телефону.</w:t>
      </w:r>
    </w:p>
    <w:p w:rsidR="00343935" w:rsidRPr="00A7686D" w:rsidRDefault="00343935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  <w:lang w:eastAsia="ru-RU"/>
        </w:rPr>
        <w:t xml:space="preserve">1.3.2. </w:t>
      </w:r>
      <w:r w:rsidRPr="00A7686D">
        <w:rPr>
          <w:rFonts w:ascii="Times New Roman" w:hAnsi="Times New Roman"/>
          <w:sz w:val="28"/>
          <w:szCs w:val="28"/>
        </w:rPr>
        <w:t>Справочная информация о предоставлении муниципальной услуги: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bCs/>
          <w:sz w:val="28"/>
          <w:szCs w:val="28"/>
        </w:rPr>
        <w:t>адрес</w:t>
      </w:r>
      <w:r w:rsidRPr="00A7686D">
        <w:rPr>
          <w:rFonts w:ascii="Times New Roman" w:hAnsi="Times New Roman"/>
          <w:sz w:val="28"/>
          <w:szCs w:val="28"/>
        </w:rPr>
        <w:t xml:space="preserve"> м</w:t>
      </w:r>
      <w:r w:rsidRPr="00A7686D">
        <w:rPr>
          <w:rFonts w:ascii="Times New Roman" w:hAnsi="Times New Roman"/>
          <w:bCs/>
          <w:sz w:val="28"/>
          <w:szCs w:val="28"/>
        </w:rPr>
        <w:t xml:space="preserve">естонахождения </w:t>
      </w:r>
      <w:r w:rsidRPr="00A7686D">
        <w:rPr>
          <w:rFonts w:ascii="Times New Roman" w:hAnsi="Times New Roman"/>
          <w:bCs/>
          <w:sz w:val="28"/>
          <w:szCs w:val="28"/>
          <w:lang w:eastAsia="ru-RU"/>
        </w:rPr>
        <w:t>органа, предоставляющего муниципальную усл</w:t>
      </w:r>
      <w:r w:rsidRPr="00A7686D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A7686D">
        <w:rPr>
          <w:rFonts w:ascii="Times New Roman" w:hAnsi="Times New Roman"/>
          <w:bCs/>
          <w:sz w:val="28"/>
          <w:szCs w:val="28"/>
          <w:lang w:eastAsia="ru-RU"/>
        </w:rPr>
        <w:t>гу</w:t>
      </w:r>
      <w:r w:rsidRPr="00A7686D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Справочная информация о предоставлении муниципальной услуги: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местонахождения исполнителя: 612074, Кировская  область, 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чевский район, п. Суводи  муниципальное образование Суводское  сельское 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селение, улица  Советская, дом 15;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вторник, среда, четверг  – с 9 ч. до 17 ч.,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с 9 ч. до 16 ч.,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– с 12 ч. До13_ ч;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8(83354) 34-1-10;(83354)  34-1-25;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муниципального образования в информационно-телекоммуникационной сети "Интернет" (далее – сеть Интернет) –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5B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suvodi</w:t>
      </w:r>
      <w:r>
        <w:rPr>
          <w:rFonts w:ascii="Times New Roman" w:hAnsi="Times New Roman"/>
          <w:sz w:val="28"/>
          <w:szCs w:val="28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.ru.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Способы информирования о предоставлении муниципальной услуги: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1.3.3.1. В форме публичного информирования: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––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suvodi</w:t>
      </w:r>
      <w:r>
        <w:rPr>
          <w:rFonts w:ascii="Times New Roman" w:hAnsi="Times New Roman"/>
          <w:sz w:val="28"/>
          <w:szCs w:val="28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.ru</w:t>
      </w:r>
    </w:p>
    <w:p w:rsidR="00343935" w:rsidRDefault="00343935" w:rsidP="005B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 в здании администрации поселения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ются следующие сведения: </w:t>
      </w:r>
    </w:p>
    <w:p w:rsidR="00343935" w:rsidRPr="00A7686D" w:rsidRDefault="00343935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1.3.4</w:t>
      </w:r>
      <w:r w:rsidRPr="00A7686D">
        <w:rPr>
          <w:rFonts w:ascii="Times New Roman" w:hAnsi="Times New Roman"/>
          <w:sz w:val="28"/>
          <w:szCs w:val="28"/>
          <w:lang w:eastAsia="ru-RU"/>
        </w:rPr>
        <w:t>. При личном обращении заявителя, а также обращении в письменной (электронной) форме специалист, ответственный за предоставление муниц</w:t>
      </w:r>
      <w:r w:rsidRPr="00A7686D">
        <w:rPr>
          <w:rFonts w:ascii="Times New Roman" w:hAnsi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/>
          <w:sz w:val="28"/>
          <w:szCs w:val="28"/>
          <w:lang w:eastAsia="ru-RU"/>
        </w:rPr>
        <w:t>пальной услуги,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86D">
        <w:rPr>
          <w:rFonts w:ascii="Times New Roman" w:hAnsi="Times New Roman"/>
          <w:sz w:val="28"/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</w:p>
    <w:p w:rsidR="00343935" w:rsidRPr="00A7686D" w:rsidRDefault="00343935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1.3.5</w:t>
      </w:r>
      <w:r w:rsidRPr="00A7686D">
        <w:rPr>
          <w:rFonts w:ascii="Times New Roman" w:hAnsi="Times New Roman"/>
          <w:sz w:val="28"/>
          <w:szCs w:val="28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посещ</w:t>
      </w:r>
      <w:r w:rsidRPr="00A7686D">
        <w:rPr>
          <w:rFonts w:ascii="Times New Roman" w:hAnsi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/>
          <w:sz w:val="28"/>
          <w:szCs w:val="28"/>
          <w:lang w:eastAsia="ru-RU"/>
        </w:rPr>
        <w:t>ния в соответствии с режимом работы Администрации с момента приема док</w:t>
      </w:r>
      <w:r w:rsidRPr="00A7686D">
        <w:rPr>
          <w:rFonts w:ascii="Times New Roman" w:hAnsi="Times New Roman"/>
          <w:sz w:val="28"/>
          <w:szCs w:val="28"/>
          <w:lang w:eastAsia="ru-RU"/>
        </w:rPr>
        <w:t>у</w:t>
      </w:r>
      <w:r w:rsidRPr="00A7686D">
        <w:rPr>
          <w:rFonts w:ascii="Times New Roman" w:hAnsi="Times New Roman"/>
          <w:sz w:val="28"/>
          <w:szCs w:val="28"/>
          <w:lang w:eastAsia="ru-RU"/>
        </w:rPr>
        <w:t>ментов в дни и часы работы органа, предоставляющего муниципальную услугу.</w:t>
      </w:r>
    </w:p>
    <w:p w:rsidR="00343935" w:rsidRPr="00A7686D" w:rsidRDefault="00343935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  <w:lang w:eastAsia="ru-RU"/>
        </w:rPr>
        <w:t xml:space="preserve">1.3.5. Для получения сведений о ходе исполнения муниципальной услуги заявителем указываются (называются) дата и (или) регистрационный номер </w:t>
      </w:r>
      <w:r w:rsidRPr="00A7686D">
        <w:rPr>
          <w:rFonts w:ascii="Times New Roman" w:hAnsi="Times New Roman"/>
          <w:sz w:val="28"/>
          <w:szCs w:val="28"/>
        </w:rPr>
        <w:t>ув</w:t>
      </w:r>
      <w:r w:rsidRPr="00A7686D">
        <w:rPr>
          <w:rFonts w:ascii="Times New Roman" w:hAnsi="Times New Roman"/>
          <w:sz w:val="28"/>
          <w:szCs w:val="28"/>
        </w:rPr>
        <w:t>е</w:t>
      </w:r>
      <w:r w:rsidRPr="00A7686D">
        <w:rPr>
          <w:rFonts w:ascii="Times New Roman" w:hAnsi="Times New Roman"/>
          <w:sz w:val="28"/>
          <w:szCs w:val="28"/>
        </w:rPr>
        <w:t>домления заявителя о переходе прав на земельный участок (земельные участки) либо об образовании земельного участка (земельных участков)</w:t>
      </w:r>
      <w:r w:rsidRPr="00A7686D">
        <w:rPr>
          <w:rFonts w:ascii="Times New Roman" w:hAnsi="Times New Roman"/>
          <w:sz w:val="28"/>
          <w:szCs w:val="28"/>
          <w:lang w:eastAsia="ru-RU"/>
        </w:rPr>
        <w:t>. Заявителю пр</w:t>
      </w:r>
      <w:r w:rsidRPr="00A7686D">
        <w:rPr>
          <w:rFonts w:ascii="Times New Roman" w:hAnsi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/>
          <w:sz w:val="28"/>
          <w:szCs w:val="28"/>
          <w:lang w:eastAsia="ru-RU"/>
        </w:rPr>
        <w:t>доставляются сведения о том, на каком этапе (в процессе выполнения какой а</w:t>
      </w:r>
      <w:r w:rsidRPr="00A7686D">
        <w:rPr>
          <w:rFonts w:ascii="Times New Roman" w:hAnsi="Times New Roman"/>
          <w:sz w:val="28"/>
          <w:szCs w:val="28"/>
          <w:lang w:eastAsia="ru-RU"/>
        </w:rPr>
        <w:t>д</w:t>
      </w:r>
      <w:r w:rsidRPr="00A7686D">
        <w:rPr>
          <w:rFonts w:ascii="Times New Roman" w:hAnsi="Times New Roman"/>
          <w:sz w:val="28"/>
          <w:szCs w:val="28"/>
          <w:lang w:eastAsia="ru-RU"/>
        </w:rPr>
        <w:t xml:space="preserve">министративной процедуры) исполнения муниципальной услуги находится представленное им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A7686D">
        <w:rPr>
          <w:rFonts w:ascii="Times New Roman" w:hAnsi="Times New Roman"/>
          <w:sz w:val="28"/>
          <w:szCs w:val="28"/>
          <w:lang w:eastAsia="ru-RU"/>
        </w:rPr>
        <w:t>.</w:t>
      </w:r>
    </w:p>
    <w:p w:rsidR="00343935" w:rsidRPr="00A7686D" w:rsidRDefault="00343935" w:rsidP="003645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 испол</w:t>
      </w:r>
      <w:r w:rsidRPr="00A7686D">
        <w:rPr>
          <w:rFonts w:ascii="Times New Roman" w:hAnsi="Times New Roman"/>
          <w:sz w:val="28"/>
          <w:szCs w:val="28"/>
        </w:rPr>
        <w:t>ь</w:t>
      </w:r>
      <w:r w:rsidRPr="00A7686D">
        <w:rPr>
          <w:rFonts w:ascii="Times New Roman" w:hAnsi="Times New Roman"/>
          <w:sz w:val="28"/>
          <w:szCs w:val="28"/>
        </w:rPr>
        <w:t>зованием Единого портала или Регионального портала, информирование о ходе предоставления муниципальной услуги осуществляется путем отображения а</w:t>
      </w:r>
      <w:r w:rsidRPr="00A7686D">
        <w:rPr>
          <w:rFonts w:ascii="Times New Roman" w:hAnsi="Times New Roman"/>
          <w:sz w:val="28"/>
          <w:szCs w:val="28"/>
        </w:rPr>
        <w:t>к</w:t>
      </w:r>
      <w:r w:rsidRPr="00A7686D">
        <w:rPr>
          <w:rFonts w:ascii="Times New Roman" w:hAnsi="Times New Roman"/>
          <w:sz w:val="28"/>
          <w:szCs w:val="28"/>
        </w:rPr>
        <w:t xml:space="preserve">туальной информации о текущем состоянии (статусе) оказания муниципальной услуги в </w:t>
      </w:r>
      <w:r>
        <w:rPr>
          <w:rFonts w:ascii="Times New Roman" w:hAnsi="Times New Roman"/>
          <w:sz w:val="28"/>
          <w:szCs w:val="28"/>
        </w:rPr>
        <w:t>«</w:t>
      </w:r>
      <w:r w:rsidRPr="00A7686D">
        <w:rPr>
          <w:rFonts w:ascii="Times New Roman" w:hAnsi="Times New Roman"/>
          <w:sz w:val="28"/>
          <w:szCs w:val="28"/>
        </w:rPr>
        <w:t>Личном кабинете пользователя</w:t>
      </w:r>
      <w:r>
        <w:rPr>
          <w:rFonts w:ascii="Times New Roman" w:hAnsi="Times New Roman"/>
          <w:sz w:val="28"/>
          <w:szCs w:val="28"/>
        </w:rPr>
        <w:t>»</w:t>
      </w:r>
      <w:r w:rsidRPr="00A7686D">
        <w:rPr>
          <w:rFonts w:ascii="Times New Roman" w:hAnsi="Times New Roman"/>
          <w:sz w:val="28"/>
          <w:szCs w:val="28"/>
        </w:rPr>
        <w:t>.</w:t>
      </w:r>
    </w:p>
    <w:p w:rsidR="00343935" w:rsidRPr="00A7686D" w:rsidRDefault="00343935" w:rsidP="003645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  <w:lang w:eastAsia="ru-RU"/>
        </w:rPr>
        <w:t xml:space="preserve">1.3.6. </w:t>
      </w:r>
      <w:r w:rsidRPr="00A7686D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</w:t>
      </w:r>
      <w:r w:rsidRPr="00A7686D">
        <w:rPr>
          <w:rFonts w:ascii="Times New Roman" w:hAnsi="Times New Roman"/>
          <w:sz w:val="28"/>
          <w:szCs w:val="28"/>
        </w:rPr>
        <w:t>е</w:t>
      </w:r>
      <w:r w:rsidRPr="00A7686D">
        <w:rPr>
          <w:rFonts w:ascii="Times New Roman" w:hAnsi="Times New Roman"/>
          <w:sz w:val="28"/>
          <w:szCs w:val="28"/>
        </w:rPr>
        <w:t>доставляется бесплатно.</w:t>
      </w:r>
    </w:p>
    <w:p w:rsidR="00343935" w:rsidRPr="007101CC" w:rsidRDefault="00343935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4"/>
      <w:bookmarkEnd w:id="1"/>
      <w:r w:rsidRPr="003645F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343935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45FF">
        <w:rPr>
          <w:rFonts w:ascii="Times New Roman" w:hAnsi="Times New Roman"/>
          <w:color w:val="000000"/>
          <w:sz w:val="28"/>
          <w:szCs w:val="28"/>
        </w:rPr>
        <w:t>2.1. Наименование муниципальной услуги: «Выдача решения о присво</w:t>
      </w:r>
      <w:r w:rsidRPr="003645FF">
        <w:rPr>
          <w:rFonts w:ascii="Times New Roman" w:hAnsi="Times New Roman"/>
          <w:color w:val="000000"/>
          <w:sz w:val="28"/>
          <w:szCs w:val="28"/>
        </w:rPr>
        <w:t>е</w:t>
      </w:r>
      <w:r w:rsidRPr="003645FF">
        <w:rPr>
          <w:rFonts w:ascii="Times New Roman" w:hAnsi="Times New Roman"/>
          <w:color w:val="000000"/>
          <w:sz w:val="28"/>
          <w:szCs w:val="28"/>
        </w:rPr>
        <w:t xml:space="preserve">нии адреса объекту адресации, расположенному на территории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5B73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Суводское сельское поселение </w:t>
      </w:r>
      <w:r w:rsidRPr="003645FF">
        <w:rPr>
          <w:rFonts w:ascii="Times New Roman" w:hAnsi="Times New Roman"/>
          <w:color w:val="000000"/>
          <w:sz w:val="28"/>
          <w:szCs w:val="28"/>
        </w:rPr>
        <w:t>, или аннулировании его адреса».</w:t>
      </w:r>
    </w:p>
    <w:p w:rsidR="00343935" w:rsidRPr="00A7686D" w:rsidRDefault="00343935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A7686D">
        <w:rPr>
          <w:rFonts w:ascii="Times New Roman" w:hAnsi="Times New Roman"/>
          <w:b/>
          <w:sz w:val="28"/>
          <w:szCs w:val="28"/>
        </w:rPr>
        <w:t>2.2.</w:t>
      </w:r>
      <w:r w:rsidRPr="00A7686D"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усл</w:t>
      </w:r>
      <w:r w:rsidRPr="00A7686D">
        <w:rPr>
          <w:rFonts w:ascii="Times New Roman" w:hAnsi="Times New Roman"/>
          <w:b/>
          <w:sz w:val="28"/>
          <w:szCs w:val="28"/>
        </w:rPr>
        <w:t>у</w:t>
      </w:r>
      <w:r w:rsidRPr="00A7686D">
        <w:rPr>
          <w:rFonts w:ascii="Times New Roman" w:hAnsi="Times New Roman"/>
          <w:b/>
          <w:sz w:val="28"/>
          <w:szCs w:val="28"/>
        </w:rPr>
        <w:t>гу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45FF">
        <w:rPr>
          <w:rFonts w:ascii="Times New Roman" w:hAnsi="Times New Roman"/>
          <w:color w:val="000000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3645F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Суводское сельское поселение  (далее – администрация)</w:t>
      </w:r>
      <w:r w:rsidRPr="003645FF">
        <w:rPr>
          <w:rFonts w:ascii="Times New Roman" w:hAnsi="Times New Roman"/>
          <w:color w:val="000000"/>
          <w:sz w:val="28"/>
          <w:szCs w:val="28"/>
        </w:rPr>
        <w:t>.</w:t>
      </w:r>
    </w:p>
    <w:p w:rsidR="00343935" w:rsidRPr="00A7686D" w:rsidRDefault="00343935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7686D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343935" w:rsidRPr="003645FF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3645FF">
        <w:rPr>
          <w:rFonts w:ascii="Times New Roman" w:hAnsi="Times New Roman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343935" w:rsidRPr="003645FF" w:rsidRDefault="00343935" w:rsidP="003645FF">
      <w:pPr>
        <w:tabs>
          <w:tab w:val="left" w:pos="15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Pr="003645FF">
        <w:rPr>
          <w:rFonts w:ascii="Times New Roman" w:hAnsi="Times New Roman"/>
          <w:color w:val="000000"/>
          <w:sz w:val="28"/>
          <w:szCs w:val="28"/>
        </w:rPr>
        <w:t>решения о присвоении адреса объекту адресации, расположе</w:t>
      </w:r>
      <w:r w:rsidRPr="003645FF">
        <w:rPr>
          <w:rFonts w:ascii="Times New Roman" w:hAnsi="Times New Roman"/>
          <w:color w:val="000000"/>
          <w:sz w:val="28"/>
          <w:szCs w:val="28"/>
        </w:rPr>
        <w:t>н</w:t>
      </w:r>
      <w:r w:rsidRPr="003645FF">
        <w:rPr>
          <w:rFonts w:ascii="Times New Roman" w:hAnsi="Times New Roman"/>
          <w:color w:val="000000"/>
          <w:sz w:val="28"/>
          <w:szCs w:val="28"/>
        </w:rPr>
        <w:t xml:space="preserve">ному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Суводское сельское посел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Pr="003645FF">
        <w:rPr>
          <w:rFonts w:ascii="Times New Roman" w:hAnsi="Times New Roman"/>
          <w:color w:val="000000"/>
          <w:sz w:val="28"/>
          <w:szCs w:val="28"/>
        </w:rPr>
        <w:t>, или аннулировании его адреса;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</w:t>
      </w:r>
      <w:r w:rsidRPr="003645FF">
        <w:rPr>
          <w:rFonts w:ascii="Times New Roman" w:hAnsi="Times New Roman"/>
          <w:color w:val="000000"/>
          <w:sz w:val="28"/>
          <w:szCs w:val="28"/>
        </w:rPr>
        <w:t xml:space="preserve"> решения об отказе в присвоении адреса объекту адресации, ра</w:t>
      </w:r>
      <w:r w:rsidRPr="003645FF">
        <w:rPr>
          <w:rFonts w:ascii="Times New Roman" w:hAnsi="Times New Roman"/>
          <w:color w:val="000000"/>
          <w:sz w:val="28"/>
          <w:szCs w:val="28"/>
        </w:rPr>
        <w:t>с</w:t>
      </w:r>
      <w:r w:rsidRPr="003645FF">
        <w:rPr>
          <w:rFonts w:ascii="Times New Roman" w:hAnsi="Times New Roman"/>
          <w:color w:val="000000"/>
          <w:sz w:val="28"/>
          <w:szCs w:val="28"/>
        </w:rPr>
        <w:t xml:space="preserve">положенному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Суводское сельское поселение </w:t>
      </w:r>
      <w:r w:rsidRPr="003645FF">
        <w:rPr>
          <w:rFonts w:ascii="Times New Roman" w:hAnsi="Times New Roman"/>
          <w:color w:val="000000"/>
          <w:sz w:val="28"/>
          <w:szCs w:val="28"/>
        </w:rPr>
        <w:t>, или аннулировании его адреса.</w:t>
      </w:r>
    </w:p>
    <w:p w:rsidR="00343935" w:rsidRPr="009462B2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62B2">
        <w:rPr>
          <w:rFonts w:ascii="Times New Roman" w:hAnsi="Times New Roman"/>
          <w:b/>
          <w:color w:val="000000"/>
          <w:sz w:val="28"/>
          <w:szCs w:val="28"/>
        </w:rPr>
        <w:t>2.4. Срок предоставления муниципальной услуги.</w:t>
      </w:r>
    </w:p>
    <w:p w:rsidR="00343935" w:rsidRPr="003645FF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Срок предоставления муниципальной услуги составляет не более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4 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рабочих дней </w:t>
      </w:r>
      <w:r w:rsidRPr="003645FF">
        <w:rPr>
          <w:rFonts w:ascii="Times New Roman" w:hAnsi="Times New Roman"/>
          <w:color w:val="000000"/>
          <w:sz w:val="28"/>
          <w:szCs w:val="28"/>
        </w:rPr>
        <w:t>со дня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5FF">
        <w:rPr>
          <w:rFonts w:ascii="Times New Roman" w:hAnsi="Times New Roman"/>
          <w:color w:val="000000"/>
          <w:sz w:val="28"/>
          <w:szCs w:val="28"/>
        </w:rPr>
        <w:t>заявления. В случае передачи документов через многофункциональный центр срок исчисляется со дня регистрации зая</w:t>
      </w:r>
      <w:r w:rsidRPr="003645FF">
        <w:rPr>
          <w:rFonts w:ascii="Times New Roman" w:hAnsi="Times New Roman"/>
          <w:color w:val="000000"/>
          <w:sz w:val="28"/>
          <w:szCs w:val="28"/>
        </w:rPr>
        <w:t>в</w:t>
      </w:r>
      <w:r w:rsidRPr="003645FF">
        <w:rPr>
          <w:rFonts w:ascii="Times New Roman" w:hAnsi="Times New Roman"/>
          <w:color w:val="000000"/>
          <w:sz w:val="28"/>
          <w:szCs w:val="28"/>
        </w:rPr>
        <w:t>ления в администрации.</w:t>
      </w:r>
    </w:p>
    <w:p w:rsidR="00343935" w:rsidRPr="009462B2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462B2">
        <w:rPr>
          <w:rFonts w:ascii="Times New Roman" w:hAnsi="Times New Roman"/>
          <w:b/>
          <w:sz w:val="28"/>
          <w:szCs w:val="28"/>
        </w:rPr>
        <w:t>2.5. Перечень нормативных правовых актов, регулирующих предо</w:t>
      </w:r>
      <w:r w:rsidRPr="009462B2">
        <w:rPr>
          <w:rFonts w:ascii="Times New Roman" w:hAnsi="Times New Roman"/>
          <w:b/>
          <w:sz w:val="28"/>
          <w:szCs w:val="28"/>
        </w:rPr>
        <w:t>с</w:t>
      </w:r>
      <w:r w:rsidRPr="009462B2">
        <w:rPr>
          <w:rFonts w:ascii="Times New Roman" w:hAnsi="Times New Roman"/>
          <w:b/>
          <w:sz w:val="28"/>
          <w:szCs w:val="28"/>
        </w:rPr>
        <w:t>тавление муниципальной услуги, с указанием их реквизитов и источников официального опубликования</w:t>
      </w:r>
    </w:p>
    <w:p w:rsidR="00343935" w:rsidRPr="00A7686D" w:rsidRDefault="00343935" w:rsidP="009462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43935" w:rsidRPr="003645FF" w:rsidRDefault="00343935" w:rsidP="003645FF">
      <w:pPr>
        <w:spacing w:after="0" w:line="360" w:lineRule="auto"/>
        <w:ind w:firstLine="720"/>
        <w:jc w:val="both"/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</w:pPr>
      <w:r w:rsidRPr="003645FF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29.12.2004№</w:t>
      </w:r>
      <w:r>
        <w:rPr>
          <w:rFonts w:ascii="Times New Roman" w:hAnsi="Times New Roman"/>
          <w:sz w:val="28"/>
          <w:szCs w:val="28"/>
        </w:rPr>
        <w:t> </w:t>
      </w:r>
      <w:r w:rsidRPr="003645FF">
        <w:rPr>
          <w:rFonts w:ascii="Times New Roman" w:hAnsi="Times New Roman"/>
          <w:sz w:val="28"/>
          <w:szCs w:val="28"/>
        </w:rPr>
        <w:t xml:space="preserve">190-ФЗ </w:t>
      </w:r>
      <w:r w:rsidRPr="003645FF"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  <w:t>(«Российская газета»,</w:t>
      </w:r>
      <w:r w:rsidRPr="003645FF">
        <w:rPr>
          <w:rStyle w:val="Emphasis"/>
          <w:rFonts w:ascii="Times New Roman" w:hAnsi="Times New Roman"/>
          <w:i w:val="0"/>
          <w:iCs/>
          <w:sz w:val="28"/>
          <w:szCs w:val="28"/>
        </w:rPr>
        <w:t> </w:t>
      </w:r>
      <w:r w:rsidRPr="003645FF"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  <w:t>№ 290, 30.12.2004);</w:t>
      </w:r>
    </w:p>
    <w:p w:rsidR="00343935" w:rsidRPr="003645FF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</w:t>
      </w:r>
      <w:r w:rsidRPr="003645FF">
        <w:rPr>
          <w:rFonts w:ascii="Times New Roman" w:hAnsi="Times New Roman"/>
          <w:sz w:val="28"/>
          <w:szCs w:val="28"/>
        </w:rPr>
        <w:t>р</w:t>
      </w:r>
      <w:r w:rsidRPr="003645FF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 («Собрание з</w:t>
      </w:r>
      <w:r w:rsidRPr="003645FF">
        <w:rPr>
          <w:rFonts w:ascii="Times New Roman" w:hAnsi="Times New Roman"/>
          <w:sz w:val="28"/>
          <w:szCs w:val="28"/>
        </w:rPr>
        <w:t>а</w:t>
      </w:r>
      <w:r w:rsidRPr="003645FF">
        <w:rPr>
          <w:rFonts w:ascii="Times New Roman" w:hAnsi="Times New Roman"/>
          <w:sz w:val="28"/>
          <w:szCs w:val="28"/>
        </w:rPr>
        <w:t xml:space="preserve">конодательства РФ», 06.10.2003, № 40, ст.3822); 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3645FF">
          <w:rPr>
            <w:rFonts w:ascii="Times New Roman" w:hAnsi="Times New Roman"/>
            <w:sz w:val="28"/>
            <w:szCs w:val="28"/>
          </w:rPr>
          <w:t>законом</w:t>
        </w:r>
      </w:hyperlink>
      <w:r w:rsidRPr="003645FF">
        <w:rPr>
          <w:rFonts w:ascii="Times New Roman" w:hAnsi="Times New Roman"/>
          <w:sz w:val="28"/>
          <w:szCs w:val="28"/>
        </w:rPr>
        <w:t xml:space="preserve"> от 24.07.2007 № 221-ФЗ «О государственном кад</w:t>
      </w:r>
      <w:r w:rsidRPr="003645FF">
        <w:rPr>
          <w:rFonts w:ascii="Times New Roman" w:hAnsi="Times New Roman"/>
          <w:sz w:val="28"/>
          <w:szCs w:val="28"/>
        </w:rPr>
        <w:t>а</w:t>
      </w:r>
      <w:r w:rsidRPr="003645FF">
        <w:rPr>
          <w:rFonts w:ascii="Times New Roman" w:hAnsi="Times New Roman"/>
          <w:sz w:val="28"/>
          <w:szCs w:val="28"/>
        </w:rPr>
        <w:t>стре недвижимости» («Собрание законодательства Российской Федерации», 30.07.2007, № 31, ст. 4017, «Российская газета», № 165, 01.08.2007, «Парламен</w:t>
      </w:r>
      <w:r w:rsidRPr="003645FF">
        <w:rPr>
          <w:rFonts w:ascii="Times New Roman" w:hAnsi="Times New Roman"/>
          <w:sz w:val="28"/>
          <w:szCs w:val="28"/>
        </w:rPr>
        <w:t>т</w:t>
      </w:r>
      <w:r w:rsidRPr="003645FF">
        <w:rPr>
          <w:rFonts w:ascii="Times New Roman" w:hAnsi="Times New Roman"/>
          <w:sz w:val="28"/>
          <w:szCs w:val="28"/>
        </w:rPr>
        <w:t>ская газета», №№ 99 - 101, 09.08.2007);</w:t>
      </w:r>
    </w:p>
    <w:p w:rsidR="00343935" w:rsidRPr="003645FF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3645FF">
          <w:rPr>
            <w:rFonts w:ascii="Times New Roman" w:hAnsi="Times New Roman"/>
            <w:sz w:val="28"/>
            <w:szCs w:val="28"/>
          </w:rPr>
          <w:t>законом</w:t>
        </w:r>
      </w:hyperlink>
      <w:r w:rsidRPr="003645FF">
        <w:rPr>
          <w:rFonts w:ascii="Times New Roman" w:hAnsi="Times New Roman"/>
          <w:sz w:val="28"/>
          <w:szCs w:val="28"/>
        </w:rPr>
        <w:t xml:space="preserve"> от 27.07.2010 № 210-ФЗ «Об организации предо</w:t>
      </w:r>
      <w:r w:rsidRPr="003645FF">
        <w:rPr>
          <w:rFonts w:ascii="Times New Roman" w:hAnsi="Times New Roman"/>
          <w:sz w:val="28"/>
          <w:szCs w:val="28"/>
        </w:rPr>
        <w:t>с</w:t>
      </w:r>
      <w:r w:rsidRPr="003645FF">
        <w:rPr>
          <w:rFonts w:ascii="Times New Roman" w:hAnsi="Times New Roman"/>
          <w:sz w:val="28"/>
          <w:szCs w:val="28"/>
        </w:rPr>
        <w:t>тавления государственных и муниципальных услуг» (Собрание законодательс</w:t>
      </w:r>
      <w:r w:rsidRPr="003645FF">
        <w:rPr>
          <w:rFonts w:ascii="Times New Roman" w:hAnsi="Times New Roman"/>
          <w:sz w:val="28"/>
          <w:szCs w:val="28"/>
        </w:rPr>
        <w:t>т</w:t>
      </w:r>
      <w:r w:rsidRPr="003645FF">
        <w:rPr>
          <w:rFonts w:ascii="Times New Roman" w:hAnsi="Times New Roman"/>
          <w:sz w:val="28"/>
          <w:szCs w:val="28"/>
        </w:rPr>
        <w:t>ва Российской Федерации, 2010, № 31, ст.4179; 2011, № 15, ст.2038; № 27, ст.3873, ст.3880; № 29, ст.4291; №30, ст.4587);</w:t>
      </w:r>
    </w:p>
    <w:p w:rsidR="00343935" w:rsidRPr="003645FF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ст.2036);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3645FF">
          <w:rPr>
            <w:rFonts w:ascii="Times New Roman" w:hAnsi="Times New Roman"/>
            <w:sz w:val="28"/>
            <w:szCs w:val="28"/>
          </w:rPr>
          <w:t>законом</w:t>
        </w:r>
      </w:hyperlink>
      <w:r w:rsidRPr="003645FF">
        <w:rPr>
          <w:rFonts w:ascii="Times New Roman" w:hAnsi="Times New Roman"/>
          <w:sz w:val="28"/>
          <w:szCs w:val="28"/>
        </w:rPr>
        <w:t xml:space="preserve"> от 28.12.2013 № 443-ФЗ «О федеральной информ</w:t>
      </w:r>
      <w:r w:rsidRPr="003645FF">
        <w:rPr>
          <w:rFonts w:ascii="Times New Roman" w:hAnsi="Times New Roman"/>
          <w:sz w:val="28"/>
          <w:szCs w:val="28"/>
        </w:rPr>
        <w:t>а</w:t>
      </w:r>
      <w:r w:rsidRPr="003645FF">
        <w:rPr>
          <w:rFonts w:ascii="Times New Roman" w:hAnsi="Times New Roman"/>
          <w:sz w:val="28"/>
          <w:szCs w:val="28"/>
        </w:rPr>
        <w:t>ционной адресной системе и о внесении изменений в Федеральный закон «Об общих принципах организации местного самоуправления в Российской Федер</w:t>
      </w:r>
      <w:r w:rsidRPr="003645FF">
        <w:rPr>
          <w:rFonts w:ascii="Times New Roman" w:hAnsi="Times New Roman"/>
          <w:sz w:val="28"/>
          <w:szCs w:val="28"/>
        </w:rPr>
        <w:t>а</w:t>
      </w:r>
      <w:r w:rsidRPr="003645FF">
        <w:rPr>
          <w:rFonts w:ascii="Times New Roman" w:hAnsi="Times New Roman"/>
          <w:sz w:val="28"/>
          <w:szCs w:val="28"/>
        </w:rPr>
        <w:t>ции» («Российская газета», № 295, 30.12.2013, «Собрание законодательства РФ», 30.12.2013, № 52 (часть I), ст.7008);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3645F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645FF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03.02.2014 № 71 «Об утверждении Правил направления органами государственной власти и о</w:t>
      </w:r>
      <w:r w:rsidRPr="003645FF">
        <w:rPr>
          <w:rFonts w:ascii="Times New Roman" w:hAnsi="Times New Roman"/>
          <w:sz w:val="28"/>
          <w:szCs w:val="28"/>
        </w:rPr>
        <w:t>р</w:t>
      </w:r>
      <w:r w:rsidRPr="003645FF">
        <w:rPr>
          <w:rFonts w:ascii="Times New Roman" w:hAnsi="Times New Roman"/>
          <w:sz w:val="28"/>
          <w:szCs w:val="28"/>
        </w:rPr>
        <w:t>ганами местного самоуправления документов, необходимых для внесения св</w:t>
      </w:r>
      <w:r w:rsidRPr="003645FF">
        <w:rPr>
          <w:rFonts w:ascii="Times New Roman" w:hAnsi="Times New Roman"/>
          <w:sz w:val="28"/>
          <w:szCs w:val="28"/>
        </w:rPr>
        <w:t>е</w:t>
      </w:r>
      <w:r w:rsidRPr="003645FF">
        <w:rPr>
          <w:rFonts w:ascii="Times New Roman" w:hAnsi="Times New Roman"/>
          <w:sz w:val="28"/>
          <w:szCs w:val="28"/>
        </w:rPr>
        <w:t>дений в государственный кадастр недвижимости, в федеральный орган исполн</w:t>
      </w:r>
      <w:r w:rsidRPr="003645FF">
        <w:rPr>
          <w:rFonts w:ascii="Times New Roman" w:hAnsi="Times New Roman"/>
          <w:sz w:val="28"/>
          <w:szCs w:val="28"/>
        </w:rPr>
        <w:t>и</w:t>
      </w:r>
      <w:r w:rsidRPr="003645FF">
        <w:rPr>
          <w:rFonts w:ascii="Times New Roman" w:hAnsi="Times New Roman"/>
          <w:sz w:val="28"/>
          <w:szCs w:val="28"/>
        </w:rPr>
        <w:t>тельной власти, уполномоченный в области государственной регистрации прав на недвижимое имущество и сделок с ним, кадастрового учета и ведения гос</w:t>
      </w:r>
      <w:r w:rsidRPr="003645FF">
        <w:rPr>
          <w:rFonts w:ascii="Times New Roman" w:hAnsi="Times New Roman"/>
          <w:sz w:val="28"/>
          <w:szCs w:val="28"/>
        </w:rPr>
        <w:t>у</w:t>
      </w:r>
      <w:r w:rsidRPr="003645FF">
        <w:rPr>
          <w:rFonts w:ascii="Times New Roman" w:hAnsi="Times New Roman"/>
          <w:sz w:val="28"/>
          <w:szCs w:val="28"/>
        </w:rPr>
        <w:t>дарственного кадастра недвижимости, а также о требованиях к формату таких документов в электронной форме» («Собрание законодательства РФ», 10.02.2014, № 6, ст.586);</w:t>
      </w:r>
    </w:p>
    <w:p w:rsidR="00343935" w:rsidRPr="003645FF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19.11.2014 №</w:t>
      </w:r>
      <w:r>
        <w:rPr>
          <w:rFonts w:ascii="Times New Roman" w:hAnsi="Times New Roman"/>
          <w:sz w:val="28"/>
          <w:szCs w:val="28"/>
        </w:rPr>
        <w:t> </w:t>
      </w:r>
      <w:r w:rsidRPr="003645FF">
        <w:rPr>
          <w:rFonts w:ascii="Times New Roman" w:hAnsi="Times New Roman"/>
          <w:sz w:val="28"/>
          <w:szCs w:val="28"/>
        </w:rPr>
        <w:t>1221 «Об утверждении Правил присвоения, изменения и аннулирования адр</w:t>
      </w:r>
      <w:r w:rsidRPr="003645FF">
        <w:rPr>
          <w:rFonts w:ascii="Times New Roman" w:hAnsi="Times New Roman"/>
          <w:sz w:val="28"/>
          <w:szCs w:val="28"/>
        </w:rPr>
        <w:t>е</w:t>
      </w:r>
      <w:r w:rsidRPr="003645FF">
        <w:rPr>
          <w:rFonts w:ascii="Times New Roman" w:hAnsi="Times New Roman"/>
          <w:sz w:val="28"/>
          <w:szCs w:val="28"/>
        </w:rPr>
        <w:t>сов» («Собрание законодательства РФ», 01.12.2014, № 48, ст.6861);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11.12.2014 № 146н «Об утверждении форм заявления о присвоении объекту а</w:t>
      </w:r>
      <w:r w:rsidRPr="003645FF">
        <w:rPr>
          <w:rFonts w:ascii="Times New Roman" w:hAnsi="Times New Roman"/>
          <w:sz w:val="28"/>
          <w:szCs w:val="28"/>
        </w:rPr>
        <w:t>д</w:t>
      </w:r>
      <w:r w:rsidRPr="003645FF">
        <w:rPr>
          <w:rFonts w:ascii="Times New Roman" w:hAnsi="Times New Roman"/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 (Официальный инте</w:t>
      </w:r>
      <w:r w:rsidRPr="003645FF">
        <w:rPr>
          <w:rFonts w:ascii="Times New Roman" w:hAnsi="Times New Roman"/>
          <w:sz w:val="28"/>
          <w:szCs w:val="28"/>
        </w:rPr>
        <w:t>р</w:t>
      </w:r>
      <w:r w:rsidRPr="003645FF">
        <w:rPr>
          <w:rFonts w:ascii="Times New Roman" w:hAnsi="Times New Roman"/>
          <w:sz w:val="28"/>
          <w:szCs w:val="28"/>
        </w:rPr>
        <w:t>нет-портал правовой информации http://www.pravo.gov.ru, 12.02.2015);</w:t>
      </w:r>
    </w:p>
    <w:p w:rsidR="00343935" w:rsidRPr="003645FF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Законом Кировской области от 04.12.2007 №203-ЗО «О реестре админис</w:t>
      </w:r>
      <w:r w:rsidRPr="003645FF">
        <w:rPr>
          <w:rFonts w:ascii="Times New Roman" w:hAnsi="Times New Roman"/>
          <w:sz w:val="28"/>
          <w:szCs w:val="28"/>
        </w:rPr>
        <w:t>т</w:t>
      </w:r>
      <w:r w:rsidRPr="003645FF">
        <w:rPr>
          <w:rFonts w:ascii="Times New Roman" w:hAnsi="Times New Roman"/>
          <w:sz w:val="28"/>
          <w:szCs w:val="28"/>
        </w:rPr>
        <w:t>ративно-территориальных единиц и населенных пунктов Кировской области» («Вятский край», № 227(4115), 11.12.2007, «Сборник основных нормативных правовых актов органов государственной власти Кировской области», № 1(80) (часть 2), 20.02.2008);</w:t>
      </w:r>
    </w:p>
    <w:p w:rsidR="00343935" w:rsidRPr="00A7686D" w:rsidRDefault="00343935" w:rsidP="009462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Pr="00E15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Суводское сельское поселение</w:t>
      </w:r>
      <w:r w:rsidRPr="00A7686D">
        <w:rPr>
          <w:rFonts w:ascii="Times New Roman" w:hAnsi="Times New Roman"/>
          <w:sz w:val="28"/>
          <w:szCs w:val="28"/>
        </w:rPr>
        <w:t xml:space="preserve">; 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343935" w:rsidRPr="009462B2" w:rsidRDefault="00343935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2B2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</w:t>
      </w:r>
      <w:r w:rsidRPr="009462B2">
        <w:rPr>
          <w:rFonts w:ascii="Times New Roman" w:hAnsi="Times New Roman" w:cs="Times New Roman"/>
          <w:b/>
          <w:sz w:val="28"/>
          <w:szCs w:val="28"/>
        </w:rPr>
        <w:t>и</w:t>
      </w:r>
      <w:r w:rsidRPr="009462B2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343935" w:rsidRPr="00A7686D" w:rsidRDefault="00343935" w:rsidP="009462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hyperlink w:anchor="Par305" w:history="1">
        <w:r w:rsidRPr="003645FF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3645FF">
        <w:rPr>
          <w:rFonts w:ascii="Times New Roman" w:hAnsi="Times New Roman"/>
          <w:sz w:val="28"/>
          <w:szCs w:val="28"/>
        </w:rPr>
        <w:t xml:space="preserve"> о присвоении объекту адресации адреса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5FF">
        <w:rPr>
          <w:rFonts w:ascii="Times New Roman" w:hAnsi="Times New Roman"/>
          <w:sz w:val="28"/>
          <w:szCs w:val="28"/>
        </w:rPr>
        <w:t>или его аннул</w:t>
      </w:r>
      <w:r w:rsidRPr="003645FF">
        <w:rPr>
          <w:rFonts w:ascii="Times New Roman" w:hAnsi="Times New Roman"/>
          <w:sz w:val="28"/>
          <w:szCs w:val="28"/>
        </w:rPr>
        <w:t>и</w:t>
      </w:r>
      <w:r w:rsidRPr="003645FF">
        <w:rPr>
          <w:rFonts w:ascii="Times New Roman" w:hAnsi="Times New Roman"/>
          <w:sz w:val="28"/>
          <w:szCs w:val="28"/>
        </w:rPr>
        <w:t>ровании (приложение № 1).</w:t>
      </w:r>
    </w:p>
    <w:p w:rsidR="00343935" w:rsidRPr="003645FF" w:rsidRDefault="00343935" w:rsidP="003645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2. Документ, удостоверяющий личность заявителя или представителя заявителя.</w:t>
      </w:r>
    </w:p>
    <w:p w:rsidR="00343935" w:rsidRPr="003645FF" w:rsidRDefault="00343935" w:rsidP="003645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3. Доверенность, выданная представителю заявителя, оформленная в порядке, предусмотренном законодательством Российской Федерации (в случае, если с заявлением о присвоении объекту адресации адреса обращается предст</w:t>
      </w:r>
      <w:r w:rsidRPr="003645FF">
        <w:rPr>
          <w:rFonts w:ascii="Times New Roman" w:hAnsi="Times New Roman"/>
          <w:sz w:val="28"/>
          <w:szCs w:val="28"/>
        </w:rPr>
        <w:t>а</w:t>
      </w:r>
      <w:r w:rsidRPr="003645FF">
        <w:rPr>
          <w:rFonts w:ascii="Times New Roman" w:hAnsi="Times New Roman"/>
          <w:sz w:val="28"/>
          <w:szCs w:val="28"/>
        </w:rPr>
        <w:t>витель заявителя).</w:t>
      </w:r>
    </w:p>
    <w:p w:rsidR="00343935" w:rsidRPr="003645FF" w:rsidRDefault="00343935" w:rsidP="003645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4. Документ, подтверждающий полномочия представителя юридич</w:t>
      </w:r>
      <w:r w:rsidRPr="003645FF">
        <w:rPr>
          <w:rFonts w:ascii="Times New Roman" w:hAnsi="Times New Roman"/>
          <w:sz w:val="28"/>
          <w:szCs w:val="28"/>
        </w:rPr>
        <w:t>е</w:t>
      </w:r>
      <w:r w:rsidRPr="003645FF">
        <w:rPr>
          <w:rFonts w:ascii="Times New Roman" w:hAnsi="Times New Roman"/>
          <w:sz w:val="28"/>
          <w:szCs w:val="28"/>
        </w:rPr>
        <w:t>ского лица действовать от имени этого юридического лица, или копия этого д</w:t>
      </w:r>
      <w:r w:rsidRPr="003645FF">
        <w:rPr>
          <w:rFonts w:ascii="Times New Roman" w:hAnsi="Times New Roman"/>
          <w:sz w:val="28"/>
          <w:szCs w:val="28"/>
        </w:rPr>
        <w:t>о</w:t>
      </w:r>
      <w:r w:rsidRPr="003645FF">
        <w:rPr>
          <w:rFonts w:ascii="Times New Roman" w:hAnsi="Times New Roman"/>
          <w:sz w:val="28"/>
          <w:szCs w:val="28"/>
        </w:rPr>
        <w:t>кумента, 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5FF">
        <w:rPr>
          <w:rFonts w:ascii="Times New Roman" w:hAnsi="Times New Roman"/>
          <w:sz w:val="28"/>
          <w:szCs w:val="28"/>
        </w:rPr>
        <w:t>печатью и подписью руководителя этого юридического л</w:t>
      </w:r>
      <w:r w:rsidRPr="003645FF">
        <w:rPr>
          <w:rFonts w:ascii="Times New Roman" w:hAnsi="Times New Roman"/>
          <w:sz w:val="28"/>
          <w:szCs w:val="28"/>
        </w:rPr>
        <w:t>и</w:t>
      </w:r>
      <w:r w:rsidRPr="003645FF">
        <w:rPr>
          <w:rFonts w:ascii="Times New Roman" w:hAnsi="Times New Roman"/>
          <w:sz w:val="28"/>
          <w:szCs w:val="28"/>
        </w:rPr>
        <w:t>ца.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5. Правоустанавливающие и (или) правоудостоверяющие документы на объект (объекты) адресации.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6 Кадастровые паспорта объектов недвижимости, следствием прео</w:t>
      </w:r>
      <w:r w:rsidRPr="003645FF">
        <w:rPr>
          <w:rFonts w:ascii="Times New Roman" w:hAnsi="Times New Roman"/>
          <w:sz w:val="28"/>
          <w:szCs w:val="28"/>
        </w:rPr>
        <w:t>б</w:t>
      </w:r>
      <w:r w:rsidRPr="003645FF">
        <w:rPr>
          <w:rFonts w:ascii="Times New Roman" w:hAnsi="Times New Roman"/>
          <w:sz w:val="28"/>
          <w:szCs w:val="28"/>
        </w:rPr>
        <w:t>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7. Разрешение на строительство объекта адресации (при присвоении адреса строящимся объектам адресации) или разрешение на ввод объекта адр</w:t>
      </w:r>
      <w:r w:rsidRPr="003645FF">
        <w:rPr>
          <w:rFonts w:ascii="Times New Roman" w:hAnsi="Times New Roman"/>
          <w:sz w:val="28"/>
          <w:szCs w:val="28"/>
        </w:rPr>
        <w:t>е</w:t>
      </w:r>
      <w:r w:rsidRPr="003645FF">
        <w:rPr>
          <w:rFonts w:ascii="Times New Roman" w:hAnsi="Times New Roman"/>
          <w:sz w:val="28"/>
          <w:szCs w:val="28"/>
        </w:rPr>
        <w:t>сации в эксплуатацию.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8.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9. Кадастровый паспорт объекта адресации (в случае присвоения а</w:t>
      </w:r>
      <w:r w:rsidRPr="003645FF">
        <w:rPr>
          <w:rFonts w:ascii="Times New Roman" w:hAnsi="Times New Roman"/>
          <w:sz w:val="28"/>
          <w:szCs w:val="28"/>
        </w:rPr>
        <w:t>д</w:t>
      </w:r>
      <w:r w:rsidRPr="003645FF">
        <w:rPr>
          <w:rFonts w:ascii="Times New Roman" w:hAnsi="Times New Roman"/>
          <w:sz w:val="28"/>
          <w:szCs w:val="28"/>
        </w:rPr>
        <w:t>реса объекту адресации, поставленному на государственный кадастровый учет).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10. Решение органа местного самоуправления о переводе жилого п</w:t>
      </w:r>
      <w:r w:rsidRPr="003645FF">
        <w:rPr>
          <w:rFonts w:ascii="Times New Roman" w:hAnsi="Times New Roman"/>
          <w:sz w:val="28"/>
          <w:szCs w:val="28"/>
        </w:rPr>
        <w:t>о</w:t>
      </w:r>
      <w:r w:rsidRPr="003645FF">
        <w:rPr>
          <w:rFonts w:ascii="Times New Roman" w:hAnsi="Times New Roman"/>
          <w:sz w:val="28"/>
          <w:szCs w:val="28"/>
        </w:rPr>
        <w:t>мещения в нежилое помещение или нежилого помещения в жилое помещение (в случае присвоения помещению адреса, изменения и аннулирования такого адр</w:t>
      </w:r>
      <w:r w:rsidRPr="003645FF">
        <w:rPr>
          <w:rFonts w:ascii="Times New Roman" w:hAnsi="Times New Roman"/>
          <w:sz w:val="28"/>
          <w:szCs w:val="28"/>
        </w:rPr>
        <w:t>е</w:t>
      </w:r>
      <w:r w:rsidRPr="003645FF">
        <w:rPr>
          <w:rFonts w:ascii="Times New Roman" w:hAnsi="Times New Roman"/>
          <w:sz w:val="28"/>
          <w:szCs w:val="28"/>
        </w:rPr>
        <w:t>са вследствие его перевода из жилого помещения в нежилое помещение или н</w:t>
      </w:r>
      <w:r w:rsidRPr="003645FF">
        <w:rPr>
          <w:rFonts w:ascii="Times New Roman" w:hAnsi="Times New Roman"/>
          <w:sz w:val="28"/>
          <w:szCs w:val="28"/>
        </w:rPr>
        <w:t>е</w:t>
      </w:r>
      <w:r w:rsidRPr="003645FF">
        <w:rPr>
          <w:rFonts w:ascii="Times New Roman" w:hAnsi="Times New Roman"/>
          <w:sz w:val="28"/>
          <w:szCs w:val="28"/>
        </w:rPr>
        <w:t>жилого помещения в жилое помещение).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11. Акт приемочной комиссии при переустройстве и (или) перепл</w:t>
      </w:r>
      <w:r w:rsidRPr="003645FF">
        <w:rPr>
          <w:rFonts w:ascii="Times New Roman" w:hAnsi="Times New Roman"/>
          <w:sz w:val="28"/>
          <w:szCs w:val="28"/>
        </w:rPr>
        <w:t>а</w:t>
      </w:r>
      <w:r w:rsidRPr="003645FF">
        <w:rPr>
          <w:rFonts w:ascii="Times New Roman" w:hAnsi="Times New Roman"/>
          <w:sz w:val="28"/>
          <w:szCs w:val="28"/>
        </w:rPr>
        <w:t>нировке помещения, приводящих к образованию одного и более новых объектов адресации (в случае преобразования объектов недвижимости (помещений) с о</w:t>
      </w:r>
      <w:r w:rsidRPr="003645FF">
        <w:rPr>
          <w:rFonts w:ascii="Times New Roman" w:hAnsi="Times New Roman"/>
          <w:sz w:val="28"/>
          <w:szCs w:val="28"/>
        </w:rPr>
        <w:t>б</w:t>
      </w:r>
      <w:r w:rsidRPr="003645FF">
        <w:rPr>
          <w:rFonts w:ascii="Times New Roman" w:hAnsi="Times New Roman"/>
          <w:sz w:val="28"/>
          <w:szCs w:val="28"/>
        </w:rPr>
        <w:t>разованием одного и более новых объектов адресации).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12. Кадастровая выписка об объекте недвижимости, который снят с кадастрового учета (в случае аннулирования адреса объекта адресации по пр</w:t>
      </w:r>
      <w:r w:rsidRPr="003645FF">
        <w:rPr>
          <w:rFonts w:ascii="Times New Roman" w:hAnsi="Times New Roman"/>
          <w:sz w:val="28"/>
          <w:szCs w:val="28"/>
        </w:rPr>
        <w:t>и</w:t>
      </w:r>
      <w:r w:rsidRPr="003645FF">
        <w:rPr>
          <w:rFonts w:ascii="Times New Roman" w:hAnsi="Times New Roman"/>
          <w:sz w:val="28"/>
          <w:szCs w:val="28"/>
        </w:rPr>
        <w:t>чине прекращения существования объекта адресации).</w:t>
      </w:r>
    </w:p>
    <w:p w:rsidR="00343935" w:rsidRPr="003645FF" w:rsidRDefault="00343935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13. Уведомление об отсутствии в государственном кадастре недв</w:t>
      </w:r>
      <w:r w:rsidRPr="003645FF">
        <w:rPr>
          <w:rFonts w:ascii="Times New Roman" w:hAnsi="Times New Roman"/>
          <w:sz w:val="28"/>
          <w:szCs w:val="28"/>
        </w:rPr>
        <w:t>и</w:t>
      </w:r>
      <w:r w:rsidRPr="003645FF">
        <w:rPr>
          <w:rFonts w:ascii="Times New Roman" w:hAnsi="Times New Roman"/>
          <w:sz w:val="28"/>
          <w:szCs w:val="28"/>
        </w:rPr>
        <w:t>жимости запрашиваемых сведений по объекту адресации (в случае аннулиров</w:t>
      </w:r>
      <w:r w:rsidRPr="003645FF">
        <w:rPr>
          <w:rFonts w:ascii="Times New Roman" w:hAnsi="Times New Roman"/>
          <w:sz w:val="28"/>
          <w:szCs w:val="28"/>
        </w:rPr>
        <w:t>а</w:t>
      </w:r>
      <w:r w:rsidRPr="003645FF">
        <w:rPr>
          <w:rFonts w:ascii="Times New Roman" w:hAnsi="Times New Roman"/>
          <w:sz w:val="28"/>
          <w:szCs w:val="28"/>
        </w:rPr>
        <w:t>ния адреса объекта адресации по причине отказа в осуществлении кадастрового учета объекта адресации по основаниям, указанным в пунктах 1 и 3 части 2 ст</w:t>
      </w:r>
      <w:r w:rsidRPr="003645FF">
        <w:rPr>
          <w:rFonts w:ascii="Times New Roman" w:hAnsi="Times New Roman"/>
          <w:sz w:val="28"/>
          <w:szCs w:val="28"/>
        </w:rPr>
        <w:t>а</w:t>
      </w:r>
      <w:r w:rsidRPr="003645FF">
        <w:rPr>
          <w:rFonts w:ascii="Times New Roman" w:hAnsi="Times New Roman"/>
          <w:sz w:val="28"/>
          <w:szCs w:val="28"/>
        </w:rPr>
        <w:t>тьи 27 Федерального закона «О государственном кадастре недвижимости»).</w:t>
      </w:r>
    </w:p>
    <w:p w:rsidR="00343935" w:rsidRPr="003645FF" w:rsidRDefault="00343935" w:rsidP="003645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14. Документы, содержащие необходимые для осуществления гос</w:t>
      </w:r>
      <w:r w:rsidRPr="003645FF">
        <w:rPr>
          <w:rFonts w:ascii="Times New Roman" w:hAnsi="Times New Roman"/>
          <w:sz w:val="28"/>
          <w:szCs w:val="28"/>
        </w:rPr>
        <w:t>у</w:t>
      </w:r>
      <w:r w:rsidRPr="003645FF">
        <w:rPr>
          <w:rFonts w:ascii="Times New Roman" w:hAnsi="Times New Roman"/>
          <w:sz w:val="28"/>
          <w:szCs w:val="28"/>
        </w:rPr>
        <w:t>дарственного кадастрового учета сведения о земельном участке (в случае пр</w:t>
      </w:r>
      <w:r w:rsidRPr="003645FF">
        <w:rPr>
          <w:rFonts w:ascii="Times New Roman" w:hAnsi="Times New Roman"/>
          <w:sz w:val="28"/>
          <w:szCs w:val="28"/>
        </w:rPr>
        <w:t>и</w:t>
      </w:r>
      <w:r w:rsidRPr="003645FF">
        <w:rPr>
          <w:rFonts w:ascii="Times New Roman" w:hAnsi="Times New Roman"/>
          <w:sz w:val="28"/>
          <w:szCs w:val="28"/>
        </w:rPr>
        <w:t>своения адреса вновь образуемому земельному участку).</w:t>
      </w:r>
    </w:p>
    <w:p w:rsidR="00343935" w:rsidRPr="003645FF" w:rsidRDefault="00343935" w:rsidP="003645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</w:t>
      </w:r>
      <w:r w:rsidRPr="003645FF">
        <w:rPr>
          <w:rFonts w:ascii="Times New Roman" w:hAnsi="Times New Roman"/>
          <w:sz w:val="28"/>
          <w:szCs w:val="28"/>
        </w:rPr>
        <w:t>15. Документы, содержащие необходимые для осуществления гос</w:t>
      </w:r>
      <w:r w:rsidRPr="003645FF">
        <w:rPr>
          <w:rFonts w:ascii="Times New Roman" w:hAnsi="Times New Roman"/>
          <w:sz w:val="28"/>
          <w:szCs w:val="28"/>
        </w:rPr>
        <w:t>у</w:t>
      </w:r>
      <w:r w:rsidRPr="003645FF">
        <w:rPr>
          <w:rFonts w:ascii="Times New Roman" w:hAnsi="Times New Roman"/>
          <w:sz w:val="28"/>
          <w:szCs w:val="28"/>
        </w:rPr>
        <w:t>дарственного кадастрового учета сведения о здании, сооружении и объекте н</w:t>
      </w:r>
      <w:r w:rsidRPr="003645FF">
        <w:rPr>
          <w:rFonts w:ascii="Times New Roman" w:hAnsi="Times New Roman"/>
          <w:sz w:val="28"/>
          <w:szCs w:val="28"/>
        </w:rPr>
        <w:t>е</w:t>
      </w:r>
      <w:r w:rsidRPr="003645FF">
        <w:rPr>
          <w:rFonts w:ascii="Times New Roman" w:hAnsi="Times New Roman"/>
          <w:sz w:val="28"/>
          <w:szCs w:val="28"/>
        </w:rPr>
        <w:t>завершенного строительства (в случае присвоения адреса вновь образованному зданию, сооружению, объекту незавершенного строительства).</w:t>
      </w:r>
    </w:p>
    <w:p w:rsidR="00343935" w:rsidRPr="003645FF" w:rsidRDefault="00343935" w:rsidP="003645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5F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1.16</w:t>
      </w:r>
      <w:r w:rsidRPr="003645FF">
        <w:rPr>
          <w:rFonts w:ascii="Times New Roman" w:hAnsi="Times New Roman"/>
          <w:sz w:val="28"/>
          <w:szCs w:val="28"/>
        </w:rPr>
        <w:t>. Документы, содержащие необходимые для осуществления гос</w:t>
      </w:r>
      <w:r w:rsidRPr="003645FF">
        <w:rPr>
          <w:rFonts w:ascii="Times New Roman" w:hAnsi="Times New Roman"/>
          <w:sz w:val="28"/>
          <w:szCs w:val="28"/>
        </w:rPr>
        <w:t>у</w:t>
      </w:r>
      <w:r w:rsidRPr="003645FF">
        <w:rPr>
          <w:rFonts w:ascii="Times New Roman" w:hAnsi="Times New Roman"/>
          <w:sz w:val="28"/>
          <w:szCs w:val="28"/>
        </w:rPr>
        <w:t>дарственного кадастрового учета сведения о помещении (в случае присвоения адреса вновь образованному помещению).</w:t>
      </w:r>
    </w:p>
    <w:p w:rsidR="00343935" w:rsidRPr="003645FF" w:rsidRDefault="00343935" w:rsidP="009462B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окументы,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указанные в под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пункта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1 – 2.6.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4, 2.6.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14 – 2.6.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16 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предоставляются заявит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лем самостоятельно. В</w:t>
      </w:r>
      <w:r w:rsidRPr="003645FF">
        <w:rPr>
          <w:rFonts w:ascii="Times New Roman" w:hAnsi="Times New Roman"/>
          <w:color w:val="000000"/>
          <w:sz w:val="28"/>
          <w:szCs w:val="28"/>
        </w:rPr>
        <w:t xml:space="preserve"> случае отсутстви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645FF">
        <w:rPr>
          <w:rFonts w:ascii="Times New Roman" w:hAnsi="Times New Roman"/>
          <w:color w:val="000000"/>
          <w:sz w:val="28"/>
          <w:szCs w:val="28"/>
        </w:rPr>
        <w:t xml:space="preserve"> сведений о зарегистрированном праве заявителя на объект адресации в Едином государственном реестре прав, заяв</w:t>
      </w:r>
      <w:r w:rsidRPr="003645FF">
        <w:rPr>
          <w:rFonts w:ascii="Times New Roman" w:hAnsi="Times New Roman"/>
          <w:color w:val="000000"/>
          <w:sz w:val="28"/>
          <w:szCs w:val="28"/>
        </w:rPr>
        <w:t>и</w:t>
      </w:r>
      <w:r w:rsidRPr="003645FF">
        <w:rPr>
          <w:rFonts w:ascii="Times New Roman" w:hAnsi="Times New Roman"/>
          <w:color w:val="000000"/>
          <w:sz w:val="28"/>
          <w:szCs w:val="28"/>
        </w:rPr>
        <w:t>тель должен представить документ, устанавливающий или удостоверяющий его право на объект адресации.</w:t>
      </w:r>
    </w:p>
    <w:p w:rsidR="00343935" w:rsidRPr="003645FF" w:rsidRDefault="00343935" w:rsidP="003645F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2.6.3. 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Документы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(их копии или сведения, содержащиеся в них)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, указа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пунктах 2.6.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5 – 2.6.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3645FF">
        <w:rPr>
          <w:rFonts w:ascii="Times New Roman" w:hAnsi="Times New Roman"/>
          <w:color w:val="000000"/>
          <w:sz w:val="28"/>
          <w:szCs w:val="28"/>
          <w:lang w:eastAsia="ru-RU"/>
        </w:rPr>
        <w:t>13 настоящего Административного регламента,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45FF">
        <w:rPr>
          <w:rFonts w:ascii="Times New Roman" w:hAnsi="Times New Roman"/>
          <w:color w:val="000000"/>
          <w:sz w:val="28"/>
          <w:szCs w:val="28"/>
        </w:rPr>
        <w:t>запрашиваются администрацией в рамках межведомственного информационн</w:t>
      </w:r>
      <w:r w:rsidRPr="003645FF">
        <w:rPr>
          <w:rFonts w:ascii="Times New Roman" w:hAnsi="Times New Roman"/>
          <w:color w:val="000000"/>
          <w:sz w:val="28"/>
          <w:szCs w:val="28"/>
        </w:rPr>
        <w:t>о</w:t>
      </w:r>
      <w:r w:rsidRPr="003645FF">
        <w:rPr>
          <w:rFonts w:ascii="Times New Roman" w:hAnsi="Times New Roman"/>
          <w:color w:val="000000"/>
          <w:sz w:val="28"/>
          <w:szCs w:val="28"/>
        </w:rPr>
        <w:t xml:space="preserve">го взаимодействия, если они не были представлены заявителем </w:t>
      </w:r>
      <w:r>
        <w:rPr>
          <w:rFonts w:ascii="Times New Roman" w:hAnsi="Times New Roman"/>
          <w:color w:val="000000"/>
          <w:sz w:val="28"/>
          <w:szCs w:val="28"/>
        </w:rPr>
        <w:t>самостоятельно</w:t>
      </w:r>
      <w:r w:rsidRPr="003645FF">
        <w:rPr>
          <w:rFonts w:ascii="Times New Roman" w:hAnsi="Times New Roman"/>
          <w:color w:val="000000"/>
          <w:sz w:val="28"/>
          <w:szCs w:val="28"/>
        </w:rPr>
        <w:t>.</w:t>
      </w:r>
    </w:p>
    <w:p w:rsidR="00343935" w:rsidRPr="00A7686D" w:rsidRDefault="00343935" w:rsidP="009462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2.6.4. Документы, необходимые для предоставления муниципальной усл</w:t>
      </w:r>
      <w:r w:rsidRPr="00A7686D">
        <w:rPr>
          <w:rFonts w:ascii="Times New Roman" w:hAnsi="Times New Roman"/>
          <w:sz w:val="28"/>
          <w:szCs w:val="28"/>
        </w:rPr>
        <w:t>у</w:t>
      </w:r>
      <w:r w:rsidRPr="00A7686D">
        <w:rPr>
          <w:rFonts w:ascii="Times New Roman" w:hAnsi="Times New Roman"/>
          <w:sz w:val="28"/>
          <w:szCs w:val="28"/>
        </w:rPr>
        <w:t>ги, могут быть направлены в форме электронного документа с использованием Единого портала или Регионального портала. В этом случае документы подп</w:t>
      </w:r>
      <w:r w:rsidRPr="00A7686D">
        <w:rPr>
          <w:rFonts w:ascii="Times New Roman" w:hAnsi="Times New Roman"/>
          <w:sz w:val="28"/>
          <w:szCs w:val="28"/>
        </w:rPr>
        <w:t>и</w:t>
      </w:r>
      <w:r w:rsidRPr="00A7686D">
        <w:rPr>
          <w:rFonts w:ascii="Times New Roman" w:hAnsi="Times New Roman"/>
          <w:sz w:val="28"/>
          <w:szCs w:val="28"/>
        </w:rPr>
        <w:t>сываются электронной подписью в соответствии с законодательством Росси</w:t>
      </w:r>
      <w:r w:rsidRPr="00A7686D">
        <w:rPr>
          <w:rFonts w:ascii="Times New Roman" w:hAnsi="Times New Roman"/>
          <w:sz w:val="28"/>
          <w:szCs w:val="28"/>
        </w:rPr>
        <w:t>й</w:t>
      </w:r>
      <w:r w:rsidRPr="00A7686D">
        <w:rPr>
          <w:rFonts w:ascii="Times New Roman" w:hAnsi="Times New Roman"/>
          <w:sz w:val="28"/>
          <w:szCs w:val="28"/>
        </w:rPr>
        <w:t>ской Федерации.</w:t>
      </w:r>
    </w:p>
    <w:p w:rsidR="00343935" w:rsidRPr="00A7686D" w:rsidRDefault="00343935" w:rsidP="009462B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ве требовать от заявителя:</w:t>
      </w:r>
    </w:p>
    <w:p w:rsidR="00343935" w:rsidRPr="00A7686D" w:rsidRDefault="00343935" w:rsidP="009462B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43935" w:rsidRPr="00A7686D" w:rsidRDefault="00343935" w:rsidP="009462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</w:t>
      </w:r>
      <w:r w:rsidRPr="00A7686D">
        <w:rPr>
          <w:rFonts w:ascii="Times New Roman" w:hAnsi="Times New Roman"/>
          <w:sz w:val="28"/>
          <w:szCs w:val="28"/>
        </w:rPr>
        <w:t>р</w:t>
      </w:r>
      <w:r w:rsidRPr="00A7686D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A7686D">
        <w:rPr>
          <w:rFonts w:ascii="Times New Roman" w:hAnsi="Times New Roman"/>
          <w:sz w:val="28"/>
          <w:szCs w:val="28"/>
        </w:rPr>
        <w:t>ы</w:t>
      </w:r>
      <w:r w:rsidRPr="00A7686D">
        <w:rPr>
          <w:rFonts w:ascii="Times New Roman" w:hAnsi="Times New Roman"/>
          <w:sz w:val="28"/>
          <w:szCs w:val="28"/>
        </w:rPr>
        <w:t xml:space="preserve">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>
        <w:rPr>
          <w:rFonts w:ascii="Times New Roman" w:hAnsi="Times New Roman"/>
          <w:sz w:val="28"/>
          <w:szCs w:val="28"/>
        </w:rPr>
        <w:t>«</w:t>
      </w:r>
      <w:r w:rsidRPr="00A7686D">
        <w:rPr>
          <w:rFonts w:ascii="Times New Roman" w:hAnsi="Times New Roman"/>
          <w:sz w:val="28"/>
          <w:szCs w:val="28"/>
        </w:rPr>
        <w:t>Об организации предо</w:t>
      </w:r>
      <w:r w:rsidRPr="00A7686D">
        <w:rPr>
          <w:rFonts w:ascii="Times New Roman" w:hAnsi="Times New Roman"/>
          <w:sz w:val="28"/>
          <w:szCs w:val="28"/>
        </w:rPr>
        <w:t>с</w:t>
      </w:r>
      <w:r w:rsidRPr="00A7686D">
        <w:rPr>
          <w:rFonts w:ascii="Times New Roman" w:hAnsi="Times New Roman"/>
          <w:sz w:val="28"/>
          <w:szCs w:val="28"/>
        </w:rPr>
        <w:t>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7686D">
        <w:rPr>
          <w:rFonts w:ascii="Times New Roman" w:hAnsi="Times New Roman"/>
          <w:sz w:val="28"/>
          <w:szCs w:val="28"/>
        </w:rPr>
        <w:t>.</w:t>
      </w:r>
    </w:p>
    <w:p w:rsidR="00343935" w:rsidRPr="009462B2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462B2">
        <w:rPr>
          <w:rFonts w:ascii="Times New Roman" w:hAnsi="Times New Roman"/>
          <w:b/>
          <w:sz w:val="28"/>
          <w:szCs w:val="28"/>
        </w:rPr>
        <w:t>2.7. Перечень оснований</w:t>
      </w:r>
      <w:r>
        <w:rPr>
          <w:rFonts w:ascii="Times New Roman" w:hAnsi="Times New Roman"/>
          <w:b/>
          <w:sz w:val="28"/>
          <w:szCs w:val="28"/>
        </w:rPr>
        <w:t xml:space="preserve"> для отказа в приеме документов</w:t>
      </w:r>
    </w:p>
    <w:p w:rsidR="00343935" w:rsidRPr="00A7686D" w:rsidRDefault="00343935" w:rsidP="009462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</w:t>
      </w:r>
      <w:r w:rsidRPr="00A7686D">
        <w:rPr>
          <w:rFonts w:ascii="Times New Roman" w:hAnsi="Times New Roman"/>
          <w:sz w:val="28"/>
          <w:szCs w:val="28"/>
        </w:rPr>
        <w:t>в</w:t>
      </w:r>
      <w:r w:rsidRPr="00A7686D">
        <w:rPr>
          <w:rFonts w:ascii="Times New Roman" w:hAnsi="Times New Roman"/>
          <w:sz w:val="28"/>
          <w:szCs w:val="28"/>
        </w:rPr>
        <w:t xml:space="preserve">ления муниципальной услуги: </w:t>
      </w:r>
    </w:p>
    <w:p w:rsidR="00343935" w:rsidRPr="003645FF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ф</w:t>
      </w:r>
      <w:r w:rsidRPr="003645FF">
        <w:rPr>
          <w:rFonts w:ascii="Times New Roman" w:hAnsi="Times New Roman"/>
          <w:bCs/>
          <w:sz w:val="28"/>
          <w:szCs w:val="28"/>
        </w:rPr>
        <w:t>орма заявления о присвоении объекту адресации адреса или его анн</w:t>
      </w:r>
      <w:r w:rsidRPr="003645FF">
        <w:rPr>
          <w:rFonts w:ascii="Times New Roman" w:hAnsi="Times New Roman"/>
          <w:bCs/>
          <w:sz w:val="28"/>
          <w:szCs w:val="28"/>
        </w:rPr>
        <w:t>у</w:t>
      </w:r>
      <w:r w:rsidRPr="003645FF">
        <w:rPr>
          <w:rFonts w:ascii="Times New Roman" w:hAnsi="Times New Roman"/>
          <w:bCs/>
          <w:sz w:val="28"/>
          <w:szCs w:val="28"/>
        </w:rPr>
        <w:t>лировании не соответствует установленным требованиям (приложение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3645FF">
        <w:rPr>
          <w:rFonts w:ascii="Times New Roman" w:hAnsi="Times New Roman"/>
          <w:bCs/>
          <w:sz w:val="28"/>
          <w:szCs w:val="28"/>
        </w:rPr>
        <w:t>1).</w:t>
      </w:r>
    </w:p>
    <w:p w:rsidR="00343935" w:rsidRPr="00A7686D" w:rsidRDefault="00343935" w:rsidP="00946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7686D">
        <w:rPr>
          <w:rFonts w:ascii="Times New Roman" w:hAnsi="Times New Roman"/>
          <w:sz w:val="28"/>
          <w:szCs w:val="28"/>
        </w:rPr>
        <w:t>в письменной (электронной) форме заявления не указаны фамилия за</w:t>
      </w:r>
      <w:r w:rsidRPr="00A7686D">
        <w:rPr>
          <w:rFonts w:ascii="Times New Roman" w:hAnsi="Times New Roman"/>
          <w:sz w:val="28"/>
          <w:szCs w:val="28"/>
        </w:rPr>
        <w:t>я</w:t>
      </w:r>
      <w:r w:rsidRPr="00A7686D">
        <w:rPr>
          <w:rFonts w:ascii="Times New Roman" w:hAnsi="Times New Roman"/>
          <w:sz w:val="28"/>
          <w:szCs w:val="28"/>
        </w:rPr>
        <w:t>вителя, либо наименование юридического лица, направившего заявление, почт</w:t>
      </w:r>
      <w:r w:rsidRPr="00A7686D">
        <w:rPr>
          <w:rFonts w:ascii="Times New Roman" w:hAnsi="Times New Roman"/>
          <w:sz w:val="28"/>
          <w:szCs w:val="28"/>
        </w:rPr>
        <w:t>о</w:t>
      </w:r>
      <w:r w:rsidRPr="00A7686D">
        <w:rPr>
          <w:rFonts w:ascii="Times New Roman" w:hAnsi="Times New Roman"/>
          <w:sz w:val="28"/>
          <w:szCs w:val="28"/>
        </w:rPr>
        <w:t>вый адрес, по которому должен быть направлении ответ, или адрес электронной почты (в случае, если ответ должен быть направлен в форме электронного док</w:t>
      </w:r>
      <w:r w:rsidRPr="00A7686D">
        <w:rPr>
          <w:rFonts w:ascii="Times New Roman" w:hAnsi="Times New Roman"/>
          <w:sz w:val="28"/>
          <w:szCs w:val="28"/>
        </w:rPr>
        <w:t>у</w:t>
      </w:r>
      <w:r w:rsidRPr="00A7686D">
        <w:rPr>
          <w:rFonts w:ascii="Times New Roman" w:hAnsi="Times New Roman"/>
          <w:sz w:val="28"/>
          <w:szCs w:val="28"/>
        </w:rPr>
        <w:t xml:space="preserve">мента); </w:t>
      </w:r>
    </w:p>
    <w:p w:rsidR="00343935" w:rsidRPr="00A7686D" w:rsidRDefault="00343935" w:rsidP="009462B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686D">
        <w:rPr>
          <w:rFonts w:ascii="Times New Roman" w:hAnsi="Times New Roman"/>
          <w:sz w:val="28"/>
          <w:szCs w:val="28"/>
        </w:rPr>
        <w:t>) текст письменного (в том числе в форме электронного документа) зая</w:t>
      </w:r>
      <w:r w:rsidRPr="00A7686D">
        <w:rPr>
          <w:rFonts w:ascii="Times New Roman" w:hAnsi="Times New Roman"/>
          <w:sz w:val="28"/>
          <w:szCs w:val="28"/>
        </w:rPr>
        <w:t>в</w:t>
      </w:r>
      <w:r w:rsidRPr="00A7686D">
        <w:rPr>
          <w:rFonts w:ascii="Times New Roman" w:hAnsi="Times New Roman"/>
          <w:sz w:val="28"/>
          <w:szCs w:val="28"/>
        </w:rPr>
        <w:t>ления не под</w:t>
      </w:r>
      <w:r>
        <w:rPr>
          <w:rFonts w:ascii="Times New Roman" w:hAnsi="Times New Roman"/>
          <w:sz w:val="28"/>
          <w:szCs w:val="28"/>
        </w:rPr>
        <w:t>даётся прочтению.</w:t>
      </w:r>
    </w:p>
    <w:p w:rsidR="00343935" w:rsidRPr="003645FF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3935" w:rsidRPr="009462B2" w:rsidRDefault="00343935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462B2">
        <w:rPr>
          <w:rFonts w:ascii="Times New Roman" w:hAnsi="Times New Roman"/>
          <w:b/>
          <w:sz w:val="28"/>
          <w:szCs w:val="28"/>
        </w:rPr>
        <w:t>2.8. Перечень оснований для отказа в пред</w:t>
      </w:r>
      <w:r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343935" w:rsidRPr="003645FF" w:rsidRDefault="00343935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.1. С заявлением о присвоении объекту адресации адреса обратилось лицо, не указанное в подразделе 1.2 Административного регламента.</w:t>
      </w:r>
    </w:p>
    <w:p w:rsidR="00343935" w:rsidRPr="003645FF" w:rsidRDefault="00343935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.2. Ответ на межведомственный запрос свидетельствует об отсутствии документа и (или) информации, необходимых для присвоения объекту адрес</w:t>
      </w:r>
      <w:r w:rsidRPr="003645FF">
        <w:rPr>
          <w:rFonts w:ascii="Times New Roman" w:hAnsi="Times New Roman" w:cs="Times New Roman"/>
          <w:bCs/>
          <w:sz w:val="28"/>
          <w:szCs w:val="28"/>
        </w:rPr>
        <w:t>а</w:t>
      </w:r>
      <w:r w:rsidRPr="003645FF">
        <w:rPr>
          <w:rFonts w:ascii="Times New Roman" w:hAnsi="Times New Roman" w:cs="Times New Roman"/>
          <w:bCs/>
          <w:sz w:val="28"/>
          <w:szCs w:val="28"/>
        </w:rPr>
        <w:t>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343935" w:rsidRPr="003645FF" w:rsidRDefault="00343935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.3. Документы, обязанность по предоставлению которых для присво</w:t>
      </w:r>
      <w:r w:rsidRPr="003645FF">
        <w:rPr>
          <w:rFonts w:ascii="Times New Roman" w:hAnsi="Times New Roman" w:cs="Times New Roman"/>
          <w:bCs/>
          <w:sz w:val="28"/>
          <w:szCs w:val="28"/>
        </w:rPr>
        <w:t>е</w:t>
      </w:r>
      <w:r w:rsidRPr="003645FF">
        <w:rPr>
          <w:rFonts w:ascii="Times New Roman" w:hAnsi="Times New Roman" w:cs="Times New Roman"/>
          <w:bCs/>
          <w:sz w:val="28"/>
          <w:szCs w:val="28"/>
        </w:rPr>
        <w:t>ния объекту адресации адреса или аннулирования его адреса возложена на за</w:t>
      </w:r>
      <w:r w:rsidRPr="003645FF">
        <w:rPr>
          <w:rFonts w:ascii="Times New Roman" w:hAnsi="Times New Roman" w:cs="Times New Roman"/>
          <w:bCs/>
          <w:sz w:val="28"/>
          <w:szCs w:val="28"/>
        </w:rPr>
        <w:t>я</w:t>
      </w:r>
      <w:r w:rsidRPr="003645FF">
        <w:rPr>
          <w:rFonts w:ascii="Times New Roman" w:hAnsi="Times New Roman" w:cs="Times New Roman"/>
          <w:bCs/>
          <w:sz w:val="28"/>
          <w:szCs w:val="28"/>
        </w:rPr>
        <w:t>вителя (представителя заявителя), выданы с нарушением порядка, установле</w:t>
      </w:r>
      <w:r w:rsidRPr="003645FF">
        <w:rPr>
          <w:rFonts w:ascii="Times New Roman" w:hAnsi="Times New Roman" w:cs="Times New Roman"/>
          <w:bCs/>
          <w:sz w:val="28"/>
          <w:szCs w:val="28"/>
        </w:rPr>
        <w:t>н</w:t>
      </w:r>
      <w:r w:rsidRPr="003645FF">
        <w:rPr>
          <w:rFonts w:ascii="Times New Roman" w:hAnsi="Times New Roman" w:cs="Times New Roman"/>
          <w:bCs/>
          <w:sz w:val="28"/>
          <w:szCs w:val="28"/>
        </w:rPr>
        <w:t>ного законодательством Российской Федерации.</w:t>
      </w:r>
    </w:p>
    <w:p w:rsidR="00343935" w:rsidRPr="003645FF" w:rsidRDefault="00343935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.4. Отсутствуют случаи и условия для присвоения объекту адресации адреса или аннулирования его адреса:</w:t>
      </w:r>
    </w:p>
    <w:p w:rsidR="00343935" w:rsidRPr="003645FF" w:rsidRDefault="00343935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.4.1. Объект, о присвоении адреса которому представлено заявление, не является объектом адресации.</w:t>
      </w:r>
    </w:p>
    <w:p w:rsidR="00343935" w:rsidRPr="003645FF" w:rsidRDefault="00343935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.4.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645FF">
        <w:rPr>
          <w:rFonts w:ascii="Times New Roman" w:hAnsi="Times New Roman" w:cs="Times New Roman"/>
          <w:bCs/>
          <w:sz w:val="28"/>
          <w:szCs w:val="28"/>
        </w:rPr>
        <w:t>.  В отношении земельного участка не выполнены в соответствии с требованиями, установленными Федеральным законом «О государственном к</w:t>
      </w:r>
      <w:r w:rsidRPr="003645FF">
        <w:rPr>
          <w:rFonts w:ascii="Times New Roman" w:hAnsi="Times New Roman" w:cs="Times New Roman"/>
          <w:bCs/>
          <w:sz w:val="28"/>
          <w:szCs w:val="28"/>
        </w:rPr>
        <w:t>а</w:t>
      </w:r>
      <w:r w:rsidRPr="003645FF">
        <w:rPr>
          <w:rFonts w:ascii="Times New Roman" w:hAnsi="Times New Roman" w:cs="Times New Roman"/>
          <w:bCs/>
          <w:sz w:val="28"/>
          <w:szCs w:val="28"/>
        </w:rPr>
        <w:t>дастре недвижимости», работы, в результате которых обеспечивается подгото</w:t>
      </w:r>
      <w:r w:rsidRPr="003645FF">
        <w:rPr>
          <w:rFonts w:ascii="Times New Roman" w:hAnsi="Times New Roman" w:cs="Times New Roman"/>
          <w:bCs/>
          <w:sz w:val="28"/>
          <w:szCs w:val="28"/>
        </w:rPr>
        <w:t>в</w:t>
      </w:r>
      <w:r w:rsidRPr="003645FF">
        <w:rPr>
          <w:rFonts w:ascii="Times New Roman" w:hAnsi="Times New Roman" w:cs="Times New Roman"/>
          <w:bCs/>
          <w:sz w:val="28"/>
          <w:szCs w:val="28"/>
        </w:rPr>
        <w:t>ка документов, содержащих необходимые для осуществления государственного кадастрового учета сведения о таком земельном участке; земельный участок не поставлен на государственный кадастровый учет.</w:t>
      </w:r>
    </w:p>
    <w:p w:rsidR="00343935" w:rsidRPr="003645FF" w:rsidRDefault="00343935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.4.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645FF">
        <w:rPr>
          <w:rFonts w:ascii="Times New Roman" w:hAnsi="Times New Roman" w:cs="Times New Roman"/>
          <w:bCs/>
          <w:sz w:val="28"/>
          <w:szCs w:val="28"/>
        </w:rPr>
        <w:t xml:space="preserve">. Отсутствует разрешение на строительство объекта адресации </w:t>
      </w:r>
      <w:r w:rsidRPr="003645FF">
        <w:rPr>
          <w:rFonts w:ascii="Times New Roman" w:hAnsi="Times New Roman" w:cs="Times New Roman"/>
          <w:sz w:val="28"/>
          <w:szCs w:val="28"/>
        </w:rPr>
        <w:t>(при присвоении адреса строящимся объектам адресации) или разрешение на ввод объекта адресации в эксплуатацию</w:t>
      </w:r>
      <w:r w:rsidRPr="003645FF">
        <w:rPr>
          <w:rFonts w:ascii="Times New Roman" w:hAnsi="Times New Roman" w:cs="Times New Roman"/>
          <w:bCs/>
          <w:sz w:val="28"/>
          <w:szCs w:val="28"/>
        </w:rPr>
        <w:t>.</w:t>
      </w:r>
    </w:p>
    <w:p w:rsidR="00343935" w:rsidRPr="003645FF" w:rsidRDefault="00343935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.4.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645FF">
        <w:rPr>
          <w:rFonts w:ascii="Times New Roman" w:hAnsi="Times New Roman" w:cs="Times New Roman"/>
          <w:bCs/>
          <w:sz w:val="28"/>
          <w:szCs w:val="28"/>
        </w:rPr>
        <w:t>. В отношении здания, сооружения, объекта незавершенного стро</w:t>
      </w:r>
      <w:r w:rsidRPr="003645FF">
        <w:rPr>
          <w:rFonts w:ascii="Times New Roman" w:hAnsi="Times New Roman" w:cs="Times New Roman"/>
          <w:bCs/>
          <w:sz w:val="28"/>
          <w:szCs w:val="28"/>
        </w:rPr>
        <w:t>и</w:t>
      </w:r>
      <w:r w:rsidRPr="003645FF">
        <w:rPr>
          <w:rFonts w:ascii="Times New Roman" w:hAnsi="Times New Roman" w:cs="Times New Roman"/>
          <w:bCs/>
          <w:sz w:val="28"/>
          <w:szCs w:val="28"/>
        </w:rPr>
        <w:t>тельства не выполнены в соответствии с требованиями, установленными Фед</w:t>
      </w:r>
      <w:r w:rsidRPr="003645FF">
        <w:rPr>
          <w:rFonts w:ascii="Times New Roman" w:hAnsi="Times New Roman" w:cs="Times New Roman"/>
          <w:bCs/>
          <w:sz w:val="28"/>
          <w:szCs w:val="28"/>
        </w:rPr>
        <w:t>е</w:t>
      </w:r>
      <w:r w:rsidRPr="003645FF">
        <w:rPr>
          <w:rFonts w:ascii="Times New Roman" w:hAnsi="Times New Roman" w:cs="Times New Roman"/>
          <w:bCs/>
          <w:sz w:val="28"/>
          <w:szCs w:val="28"/>
        </w:rPr>
        <w:t>ральным законом «О государственном кадастре недвижимости», работы, в р</w:t>
      </w:r>
      <w:r w:rsidRPr="003645FF">
        <w:rPr>
          <w:rFonts w:ascii="Times New Roman" w:hAnsi="Times New Roman" w:cs="Times New Roman"/>
          <w:bCs/>
          <w:sz w:val="28"/>
          <w:szCs w:val="28"/>
        </w:rPr>
        <w:t>е</w:t>
      </w:r>
      <w:r w:rsidRPr="003645FF">
        <w:rPr>
          <w:rFonts w:ascii="Times New Roman" w:hAnsi="Times New Roman" w:cs="Times New Roman"/>
          <w:bCs/>
          <w:sz w:val="28"/>
          <w:szCs w:val="28"/>
        </w:rPr>
        <w:t>зультате которых обеспечивается подготовка документов, содержащих необх</w:t>
      </w:r>
      <w:r w:rsidRPr="003645FF">
        <w:rPr>
          <w:rFonts w:ascii="Times New Roman" w:hAnsi="Times New Roman" w:cs="Times New Roman"/>
          <w:bCs/>
          <w:sz w:val="28"/>
          <w:szCs w:val="28"/>
        </w:rPr>
        <w:t>о</w:t>
      </w:r>
      <w:r w:rsidRPr="003645FF">
        <w:rPr>
          <w:rFonts w:ascii="Times New Roman" w:hAnsi="Times New Roman" w:cs="Times New Roman"/>
          <w:bCs/>
          <w:sz w:val="28"/>
          <w:szCs w:val="28"/>
        </w:rPr>
        <w:t>димые для осуществления государственного кадастрового учета сведения о т</w:t>
      </w:r>
      <w:r w:rsidRPr="003645FF">
        <w:rPr>
          <w:rFonts w:ascii="Times New Roman" w:hAnsi="Times New Roman" w:cs="Times New Roman"/>
          <w:bCs/>
          <w:sz w:val="28"/>
          <w:szCs w:val="28"/>
        </w:rPr>
        <w:t>а</w:t>
      </w:r>
      <w:r w:rsidRPr="003645FF">
        <w:rPr>
          <w:rFonts w:ascii="Times New Roman" w:hAnsi="Times New Roman" w:cs="Times New Roman"/>
          <w:bCs/>
          <w:sz w:val="28"/>
          <w:szCs w:val="28"/>
        </w:rPr>
        <w:t>ком здании, сооружении, объекте незавершенного строительства; здание, с</w:t>
      </w:r>
      <w:r w:rsidRPr="003645FF">
        <w:rPr>
          <w:rFonts w:ascii="Times New Roman" w:hAnsi="Times New Roman" w:cs="Times New Roman"/>
          <w:bCs/>
          <w:sz w:val="28"/>
          <w:szCs w:val="28"/>
        </w:rPr>
        <w:t>о</w:t>
      </w:r>
      <w:r w:rsidRPr="003645FF">
        <w:rPr>
          <w:rFonts w:ascii="Times New Roman" w:hAnsi="Times New Roman" w:cs="Times New Roman"/>
          <w:bCs/>
          <w:sz w:val="28"/>
          <w:szCs w:val="28"/>
        </w:rPr>
        <w:t>оружение, объект незавершенного строительства не поставлены на государс</w:t>
      </w:r>
      <w:r w:rsidRPr="003645FF">
        <w:rPr>
          <w:rFonts w:ascii="Times New Roman" w:hAnsi="Times New Roman" w:cs="Times New Roman"/>
          <w:bCs/>
          <w:sz w:val="28"/>
          <w:szCs w:val="28"/>
        </w:rPr>
        <w:t>т</w:t>
      </w:r>
      <w:r w:rsidRPr="003645FF">
        <w:rPr>
          <w:rFonts w:ascii="Times New Roman" w:hAnsi="Times New Roman" w:cs="Times New Roman"/>
          <w:bCs/>
          <w:sz w:val="28"/>
          <w:szCs w:val="28"/>
        </w:rPr>
        <w:t>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343935" w:rsidRPr="003F6CFF" w:rsidRDefault="00343935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.4.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645FF">
        <w:rPr>
          <w:rFonts w:ascii="Times New Roman" w:hAnsi="Times New Roman" w:cs="Times New Roman"/>
          <w:bCs/>
          <w:sz w:val="28"/>
          <w:szCs w:val="28"/>
        </w:rPr>
        <w:t xml:space="preserve">. Отсутствует подготовленный и оформленный в установленном </w:t>
      </w:r>
      <w:r w:rsidRPr="003F6CFF">
        <w:rPr>
          <w:rFonts w:ascii="Times New Roman" w:hAnsi="Times New Roman" w:cs="Times New Roman"/>
          <w:bCs/>
          <w:sz w:val="28"/>
          <w:szCs w:val="28"/>
        </w:rPr>
        <w:t>Жилищном кодексом Российской Федерации порядке проект переустройства и (или) перепланировки помещения в целях перевода жилого помещения в неж</w:t>
      </w:r>
      <w:r w:rsidRPr="003F6CFF">
        <w:rPr>
          <w:rFonts w:ascii="Times New Roman" w:hAnsi="Times New Roman" w:cs="Times New Roman"/>
          <w:bCs/>
          <w:sz w:val="28"/>
          <w:szCs w:val="28"/>
        </w:rPr>
        <w:t>и</w:t>
      </w:r>
      <w:r w:rsidRPr="003F6CFF">
        <w:rPr>
          <w:rFonts w:ascii="Times New Roman" w:hAnsi="Times New Roman" w:cs="Times New Roman"/>
          <w:bCs/>
          <w:sz w:val="28"/>
          <w:szCs w:val="28"/>
        </w:rPr>
        <w:t>лое помещение или нежилого помещения в жилое помещение.</w:t>
      </w:r>
    </w:p>
    <w:p w:rsidR="00343935" w:rsidRPr="003F6CFF" w:rsidRDefault="00343935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CFF">
        <w:rPr>
          <w:rFonts w:ascii="Times New Roman" w:hAnsi="Times New Roman" w:cs="Times New Roman"/>
          <w:bCs/>
          <w:sz w:val="28"/>
          <w:szCs w:val="28"/>
        </w:rPr>
        <w:t>2.8.4.6. В отношении помещения не выполнены в соответствии с требов</w:t>
      </w:r>
      <w:r w:rsidRPr="003F6CFF">
        <w:rPr>
          <w:rFonts w:ascii="Times New Roman" w:hAnsi="Times New Roman" w:cs="Times New Roman"/>
          <w:bCs/>
          <w:sz w:val="28"/>
          <w:szCs w:val="28"/>
        </w:rPr>
        <w:t>а</w:t>
      </w:r>
      <w:r w:rsidRPr="003F6CFF">
        <w:rPr>
          <w:rFonts w:ascii="Times New Roman" w:hAnsi="Times New Roman" w:cs="Times New Roman"/>
          <w:bCs/>
          <w:sz w:val="28"/>
          <w:szCs w:val="28"/>
        </w:rPr>
        <w:t>ниями, установленными Федеральным законом «О государственном кадастре недвижимости», работы, в результате которых обеспечивается подготовка док</w:t>
      </w:r>
      <w:r w:rsidRPr="003F6CFF">
        <w:rPr>
          <w:rFonts w:ascii="Times New Roman" w:hAnsi="Times New Roman" w:cs="Times New Roman"/>
          <w:bCs/>
          <w:sz w:val="28"/>
          <w:szCs w:val="28"/>
        </w:rPr>
        <w:t>у</w:t>
      </w:r>
      <w:r w:rsidRPr="003F6CFF">
        <w:rPr>
          <w:rFonts w:ascii="Times New Roman" w:hAnsi="Times New Roman" w:cs="Times New Roman"/>
          <w:bCs/>
          <w:sz w:val="28"/>
          <w:szCs w:val="28"/>
        </w:rPr>
        <w:t>ментов, содержащих необходимые для осуществления государственного кадас</w:t>
      </w:r>
      <w:r w:rsidRPr="003F6CFF">
        <w:rPr>
          <w:rFonts w:ascii="Times New Roman" w:hAnsi="Times New Roman" w:cs="Times New Roman"/>
          <w:bCs/>
          <w:sz w:val="28"/>
          <w:szCs w:val="28"/>
        </w:rPr>
        <w:t>т</w:t>
      </w:r>
      <w:r w:rsidRPr="003F6CFF">
        <w:rPr>
          <w:rFonts w:ascii="Times New Roman" w:hAnsi="Times New Roman" w:cs="Times New Roman"/>
          <w:bCs/>
          <w:sz w:val="28"/>
          <w:szCs w:val="28"/>
        </w:rPr>
        <w:t>рового учета сведения о таком помещении.</w:t>
      </w:r>
    </w:p>
    <w:p w:rsidR="00343935" w:rsidRPr="003F6CFF" w:rsidRDefault="00343935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CFF">
        <w:rPr>
          <w:rFonts w:ascii="Times New Roman" w:hAnsi="Times New Roman" w:cs="Times New Roman"/>
          <w:bCs/>
          <w:sz w:val="28"/>
          <w:szCs w:val="28"/>
        </w:rPr>
        <w:t>2.8.4.7. Отсутствуют документы, необходимые для присвоения адреса зд</w:t>
      </w:r>
      <w:r w:rsidRPr="003F6CFF">
        <w:rPr>
          <w:rFonts w:ascii="Times New Roman" w:hAnsi="Times New Roman" w:cs="Times New Roman"/>
          <w:bCs/>
          <w:sz w:val="28"/>
          <w:szCs w:val="28"/>
        </w:rPr>
        <w:t>а</w:t>
      </w:r>
      <w:r w:rsidRPr="003F6CFF">
        <w:rPr>
          <w:rFonts w:ascii="Times New Roman" w:hAnsi="Times New Roman" w:cs="Times New Roman"/>
          <w:bCs/>
          <w:sz w:val="28"/>
          <w:szCs w:val="28"/>
        </w:rPr>
        <w:t>нию (сооружению), в котором расположено помещение (в случае представления заявления о присвоении адреса помещению, расположенному в здании (соор</w:t>
      </w:r>
      <w:r w:rsidRPr="003F6CFF">
        <w:rPr>
          <w:rFonts w:ascii="Times New Roman" w:hAnsi="Times New Roman" w:cs="Times New Roman"/>
          <w:bCs/>
          <w:sz w:val="28"/>
          <w:szCs w:val="28"/>
        </w:rPr>
        <w:t>у</w:t>
      </w:r>
      <w:r w:rsidRPr="003F6CFF">
        <w:rPr>
          <w:rFonts w:ascii="Times New Roman" w:hAnsi="Times New Roman" w:cs="Times New Roman"/>
          <w:bCs/>
          <w:sz w:val="28"/>
          <w:szCs w:val="28"/>
        </w:rPr>
        <w:t xml:space="preserve">жении), которому адрес не присвоен). </w:t>
      </w:r>
    </w:p>
    <w:p w:rsidR="00343935" w:rsidRPr="003F6CFF" w:rsidRDefault="00343935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CFF">
        <w:rPr>
          <w:rFonts w:ascii="Times New Roman" w:hAnsi="Times New Roman" w:cs="Times New Roman"/>
          <w:bCs/>
          <w:sz w:val="28"/>
          <w:szCs w:val="28"/>
        </w:rPr>
        <w:t>2.8.4.8. Отсутствуют документы, необходимые для присвоения адресов всем помещениям, расположенным в многоквартирном доме (в случае предста</w:t>
      </w:r>
      <w:r w:rsidRPr="003F6CFF">
        <w:rPr>
          <w:rFonts w:ascii="Times New Roman" w:hAnsi="Times New Roman" w:cs="Times New Roman"/>
          <w:bCs/>
          <w:sz w:val="28"/>
          <w:szCs w:val="28"/>
        </w:rPr>
        <w:t>в</w:t>
      </w:r>
      <w:r w:rsidRPr="003F6CFF">
        <w:rPr>
          <w:rFonts w:ascii="Times New Roman" w:hAnsi="Times New Roman" w:cs="Times New Roman"/>
          <w:bCs/>
          <w:sz w:val="28"/>
          <w:szCs w:val="28"/>
        </w:rPr>
        <w:t>ления заявления о присвоении адреса многоквартирному дому).</w:t>
      </w:r>
    </w:p>
    <w:p w:rsidR="00343935" w:rsidRPr="003F6CFF" w:rsidRDefault="00343935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CFF">
        <w:rPr>
          <w:rFonts w:ascii="Times New Roman" w:hAnsi="Times New Roman" w:cs="Times New Roman"/>
          <w:bCs/>
          <w:sz w:val="28"/>
          <w:szCs w:val="28"/>
        </w:rPr>
        <w:t>2.8.4.9.Отсутствуют документы, подтверждающие прекращение существ</w:t>
      </w:r>
      <w:r w:rsidRPr="003F6CFF">
        <w:rPr>
          <w:rFonts w:ascii="Times New Roman" w:hAnsi="Times New Roman" w:cs="Times New Roman"/>
          <w:bCs/>
          <w:sz w:val="28"/>
          <w:szCs w:val="28"/>
        </w:rPr>
        <w:t>о</w:t>
      </w:r>
      <w:r w:rsidRPr="003F6CFF">
        <w:rPr>
          <w:rFonts w:ascii="Times New Roman" w:hAnsi="Times New Roman" w:cs="Times New Roman"/>
          <w:bCs/>
          <w:sz w:val="28"/>
          <w:szCs w:val="28"/>
        </w:rPr>
        <w:t>вания объекта адресации (в случае аннулирования адреса объекта адресации).</w:t>
      </w:r>
    </w:p>
    <w:p w:rsidR="00343935" w:rsidRPr="003F6CFF" w:rsidRDefault="00343935" w:rsidP="003F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CFF">
        <w:rPr>
          <w:rFonts w:ascii="Times New Roman" w:hAnsi="Times New Roman" w:cs="Times New Roman"/>
          <w:b/>
          <w:bCs/>
          <w:sz w:val="28"/>
          <w:szCs w:val="28"/>
        </w:rPr>
        <w:t>2.9. Перечень услуг, которые являются необходимыми и обязател</w:t>
      </w:r>
      <w:r w:rsidRPr="003F6CF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F6CFF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муниципальной услуги, в том числе сведения о документе (документах), выдаваемом (выдаваемых) организациями, учас</w:t>
      </w:r>
      <w:r w:rsidRPr="003F6CF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F6CFF">
        <w:rPr>
          <w:rFonts w:ascii="Times New Roman" w:hAnsi="Times New Roman" w:cs="Times New Roman"/>
          <w:b/>
          <w:bCs/>
          <w:sz w:val="28"/>
          <w:szCs w:val="28"/>
        </w:rPr>
        <w:t>вующими в предоставлении муниципальной услуги</w:t>
      </w:r>
    </w:p>
    <w:p w:rsidR="00343935" w:rsidRPr="003F6CFF" w:rsidRDefault="00343935" w:rsidP="003F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 w:rsidRPr="003F6CFF">
        <w:rPr>
          <w:rFonts w:ascii="Times New Roman" w:hAnsi="Times New Roman" w:cs="Times New Roman"/>
          <w:sz w:val="28"/>
          <w:szCs w:val="28"/>
        </w:rPr>
        <w:t>с</w:t>
      </w:r>
      <w:r w:rsidRPr="003F6CFF">
        <w:rPr>
          <w:rFonts w:ascii="Times New Roman" w:hAnsi="Times New Roman" w:cs="Times New Roman"/>
          <w:sz w:val="28"/>
          <w:szCs w:val="28"/>
        </w:rPr>
        <w:t>тавления муниципальной услуги, отсутствуют.</w:t>
      </w:r>
    </w:p>
    <w:p w:rsidR="00343935" w:rsidRPr="00A7686D" w:rsidRDefault="00343935" w:rsidP="003F6CF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86D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0</w:t>
      </w:r>
      <w:r w:rsidRPr="00A7686D">
        <w:rPr>
          <w:rFonts w:ascii="Times New Roman" w:hAnsi="Times New Roman"/>
          <w:b/>
          <w:sz w:val="28"/>
          <w:szCs w:val="28"/>
        </w:rPr>
        <w:t xml:space="preserve">. Размер платы, взимаемой за предоставление муниципальной услуги </w:t>
      </w:r>
    </w:p>
    <w:p w:rsidR="00343935" w:rsidRPr="003F6CFF" w:rsidRDefault="00343935" w:rsidP="003F6CFF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343935" w:rsidRPr="00A7686D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86D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1</w:t>
      </w:r>
      <w:r w:rsidRPr="00A7686D">
        <w:rPr>
          <w:rFonts w:ascii="Times New Roman" w:hAnsi="Times New Roman"/>
          <w:b/>
          <w:sz w:val="28"/>
          <w:szCs w:val="28"/>
        </w:rPr>
        <w:t>.</w:t>
      </w:r>
      <w:r w:rsidRPr="00A7686D">
        <w:rPr>
          <w:rFonts w:ascii="Times New Roman" w:hAnsi="Times New Roman"/>
          <w:b/>
          <w:sz w:val="28"/>
          <w:szCs w:val="28"/>
        </w:rPr>
        <w:tab/>
        <w:t>Максимальный срок ожидания в очереди при подаче запроса о  предоставлении муниципальной услуги и при получении результата пр</w:t>
      </w:r>
      <w:r w:rsidRPr="00A7686D">
        <w:rPr>
          <w:rFonts w:ascii="Times New Roman" w:hAnsi="Times New Roman"/>
          <w:b/>
          <w:sz w:val="28"/>
          <w:szCs w:val="28"/>
        </w:rPr>
        <w:t>е</w:t>
      </w:r>
      <w:r w:rsidRPr="00A7686D">
        <w:rPr>
          <w:rFonts w:ascii="Times New Roman" w:hAnsi="Times New Roman"/>
          <w:b/>
          <w:sz w:val="28"/>
          <w:szCs w:val="28"/>
        </w:rPr>
        <w:t>доставления муниципальной услуги</w:t>
      </w:r>
    </w:p>
    <w:p w:rsidR="00343935" w:rsidRPr="00A7686D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Время ожидания на прием к специалисту при подаче документов для пр</w:t>
      </w:r>
      <w:r w:rsidRPr="00A7686D">
        <w:rPr>
          <w:rFonts w:ascii="Times New Roman" w:hAnsi="Times New Roman"/>
          <w:sz w:val="28"/>
          <w:szCs w:val="28"/>
        </w:rPr>
        <w:t>е</w:t>
      </w:r>
      <w:r w:rsidRPr="00A7686D">
        <w:rPr>
          <w:rFonts w:ascii="Times New Roman" w:hAnsi="Times New Roman"/>
          <w:sz w:val="28"/>
          <w:szCs w:val="28"/>
        </w:rPr>
        <w:t xml:space="preserve">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343935" w:rsidRPr="00A7686D" w:rsidRDefault="00343935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заявления о предоставлении мун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ципальной услуги, в том числе в электронной форме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</w:t>
      </w:r>
      <w:r>
        <w:rPr>
          <w:rFonts w:ascii="Times New Roman" w:hAnsi="Times New Roman"/>
          <w:sz w:val="28"/>
          <w:szCs w:val="28"/>
        </w:rPr>
        <w:t>теля в течение 3-х дней.</w:t>
      </w:r>
    </w:p>
    <w:p w:rsidR="00343935" w:rsidRPr="00A7686D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</w:t>
      </w:r>
      <w:r w:rsidRPr="00A7686D">
        <w:rPr>
          <w:rFonts w:ascii="Times New Roman" w:hAnsi="Times New Roman"/>
          <w:sz w:val="28"/>
          <w:szCs w:val="28"/>
        </w:rPr>
        <w:t>о</w:t>
      </w:r>
      <w:r w:rsidRPr="00A7686D">
        <w:rPr>
          <w:rFonts w:ascii="Times New Roman" w:hAnsi="Times New Roman"/>
          <w:sz w:val="28"/>
          <w:szCs w:val="28"/>
        </w:rPr>
        <w:t>нальный портал, подлежит обязательной регистрации в течение</w:t>
      </w:r>
      <w:r>
        <w:rPr>
          <w:rFonts w:ascii="Times New Roman" w:hAnsi="Times New Roman"/>
          <w:sz w:val="28"/>
          <w:szCs w:val="28"/>
        </w:rPr>
        <w:t xml:space="preserve"> 3-х дней</w:t>
      </w:r>
      <w:r w:rsidRPr="00A7686D">
        <w:rPr>
          <w:rFonts w:ascii="Times New Roman" w:hAnsi="Times New Roman"/>
          <w:i/>
          <w:sz w:val="28"/>
          <w:szCs w:val="28"/>
        </w:rPr>
        <w:t xml:space="preserve"> </w:t>
      </w:r>
      <w:r w:rsidRPr="00A7686D">
        <w:rPr>
          <w:rFonts w:ascii="Times New Roman" w:hAnsi="Times New Roman"/>
          <w:sz w:val="28"/>
          <w:szCs w:val="28"/>
        </w:rPr>
        <w:t xml:space="preserve"> с м</w:t>
      </w:r>
      <w:r w:rsidRPr="00A7686D">
        <w:rPr>
          <w:rFonts w:ascii="Times New Roman" w:hAnsi="Times New Roman"/>
          <w:sz w:val="28"/>
          <w:szCs w:val="28"/>
        </w:rPr>
        <w:t>о</w:t>
      </w:r>
      <w:r w:rsidRPr="00A7686D">
        <w:rPr>
          <w:rFonts w:ascii="Times New Roman" w:hAnsi="Times New Roman"/>
          <w:sz w:val="28"/>
          <w:szCs w:val="28"/>
        </w:rPr>
        <w:t>мента поступления его в администра</w:t>
      </w:r>
      <w:r>
        <w:rPr>
          <w:rFonts w:ascii="Times New Roman" w:hAnsi="Times New Roman"/>
          <w:sz w:val="28"/>
          <w:szCs w:val="28"/>
        </w:rPr>
        <w:t>цию.</w:t>
      </w:r>
    </w:p>
    <w:p w:rsidR="00343935" w:rsidRPr="00A7686D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686D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A7686D">
        <w:rPr>
          <w:rFonts w:ascii="Times New Roman" w:hAnsi="Times New Roman"/>
          <w:b/>
          <w:bCs/>
          <w:sz w:val="28"/>
          <w:szCs w:val="28"/>
        </w:rPr>
        <w:t>. Требования к помещениям предоставления муниципальной у</w:t>
      </w:r>
      <w:r w:rsidRPr="00A7686D">
        <w:rPr>
          <w:rFonts w:ascii="Times New Roman" w:hAnsi="Times New Roman"/>
          <w:b/>
          <w:bCs/>
          <w:sz w:val="28"/>
          <w:szCs w:val="28"/>
        </w:rPr>
        <w:t>с</w:t>
      </w:r>
      <w:r w:rsidRPr="00A7686D">
        <w:rPr>
          <w:rFonts w:ascii="Times New Roman" w:hAnsi="Times New Roman"/>
          <w:b/>
          <w:bCs/>
          <w:sz w:val="28"/>
          <w:szCs w:val="28"/>
        </w:rPr>
        <w:t>луги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A7686D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оснащаю</w:t>
      </w:r>
      <w:r w:rsidRPr="00A7686D">
        <w:rPr>
          <w:rFonts w:ascii="Times New Roman" w:hAnsi="Times New Roman"/>
          <w:sz w:val="28"/>
          <w:szCs w:val="28"/>
        </w:rPr>
        <w:t>т</w:t>
      </w:r>
      <w:r w:rsidRPr="00A7686D">
        <w:rPr>
          <w:rFonts w:ascii="Times New Roman" w:hAnsi="Times New Roman"/>
          <w:sz w:val="28"/>
          <w:szCs w:val="28"/>
        </w:rPr>
        <w:t>ся местами для ожидания, информирования, заполнения заявлений и иных д</w:t>
      </w:r>
      <w:r w:rsidRPr="00A7686D">
        <w:rPr>
          <w:rFonts w:ascii="Times New Roman" w:hAnsi="Times New Roman"/>
          <w:sz w:val="28"/>
          <w:szCs w:val="28"/>
        </w:rPr>
        <w:t>о</w:t>
      </w:r>
      <w:r w:rsidRPr="00A7686D">
        <w:rPr>
          <w:rFonts w:ascii="Times New Roman" w:hAnsi="Times New Roman"/>
          <w:sz w:val="28"/>
          <w:szCs w:val="28"/>
        </w:rPr>
        <w:t>кументов, приема заявителей.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A7686D">
        <w:rPr>
          <w:rFonts w:ascii="Times New Roman" w:hAnsi="Times New Roman"/>
          <w:sz w:val="28"/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</w:t>
      </w:r>
      <w:r w:rsidRPr="00A7686D">
        <w:rPr>
          <w:rFonts w:ascii="Times New Roman" w:hAnsi="Times New Roman"/>
          <w:sz w:val="28"/>
          <w:szCs w:val="28"/>
        </w:rPr>
        <w:t>ж</w:t>
      </w:r>
      <w:r w:rsidRPr="00A7686D">
        <w:rPr>
          <w:rFonts w:ascii="Times New Roman" w:hAnsi="Times New Roman"/>
          <w:sz w:val="28"/>
          <w:szCs w:val="28"/>
        </w:rPr>
        <w:t>ностями.</w:t>
      </w:r>
    </w:p>
    <w:p w:rsidR="00343935" w:rsidRPr="00A7686D" w:rsidRDefault="00343935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информ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ционными стендами, содержащими следующую информацию:</w:t>
      </w:r>
    </w:p>
    <w:p w:rsidR="00343935" w:rsidRPr="00A7686D" w:rsidRDefault="00343935" w:rsidP="003F6CFF">
      <w:pPr>
        <w:pStyle w:val="1"/>
        <w:spacing w:after="200" w:line="360" w:lineRule="auto"/>
        <w:ind w:firstLine="709"/>
      </w:pPr>
      <w:r w:rsidRPr="00A7686D">
        <w:t>график работы (часы приема), контактные телефоны (телефон для спр</w:t>
      </w:r>
      <w:r w:rsidRPr="00A7686D">
        <w:t>а</w:t>
      </w:r>
      <w:r w:rsidRPr="00A7686D">
        <w:t>вок), адрес официального сайта администрации в сети Интернет, адреса эле</w:t>
      </w:r>
      <w:r w:rsidRPr="00A7686D">
        <w:t>к</w:t>
      </w:r>
      <w:r w:rsidRPr="00A7686D">
        <w:t>тронной почты.</w:t>
      </w:r>
    </w:p>
    <w:p w:rsidR="00343935" w:rsidRPr="00A7686D" w:rsidRDefault="00343935" w:rsidP="003F6CFF">
      <w:pPr>
        <w:pStyle w:val="NormalWeb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перечень, формы документов для заполнения, образцы заполнения док</w:t>
      </w:r>
      <w:r w:rsidRPr="00A7686D">
        <w:rPr>
          <w:sz w:val="28"/>
          <w:szCs w:val="28"/>
        </w:rPr>
        <w:t>у</w:t>
      </w:r>
      <w:r w:rsidRPr="00A7686D">
        <w:rPr>
          <w:sz w:val="28"/>
          <w:szCs w:val="28"/>
        </w:rPr>
        <w:t>ментов, бланки для заполнения;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343935" w:rsidRPr="00A7686D" w:rsidRDefault="00343935" w:rsidP="003F6CFF">
      <w:pPr>
        <w:pStyle w:val="1"/>
        <w:spacing w:after="200" w:line="360" w:lineRule="auto"/>
        <w:ind w:firstLine="709"/>
      </w:pPr>
      <w:r w:rsidRPr="00A7686D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343935" w:rsidRPr="00A7686D" w:rsidRDefault="00343935" w:rsidP="003F6CFF">
      <w:pPr>
        <w:pStyle w:val="1"/>
        <w:spacing w:after="200" w:line="360" w:lineRule="auto"/>
        <w:ind w:firstLine="709"/>
      </w:pPr>
      <w:r w:rsidRPr="00A7686D">
        <w:t>перечень нормативных правовых актов, регулирующих предоставление муниципальной услуги.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A7686D">
        <w:rPr>
          <w:rFonts w:ascii="Times New Roman" w:hAnsi="Times New Roman"/>
          <w:sz w:val="28"/>
          <w:szCs w:val="28"/>
        </w:rPr>
        <w:t>.4. Кабинеты (кабинки) приема заявителей должны быть оборудованы информационными табличками с указанием: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прием заяв</w:t>
      </w:r>
      <w:r w:rsidRPr="00A7686D">
        <w:rPr>
          <w:rFonts w:ascii="Times New Roman" w:hAnsi="Times New Roman"/>
          <w:sz w:val="28"/>
          <w:szCs w:val="28"/>
        </w:rPr>
        <w:t>и</w:t>
      </w:r>
      <w:r w:rsidRPr="00A7686D">
        <w:rPr>
          <w:rFonts w:ascii="Times New Roman" w:hAnsi="Times New Roman"/>
          <w:sz w:val="28"/>
          <w:szCs w:val="28"/>
        </w:rPr>
        <w:t>телей;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A7686D">
        <w:rPr>
          <w:rFonts w:ascii="Times New Roman" w:hAnsi="Times New Roman"/>
          <w:sz w:val="28"/>
          <w:szCs w:val="28"/>
        </w:rPr>
        <w:t>.5. Каждое рабочее место специалиста должно быть оборудовано пе</w:t>
      </w:r>
      <w:r w:rsidRPr="00A7686D">
        <w:rPr>
          <w:rFonts w:ascii="Times New Roman" w:hAnsi="Times New Roman"/>
          <w:sz w:val="28"/>
          <w:szCs w:val="28"/>
        </w:rPr>
        <w:t>р</w:t>
      </w:r>
      <w:r w:rsidRPr="00A7686D">
        <w:rPr>
          <w:rFonts w:ascii="Times New Roman" w:hAnsi="Times New Roman"/>
          <w:sz w:val="28"/>
          <w:szCs w:val="28"/>
        </w:rPr>
        <w:t>сональным компьютером с возможностью доступа к необходимым информац</w:t>
      </w:r>
      <w:r w:rsidRPr="00A7686D">
        <w:rPr>
          <w:rFonts w:ascii="Times New Roman" w:hAnsi="Times New Roman"/>
          <w:sz w:val="28"/>
          <w:szCs w:val="28"/>
        </w:rPr>
        <w:t>и</w:t>
      </w:r>
      <w:r w:rsidRPr="00A7686D">
        <w:rPr>
          <w:rFonts w:ascii="Times New Roman" w:hAnsi="Times New Roman"/>
          <w:sz w:val="28"/>
          <w:szCs w:val="28"/>
        </w:rPr>
        <w:t>онным базам данных и печатающим устройством (принтером).</w:t>
      </w:r>
    </w:p>
    <w:p w:rsidR="00343935" w:rsidRPr="00A7686D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686D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7686D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43935" w:rsidRPr="00A7686D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A7686D">
        <w:rPr>
          <w:rFonts w:ascii="Times New Roman" w:hAnsi="Times New Roman"/>
          <w:sz w:val="28"/>
          <w:szCs w:val="28"/>
        </w:rPr>
        <w:t>.1. Показателем доступности муниципальной услуги является: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</w:t>
      </w:r>
      <w:r w:rsidRPr="00A7686D">
        <w:rPr>
          <w:rFonts w:ascii="Times New Roman" w:hAnsi="Times New Roman"/>
          <w:sz w:val="28"/>
          <w:szCs w:val="28"/>
        </w:rPr>
        <w:t>у</w:t>
      </w:r>
      <w:r w:rsidRPr="00A7686D">
        <w:rPr>
          <w:rFonts w:ascii="Times New Roman" w:hAnsi="Times New Roman"/>
          <w:sz w:val="28"/>
          <w:szCs w:val="28"/>
        </w:rPr>
        <w:t>ги;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</w:t>
      </w:r>
      <w:r w:rsidRPr="00A7686D">
        <w:rPr>
          <w:rFonts w:ascii="Times New Roman" w:hAnsi="Times New Roman"/>
          <w:sz w:val="28"/>
          <w:szCs w:val="28"/>
        </w:rPr>
        <w:t>е</w:t>
      </w:r>
      <w:r w:rsidRPr="00A7686D">
        <w:rPr>
          <w:rFonts w:ascii="Times New Roman" w:hAnsi="Times New Roman"/>
          <w:sz w:val="28"/>
          <w:szCs w:val="28"/>
        </w:rPr>
        <w:t>нии муниципальной услуги в форме электронного документа, в том числе с и</w:t>
      </w:r>
      <w:r w:rsidRPr="00A7686D">
        <w:rPr>
          <w:rFonts w:ascii="Times New Roman" w:hAnsi="Times New Roman"/>
          <w:sz w:val="28"/>
          <w:szCs w:val="28"/>
        </w:rPr>
        <w:t>с</w:t>
      </w:r>
      <w:r w:rsidRPr="00A7686D">
        <w:rPr>
          <w:rFonts w:ascii="Times New Roman" w:hAnsi="Times New Roman"/>
          <w:sz w:val="28"/>
          <w:szCs w:val="28"/>
        </w:rPr>
        <w:t>пользованием Единого портала, Регионального портала.</w:t>
      </w:r>
    </w:p>
    <w:p w:rsidR="00343935" w:rsidRPr="00A7686D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A7686D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343935" w:rsidRPr="00A7686D" w:rsidRDefault="00343935" w:rsidP="003F6CF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343935" w:rsidRPr="00A7686D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</w:t>
      </w:r>
      <w:r>
        <w:rPr>
          <w:rFonts w:ascii="Times New Roman" w:hAnsi="Times New Roman"/>
          <w:sz w:val="28"/>
          <w:szCs w:val="28"/>
        </w:rPr>
        <w:t>и</w:t>
      </w:r>
      <w:r w:rsidRPr="00A7686D">
        <w:rPr>
          <w:rFonts w:ascii="Times New Roman" w:hAnsi="Times New Roman"/>
          <w:sz w:val="28"/>
          <w:szCs w:val="28"/>
        </w:rPr>
        <w:t>/или признанных обосн</w:t>
      </w:r>
      <w:r w:rsidRPr="00A7686D">
        <w:rPr>
          <w:rFonts w:ascii="Times New Roman" w:hAnsi="Times New Roman"/>
          <w:sz w:val="28"/>
          <w:szCs w:val="28"/>
        </w:rPr>
        <w:t>о</w:t>
      </w:r>
      <w:r w:rsidRPr="00A7686D">
        <w:rPr>
          <w:rFonts w:ascii="Times New Roman" w:hAnsi="Times New Roman"/>
          <w:sz w:val="28"/>
          <w:szCs w:val="28"/>
        </w:rPr>
        <w:t>ванными жалоб на решения или действия (бездействие) администрации, ее должностных лиц, либо муниципальных служащих, принятые или осуществле</w:t>
      </w:r>
      <w:r w:rsidRPr="00A7686D">
        <w:rPr>
          <w:rFonts w:ascii="Times New Roman" w:hAnsi="Times New Roman"/>
          <w:sz w:val="28"/>
          <w:szCs w:val="28"/>
        </w:rPr>
        <w:t>н</w:t>
      </w:r>
      <w:r w:rsidRPr="00A7686D">
        <w:rPr>
          <w:rFonts w:ascii="Times New Roman" w:hAnsi="Times New Roman"/>
          <w:sz w:val="28"/>
          <w:szCs w:val="28"/>
        </w:rPr>
        <w:t xml:space="preserve">ные при предоставлении муниципальной услуги. </w:t>
      </w:r>
    </w:p>
    <w:p w:rsidR="00343935" w:rsidRPr="00A7686D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A7686D">
        <w:rPr>
          <w:rFonts w:ascii="Times New Roman" w:hAnsi="Times New Roman"/>
          <w:sz w:val="28"/>
          <w:szCs w:val="28"/>
        </w:rPr>
        <w:t>.3. Показатели доступности и качества муниципальной услуги опред</w:t>
      </w:r>
      <w:r w:rsidRPr="00A7686D">
        <w:rPr>
          <w:rFonts w:ascii="Times New Roman" w:hAnsi="Times New Roman"/>
          <w:sz w:val="28"/>
          <w:szCs w:val="28"/>
        </w:rPr>
        <w:t>е</w:t>
      </w:r>
      <w:r w:rsidRPr="00A7686D">
        <w:rPr>
          <w:rFonts w:ascii="Times New Roman" w:hAnsi="Times New Roman"/>
          <w:sz w:val="28"/>
          <w:szCs w:val="28"/>
        </w:rPr>
        <w:t>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</w:t>
      </w:r>
      <w:r w:rsidRPr="00A7686D">
        <w:rPr>
          <w:rFonts w:ascii="Times New Roman" w:hAnsi="Times New Roman"/>
          <w:sz w:val="28"/>
          <w:szCs w:val="28"/>
        </w:rPr>
        <w:t>с</w:t>
      </w:r>
      <w:r w:rsidRPr="00A7686D">
        <w:rPr>
          <w:rFonts w:ascii="Times New Roman" w:hAnsi="Times New Roman"/>
          <w:sz w:val="28"/>
          <w:szCs w:val="28"/>
        </w:rPr>
        <w:t xml:space="preserve">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343935" w:rsidRPr="00A7686D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686D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7686D">
        <w:rPr>
          <w:rFonts w:ascii="Times New Roman" w:hAnsi="Times New Roman"/>
          <w:b/>
          <w:bCs/>
          <w:sz w:val="28"/>
          <w:szCs w:val="28"/>
        </w:rPr>
        <w:t>. Требования, учитывающие особенности предоставления мун</w:t>
      </w:r>
      <w:r w:rsidRPr="00A7686D">
        <w:rPr>
          <w:rFonts w:ascii="Times New Roman" w:hAnsi="Times New Roman"/>
          <w:b/>
          <w:bCs/>
          <w:sz w:val="28"/>
          <w:szCs w:val="28"/>
        </w:rPr>
        <w:t>и</w:t>
      </w:r>
      <w:r w:rsidRPr="00A7686D">
        <w:rPr>
          <w:rFonts w:ascii="Times New Roman" w:hAnsi="Times New Roman"/>
          <w:b/>
          <w:bCs/>
          <w:sz w:val="28"/>
          <w:szCs w:val="28"/>
        </w:rPr>
        <w:t>ципальной услуги в электронной форме и многофункциональном центре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A7686D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</w:t>
      </w:r>
      <w:r w:rsidRPr="00A7686D">
        <w:rPr>
          <w:rFonts w:ascii="Times New Roman" w:hAnsi="Times New Roman"/>
          <w:sz w:val="28"/>
          <w:szCs w:val="28"/>
        </w:rPr>
        <w:t>а</w:t>
      </w:r>
      <w:r w:rsidRPr="00A7686D">
        <w:rPr>
          <w:rFonts w:ascii="Times New Roman" w:hAnsi="Times New Roman"/>
          <w:sz w:val="28"/>
          <w:szCs w:val="28"/>
        </w:rPr>
        <w:t>ле, Региональном портале.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</w:t>
      </w:r>
      <w:r w:rsidRPr="00A7686D">
        <w:rPr>
          <w:rFonts w:ascii="Times New Roman" w:hAnsi="Times New Roman"/>
          <w:sz w:val="28"/>
          <w:szCs w:val="28"/>
        </w:rPr>
        <w:t>н</w:t>
      </w:r>
      <w:r w:rsidRPr="00A7686D">
        <w:rPr>
          <w:rFonts w:ascii="Times New Roman" w:hAnsi="Times New Roman"/>
          <w:sz w:val="28"/>
          <w:szCs w:val="28"/>
        </w:rPr>
        <w:t>тернет, в том числе Единого портала, Регионального портала через «Личный к</w:t>
      </w:r>
      <w:r w:rsidRPr="00A7686D">
        <w:rPr>
          <w:rFonts w:ascii="Times New Roman" w:hAnsi="Times New Roman"/>
          <w:sz w:val="28"/>
          <w:szCs w:val="28"/>
        </w:rPr>
        <w:t>а</w:t>
      </w:r>
      <w:r w:rsidRPr="00A7686D">
        <w:rPr>
          <w:rFonts w:ascii="Times New Roman" w:hAnsi="Times New Roman"/>
          <w:sz w:val="28"/>
          <w:szCs w:val="28"/>
        </w:rPr>
        <w:t>бинет пользователя»;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</w:t>
      </w:r>
      <w:r w:rsidRPr="00A7686D">
        <w:rPr>
          <w:rFonts w:ascii="Times New Roman" w:hAnsi="Times New Roman"/>
          <w:sz w:val="28"/>
          <w:szCs w:val="28"/>
        </w:rPr>
        <w:t>и</w:t>
      </w:r>
      <w:r w:rsidRPr="00A7686D">
        <w:rPr>
          <w:rFonts w:ascii="Times New Roman" w:hAnsi="Times New Roman"/>
          <w:sz w:val="28"/>
          <w:szCs w:val="28"/>
        </w:rPr>
        <w:t>нет пользователя»;</w:t>
      </w:r>
    </w:p>
    <w:p w:rsidR="00343935" w:rsidRPr="00A7686D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</w:t>
      </w:r>
      <w:r w:rsidRPr="00A7686D">
        <w:rPr>
          <w:rFonts w:ascii="Times New Roman" w:hAnsi="Times New Roman"/>
          <w:sz w:val="28"/>
          <w:szCs w:val="28"/>
        </w:rPr>
        <w:t>к</w:t>
      </w:r>
      <w:r w:rsidRPr="00A7686D">
        <w:rPr>
          <w:rFonts w:ascii="Times New Roman" w:hAnsi="Times New Roman"/>
          <w:sz w:val="28"/>
          <w:szCs w:val="28"/>
        </w:rPr>
        <w:t>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343935" w:rsidRPr="00A7686D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A7686D">
        <w:rPr>
          <w:rFonts w:ascii="Times New Roman" w:hAnsi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</w:t>
      </w:r>
      <w:r w:rsidRPr="00A7686D">
        <w:rPr>
          <w:rFonts w:ascii="Times New Roman" w:hAnsi="Times New Roman"/>
          <w:sz w:val="28"/>
          <w:szCs w:val="28"/>
        </w:rPr>
        <w:t>я</w:t>
      </w:r>
      <w:r w:rsidRPr="00A7686D">
        <w:rPr>
          <w:rFonts w:ascii="Times New Roman" w:hAnsi="Times New Roman"/>
          <w:sz w:val="28"/>
          <w:szCs w:val="28"/>
        </w:rPr>
        <w:t>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43935" w:rsidRPr="007101CC" w:rsidRDefault="00343935" w:rsidP="007101CC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935" w:rsidRPr="007101CC" w:rsidRDefault="00343935" w:rsidP="007101CC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6CF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6CFF">
        <w:rPr>
          <w:rFonts w:ascii="Times New Roman" w:hAnsi="Times New Roman"/>
          <w:b/>
          <w:sz w:val="28"/>
          <w:szCs w:val="28"/>
        </w:rPr>
        <w:t>администрати</w:t>
      </w:r>
      <w:r w:rsidRPr="003F6CFF">
        <w:rPr>
          <w:rFonts w:ascii="Times New Roman" w:hAnsi="Times New Roman"/>
          <w:b/>
          <w:sz w:val="28"/>
          <w:szCs w:val="28"/>
        </w:rPr>
        <w:t>в</w:t>
      </w:r>
      <w:r w:rsidRPr="003F6CFF">
        <w:rPr>
          <w:rFonts w:ascii="Times New Roman" w:hAnsi="Times New Roman"/>
          <w:b/>
          <w:sz w:val="28"/>
          <w:szCs w:val="28"/>
        </w:rPr>
        <w:t>ных процедур (действий), требования к порядку их выполнения</w:t>
      </w:r>
      <w:r w:rsidRPr="003F6CFF">
        <w:rPr>
          <w:rFonts w:ascii="Times New Roman" w:hAnsi="Times New Roman"/>
          <w:b/>
          <w:bCs/>
          <w:sz w:val="28"/>
          <w:szCs w:val="28"/>
        </w:rPr>
        <w:t>, в том чи</w:t>
      </w:r>
      <w:r w:rsidRPr="003F6CFF">
        <w:rPr>
          <w:rFonts w:ascii="Times New Roman" w:hAnsi="Times New Roman"/>
          <w:b/>
          <w:bCs/>
          <w:sz w:val="28"/>
          <w:szCs w:val="28"/>
        </w:rPr>
        <w:t>с</w:t>
      </w:r>
      <w:r w:rsidRPr="003F6CFF">
        <w:rPr>
          <w:rFonts w:ascii="Times New Roman" w:hAnsi="Times New Roman"/>
          <w:b/>
          <w:bCs/>
          <w:sz w:val="28"/>
          <w:szCs w:val="28"/>
        </w:rPr>
        <w:t xml:space="preserve">ле особенности выполнения административных процедур (действий) в электронной форме, а также </w:t>
      </w:r>
      <w:r w:rsidRPr="003F6CFF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выполнения административных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F6CFF">
        <w:rPr>
          <w:rFonts w:ascii="Times New Roman" w:hAnsi="Times New Roman"/>
          <w:b/>
          <w:bCs/>
          <w:sz w:val="28"/>
          <w:szCs w:val="28"/>
          <w:lang w:eastAsia="ru-RU"/>
        </w:rPr>
        <w:t>процедур в многофункциональных центрах</w:t>
      </w:r>
    </w:p>
    <w:p w:rsidR="00343935" w:rsidRDefault="00343935" w:rsidP="003F6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136151977"/>
      <w:bookmarkStart w:id="3" w:name="_Toc136239813"/>
      <w:bookmarkStart w:id="4" w:name="_Toc136321787"/>
      <w:bookmarkEnd w:id="2"/>
      <w:bookmarkEnd w:id="3"/>
      <w:bookmarkEnd w:id="4"/>
    </w:p>
    <w:p w:rsidR="00343935" w:rsidRPr="00E3117B" w:rsidRDefault="00343935" w:rsidP="00376882">
      <w:pPr>
        <w:spacing w:afterLines="20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E3117B">
        <w:rPr>
          <w:rFonts w:ascii="Times New Roman" w:hAnsi="Times New Roman"/>
          <w:b/>
          <w:sz w:val="28"/>
          <w:szCs w:val="28"/>
        </w:rPr>
        <w:t>3.1.</w:t>
      </w:r>
      <w:r w:rsidRPr="00E3117B">
        <w:rPr>
          <w:rFonts w:ascii="Times New Roman" w:hAnsi="Times New Roman"/>
          <w:b/>
          <w:sz w:val="28"/>
          <w:szCs w:val="28"/>
        </w:rPr>
        <w:tab/>
        <w:t>Описание последовательности действий при предоставлении м</w:t>
      </w:r>
      <w:r w:rsidRPr="00E3117B">
        <w:rPr>
          <w:rFonts w:ascii="Times New Roman" w:hAnsi="Times New Roman"/>
          <w:b/>
          <w:sz w:val="28"/>
          <w:szCs w:val="28"/>
        </w:rPr>
        <w:t>у</w:t>
      </w:r>
      <w:r w:rsidRPr="00E3117B">
        <w:rPr>
          <w:rFonts w:ascii="Times New Roman" w:hAnsi="Times New Roman"/>
          <w:b/>
          <w:sz w:val="28"/>
          <w:szCs w:val="28"/>
        </w:rPr>
        <w:t>ниципальной услуги</w:t>
      </w:r>
    </w:p>
    <w:p w:rsidR="00343935" w:rsidRPr="003F6CFF" w:rsidRDefault="00343935" w:rsidP="003F6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</w:t>
      </w:r>
      <w:r w:rsidRPr="003F6CFF">
        <w:rPr>
          <w:rFonts w:ascii="Times New Roman" w:hAnsi="Times New Roman"/>
          <w:sz w:val="28"/>
          <w:szCs w:val="28"/>
        </w:rPr>
        <w:t>и</w:t>
      </w:r>
      <w:r w:rsidRPr="003F6CFF">
        <w:rPr>
          <w:rFonts w:ascii="Times New Roman" w:hAnsi="Times New Roman"/>
          <w:sz w:val="28"/>
          <w:szCs w:val="28"/>
        </w:rPr>
        <w:t>нистративные процедуры:</w:t>
      </w:r>
    </w:p>
    <w:p w:rsidR="00343935" w:rsidRPr="003F6CFF" w:rsidRDefault="00343935" w:rsidP="003F6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343935" w:rsidRPr="003F6CFF" w:rsidRDefault="00343935" w:rsidP="003F6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343935" w:rsidRPr="003F6CFF" w:rsidRDefault="00343935" w:rsidP="003F6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рассмотрение заявления и представленных документов и принятие реш</w:t>
      </w:r>
      <w:r w:rsidRPr="003F6CFF">
        <w:rPr>
          <w:rFonts w:ascii="Times New Roman" w:hAnsi="Times New Roman"/>
          <w:sz w:val="28"/>
          <w:szCs w:val="28"/>
        </w:rPr>
        <w:t>е</w:t>
      </w:r>
      <w:r w:rsidRPr="003F6CFF">
        <w:rPr>
          <w:rFonts w:ascii="Times New Roman" w:hAnsi="Times New Roman"/>
          <w:sz w:val="28"/>
          <w:szCs w:val="28"/>
        </w:rPr>
        <w:t>ния о выдаче решения о присвоении объекту адресации адреса или его аннул</w:t>
      </w:r>
      <w:r w:rsidRPr="003F6CFF">
        <w:rPr>
          <w:rFonts w:ascii="Times New Roman" w:hAnsi="Times New Roman"/>
          <w:sz w:val="28"/>
          <w:szCs w:val="28"/>
        </w:rPr>
        <w:t>и</w:t>
      </w:r>
      <w:r w:rsidRPr="003F6CFF">
        <w:rPr>
          <w:rFonts w:ascii="Times New Roman" w:hAnsi="Times New Roman"/>
          <w:sz w:val="28"/>
          <w:szCs w:val="28"/>
        </w:rPr>
        <w:t>ровании либо об отказе в присвоении объекту адресации адреса или аннулир</w:t>
      </w:r>
      <w:r w:rsidRPr="003F6CFF">
        <w:rPr>
          <w:rFonts w:ascii="Times New Roman" w:hAnsi="Times New Roman"/>
          <w:sz w:val="28"/>
          <w:szCs w:val="28"/>
        </w:rPr>
        <w:t>о</w:t>
      </w:r>
      <w:r w:rsidRPr="003F6CFF">
        <w:rPr>
          <w:rFonts w:ascii="Times New Roman" w:hAnsi="Times New Roman"/>
          <w:sz w:val="28"/>
          <w:szCs w:val="28"/>
        </w:rPr>
        <w:t>вании его адреса;</w:t>
      </w:r>
    </w:p>
    <w:p w:rsidR="00343935" w:rsidRPr="003F6CFF" w:rsidRDefault="00343935" w:rsidP="003F6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 xml:space="preserve">и выдача </w:t>
      </w:r>
      <w:r w:rsidRPr="003F6CFF">
        <w:rPr>
          <w:rFonts w:ascii="Times New Roman" w:hAnsi="Times New Roman"/>
          <w:sz w:val="28"/>
          <w:szCs w:val="28"/>
        </w:rPr>
        <w:t>документов.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Блок–схема последовательности действий по предоставлению муниц</w:t>
      </w:r>
      <w:r w:rsidRPr="003F6CFF">
        <w:rPr>
          <w:rFonts w:ascii="Times New Roman" w:hAnsi="Times New Roman"/>
          <w:sz w:val="28"/>
          <w:szCs w:val="28"/>
        </w:rPr>
        <w:t>и</w:t>
      </w:r>
      <w:r w:rsidRPr="003F6CFF">
        <w:rPr>
          <w:rFonts w:ascii="Times New Roman" w:hAnsi="Times New Roman"/>
          <w:sz w:val="28"/>
          <w:szCs w:val="28"/>
        </w:rPr>
        <w:t>пальной услуги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CFF">
        <w:rPr>
          <w:rFonts w:ascii="Times New Roman" w:hAnsi="Times New Roman"/>
          <w:sz w:val="28"/>
          <w:szCs w:val="28"/>
        </w:rPr>
        <w:t>2 к настоящему Административн</w:t>
      </w:r>
      <w:r w:rsidRPr="003F6CFF">
        <w:rPr>
          <w:rFonts w:ascii="Times New Roman" w:hAnsi="Times New Roman"/>
          <w:sz w:val="28"/>
          <w:szCs w:val="28"/>
        </w:rPr>
        <w:t>о</w:t>
      </w:r>
      <w:r w:rsidRPr="003F6CFF">
        <w:rPr>
          <w:rFonts w:ascii="Times New Roman" w:hAnsi="Times New Roman"/>
          <w:sz w:val="28"/>
          <w:szCs w:val="28"/>
        </w:rPr>
        <w:t>му регламенту.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6CFF">
        <w:rPr>
          <w:rFonts w:ascii="Times New Roman" w:hAnsi="Times New Roman"/>
          <w:b/>
          <w:sz w:val="28"/>
          <w:szCs w:val="28"/>
        </w:rPr>
        <w:t>3.2. Описание последовательности административных действий при приеме и регистрации заявления.</w:t>
      </w:r>
    </w:p>
    <w:p w:rsidR="00343935" w:rsidRPr="003F6CFF" w:rsidRDefault="00343935" w:rsidP="003F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</w:t>
      </w:r>
      <w:r w:rsidRPr="003F6CFF">
        <w:rPr>
          <w:rFonts w:ascii="Times New Roman" w:hAnsi="Times New Roman" w:cs="Times New Roman"/>
          <w:sz w:val="28"/>
          <w:szCs w:val="28"/>
        </w:rPr>
        <w:t>и</w:t>
      </w:r>
      <w:r w:rsidRPr="003F6CFF">
        <w:rPr>
          <w:rFonts w:ascii="Times New Roman" w:hAnsi="Times New Roman" w:cs="Times New Roman"/>
          <w:sz w:val="28"/>
          <w:szCs w:val="28"/>
        </w:rPr>
        <w:t>страции заявления является обращение заявителя (представителя заявителя) с заявлением и комплектом документов, указанных в подразделе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FF">
        <w:rPr>
          <w:rFonts w:ascii="Times New Roman" w:hAnsi="Times New Roman" w:cs="Times New Roman"/>
          <w:sz w:val="28"/>
          <w:szCs w:val="28"/>
        </w:rPr>
        <w:t>2.6 настоящего Административного регламента, в многофункциональный центр или админис</w:t>
      </w:r>
      <w:r w:rsidRPr="003F6CFF">
        <w:rPr>
          <w:rFonts w:ascii="Times New Roman" w:hAnsi="Times New Roman" w:cs="Times New Roman"/>
          <w:sz w:val="28"/>
          <w:szCs w:val="28"/>
        </w:rPr>
        <w:t>т</w:t>
      </w:r>
      <w:r w:rsidRPr="003F6CFF">
        <w:rPr>
          <w:rFonts w:ascii="Times New Roman" w:hAnsi="Times New Roman" w:cs="Times New Roman"/>
          <w:sz w:val="28"/>
          <w:szCs w:val="28"/>
        </w:rPr>
        <w:t>рацию.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</w:t>
      </w:r>
      <w:r w:rsidRPr="003F6CFF">
        <w:rPr>
          <w:rFonts w:ascii="Times New Roman" w:hAnsi="Times New Roman"/>
          <w:iCs/>
          <w:sz w:val="28"/>
          <w:szCs w:val="28"/>
        </w:rPr>
        <w:t>должен: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6CFF">
        <w:rPr>
          <w:rFonts w:ascii="Times New Roman" w:hAnsi="Times New Roman"/>
          <w:iCs/>
          <w:sz w:val="28"/>
          <w:szCs w:val="28"/>
        </w:rPr>
        <w:t>удостовериться в личности заявителя или представителя заявителя;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установить наличие оснований для отказа в приеме документов, указанных в подразделе 2.</w:t>
      </w:r>
      <w:r>
        <w:rPr>
          <w:rFonts w:ascii="Times New Roman" w:hAnsi="Times New Roman"/>
          <w:sz w:val="28"/>
          <w:szCs w:val="28"/>
        </w:rPr>
        <w:t>7</w:t>
      </w:r>
      <w:r w:rsidRPr="003F6CF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CFF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 до</w:t>
      </w:r>
      <w:r w:rsidRPr="003F6CFF">
        <w:rPr>
          <w:rFonts w:ascii="Times New Roman" w:hAnsi="Times New Roman"/>
          <w:color w:val="000000"/>
          <w:sz w:val="28"/>
          <w:szCs w:val="28"/>
        </w:rPr>
        <w:t>л</w:t>
      </w:r>
      <w:r w:rsidRPr="003F6CFF">
        <w:rPr>
          <w:rFonts w:ascii="Times New Roman" w:hAnsi="Times New Roman"/>
          <w:color w:val="000000"/>
          <w:sz w:val="28"/>
          <w:szCs w:val="28"/>
        </w:rPr>
        <w:t>жен: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CFF">
        <w:rPr>
          <w:rFonts w:ascii="Times New Roman" w:hAnsi="Times New Roman"/>
          <w:color w:val="000000"/>
          <w:sz w:val="28"/>
          <w:szCs w:val="28"/>
        </w:rPr>
        <w:t>проводить проверку на наличие всех необходимых документов для пр</w:t>
      </w:r>
      <w:r w:rsidRPr="003F6CFF">
        <w:rPr>
          <w:rFonts w:ascii="Times New Roman" w:hAnsi="Times New Roman"/>
          <w:color w:val="000000"/>
          <w:sz w:val="28"/>
          <w:szCs w:val="28"/>
        </w:rPr>
        <w:t>е</w:t>
      </w:r>
      <w:r w:rsidRPr="003F6CFF"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услуги;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CFF">
        <w:rPr>
          <w:rFonts w:ascii="Times New Roman" w:hAnsi="Times New Roman"/>
          <w:color w:val="000000"/>
          <w:sz w:val="28"/>
          <w:szCs w:val="28"/>
        </w:rPr>
        <w:t xml:space="preserve">проводить проверку содержания представленных документов. 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В случае отсутствия оснований для отказа в приеме документов специ</w:t>
      </w:r>
      <w:r w:rsidRPr="003F6CFF">
        <w:rPr>
          <w:rFonts w:ascii="Times New Roman" w:hAnsi="Times New Roman"/>
          <w:sz w:val="28"/>
          <w:szCs w:val="28"/>
        </w:rPr>
        <w:t>а</w:t>
      </w:r>
      <w:r w:rsidRPr="003F6CFF">
        <w:rPr>
          <w:rFonts w:ascii="Times New Roman" w:hAnsi="Times New Roman"/>
          <w:sz w:val="28"/>
          <w:szCs w:val="28"/>
        </w:rPr>
        <w:t>лист, ответственный за прием и регистрацию документов, в установленном п</w:t>
      </w:r>
      <w:r w:rsidRPr="003F6CFF">
        <w:rPr>
          <w:rFonts w:ascii="Times New Roman" w:hAnsi="Times New Roman"/>
          <w:sz w:val="28"/>
          <w:szCs w:val="28"/>
        </w:rPr>
        <w:t>о</w:t>
      </w:r>
      <w:r w:rsidRPr="003F6CFF">
        <w:rPr>
          <w:rFonts w:ascii="Times New Roman" w:hAnsi="Times New Roman"/>
          <w:sz w:val="28"/>
          <w:szCs w:val="28"/>
        </w:rPr>
        <w:t>рядке регистрирует поступившие документы.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 xml:space="preserve">Если заявление и документы представлены в </w:t>
      </w:r>
      <w:r w:rsidRPr="003F6CFF">
        <w:rPr>
          <w:rFonts w:ascii="Times New Roman" w:hAnsi="Times New Roman"/>
          <w:sz w:val="28"/>
          <w:szCs w:val="28"/>
          <w:lang w:eastAsia="ru-RU"/>
        </w:rPr>
        <w:t xml:space="preserve">многофункциональный центр </w:t>
      </w:r>
      <w:r w:rsidRPr="003F6CFF">
        <w:rPr>
          <w:rFonts w:ascii="Times New Roman" w:hAnsi="Times New Roman"/>
          <w:sz w:val="28"/>
          <w:szCs w:val="28"/>
        </w:rPr>
        <w:t xml:space="preserve">заявителем (представителем заявителя) лично, специалист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Pr="003F6CFF">
        <w:rPr>
          <w:rFonts w:ascii="Times New Roman" w:hAnsi="Times New Roman"/>
          <w:sz w:val="28"/>
          <w:szCs w:val="28"/>
          <w:lang w:eastAsia="ru-RU"/>
        </w:rPr>
        <w:t xml:space="preserve">многофункциональным центром </w:t>
      </w:r>
      <w:r w:rsidRPr="003F6CFF">
        <w:rPr>
          <w:rFonts w:ascii="Times New Roman" w:hAnsi="Times New Roman"/>
          <w:sz w:val="28"/>
          <w:szCs w:val="28"/>
        </w:rPr>
        <w:t>таких документов.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При наличии оснований для отказа специалист, ответственный за прием и регистрацию документов, объясняет заявителю (представителю заявителя) с</w:t>
      </w:r>
      <w:r w:rsidRPr="003F6CFF">
        <w:rPr>
          <w:rFonts w:ascii="Times New Roman" w:hAnsi="Times New Roman"/>
          <w:sz w:val="28"/>
          <w:szCs w:val="28"/>
        </w:rPr>
        <w:t>о</w:t>
      </w:r>
      <w:r w:rsidRPr="003F6CFF">
        <w:rPr>
          <w:rFonts w:ascii="Times New Roman" w:hAnsi="Times New Roman"/>
          <w:sz w:val="28"/>
          <w:szCs w:val="28"/>
        </w:rPr>
        <w:t xml:space="preserve">держание выявленных недостатков в представленных документах, предлагает принять меры по их устранению и возвращает пакет документов.  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регис</w:t>
      </w:r>
      <w:r w:rsidRPr="003F6CFF">
        <w:rPr>
          <w:rFonts w:ascii="Times New Roman" w:hAnsi="Times New Roman"/>
          <w:sz w:val="28"/>
          <w:szCs w:val="28"/>
        </w:rPr>
        <w:t>т</w:t>
      </w:r>
      <w:r w:rsidRPr="003F6CFF">
        <w:rPr>
          <w:rFonts w:ascii="Times New Roman" w:hAnsi="Times New Roman"/>
          <w:sz w:val="28"/>
          <w:szCs w:val="28"/>
        </w:rPr>
        <w:t>рация поступивших документов и их направление на рассмотрение либо отказ в приеме представленных документов.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</w:t>
      </w:r>
      <w:r>
        <w:rPr>
          <w:rFonts w:ascii="Times New Roman" w:hAnsi="Times New Roman"/>
          <w:sz w:val="28"/>
          <w:szCs w:val="28"/>
        </w:rPr>
        <w:t xml:space="preserve"> 2-х </w:t>
      </w:r>
      <w:r w:rsidRPr="003F6CFF">
        <w:rPr>
          <w:rFonts w:ascii="Times New Roman" w:hAnsi="Times New Roman"/>
          <w:sz w:val="28"/>
          <w:szCs w:val="28"/>
        </w:rPr>
        <w:t xml:space="preserve"> дней</w:t>
      </w:r>
      <w:r w:rsidRPr="003F6CFF">
        <w:rPr>
          <w:rFonts w:ascii="Times New Roman" w:hAnsi="Times New Roman"/>
          <w:i/>
          <w:sz w:val="28"/>
          <w:szCs w:val="28"/>
        </w:rPr>
        <w:t>.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3F6CFF"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запросов.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</w:t>
      </w:r>
      <w:r w:rsidRPr="003F6CFF">
        <w:rPr>
          <w:rFonts w:ascii="Times New Roman" w:hAnsi="Times New Roman"/>
          <w:sz w:val="28"/>
          <w:szCs w:val="28"/>
        </w:rPr>
        <w:t>е</w:t>
      </w:r>
      <w:r w:rsidRPr="003F6CFF">
        <w:rPr>
          <w:rFonts w:ascii="Times New Roman" w:hAnsi="Times New Roman"/>
          <w:sz w:val="28"/>
          <w:szCs w:val="28"/>
        </w:rPr>
        <w:t>ние зарегистрированного в установленном порядке заявления специалисту, о</w:t>
      </w:r>
      <w:r w:rsidRPr="003F6CFF">
        <w:rPr>
          <w:rFonts w:ascii="Times New Roman" w:hAnsi="Times New Roman"/>
          <w:sz w:val="28"/>
          <w:szCs w:val="28"/>
        </w:rPr>
        <w:t>т</w:t>
      </w:r>
      <w:r w:rsidRPr="003F6CFF">
        <w:rPr>
          <w:rFonts w:ascii="Times New Roman" w:hAnsi="Times New Roman"/>
          <w:sz w:val="28"/>
          <w:szCs w:val="28"/>
        </w:rPr>
        <w:t>ветственному за предоставление муниципальной услуги.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</w:t>
      </w:r>
      <w:r w:rsidRPr="003F6CFF">
        <w:rPr>
          <w:rFonts w:ascii="Times New Roman" w:hAnsi="Times New Roman"/>
          <w:sz w:val="28"/>
          <w:szCs w:val="28"/>
        </w:rPr>
        <w:t>с</w:t>
      </w:r>
      <w:r w:rsidRPr="003F6CFF">
        <w:rPr>
          <w:rFonts w:ascii="Times New Roman" w:hAnsi="Times New Roman"/>
          <w:sz w:val="28"/>
          <w:szCs w:val="28"/>
        </w:rPr>
        <w:t>тавлении документов и сведений, необходимых для предоставления муниц</w:t>
      </w:r>
      <w:r w:rsidRPr="003F6CFF">
        <w:rPr>
          <w:rFonts w:ascii="Times New Roman" w:hAnsi="Times New Roman"/>
          <w:sz w:val="28"/>
          <w:szCs w:val="28"/>
        </w:rPr>
        <w:t>и</w:t>
      </w:r>
      <w:r w:rsidRPr="003F6CFF">
        <w:rPr>
          <w:rFonts w:ascii="Times New Roman" w:hAnsi="Times New Roman"/>
          <w:sz w:val="28"/>
          <w:szCs w:val="28"/>
        </w:rPr>
        <w:t>пальной услуги, если указанные документы и сведения не были представлены заявителем (представителем заявителя) по собственной инициативе.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8"/>
          <w:szCs w:val="28"/>
        </w:rPr>
        <w:t xml:space="preserve">2-х </w:t>
      </w:r>
      <w:r w:rsidRPr="003F6CFF">
        <w:rPr>
          <w:rFonts w:ascii="Times New Roman" w:hAnsi="Times New Roman"/>
          <w:sz w:val="28"/>
          <w:szCs w:val="28"/>
        </w:rPr>
        <w:t>рабочих дней.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6CFF">
        <w:rPr>
          <w:rFonts w:ascii="Times New Roman" w:hAnsi="Times New Roman"/>
          <w:b/>
          <w:sz w:val="28"/>
          <w:szCs w:val="28"/>
        </w:rPr>
        <w:t xml:space="preserve">3.4. Описание последовательности административных действий при </w:t>
      </w:r>
      <w:r w:rsidRPr="003F6CFF">
        <w:rPr>
          <w:rFonts w:ascii="Times New Roman" w:hAnsi="Times New Roman"/>
          <w:b/>
          <w:sz w:val="28"/>
          <w:szCs w:val="28"/>
          <w:lang w:eastAsia="ru-RU"/>
        </w:rPr>
        <w:t>рассмотрении заявления и представленных документов и прин</w:t>
      </w:r>
      <w:r w:rsidRPr="003F6CFF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3F6CFF">
        <w:rPr>
          <w:rFonts w:ascii="Times New Roman" w:hAnsi="Times New Roman"/>
          <w:b/>
          <w:sz w:val="28"/>
          <w:szCs w:val="28"/>
          <w:lang w:eastAsia="ru-RU"/>
        </w:rPr>
        <w:t>тии решения</w:t>
      </w:r>
      <w:r w:rsidRPr="003F6CFF">
        <w:rPr>
          <w:rFonts w:ascii="Times New Roman" w:hAnsi="Times New Roman"/>
          <w:b/>
          <w:sz w:val="28"/>
          <w:szCs w:val="28"/>
        </w:rPr>
        <w:t xml:space="preserve"> о присвоении объекту адресации адреса или его а</w:t>
      </w:r>
      <w:r w:rsidRPr="003F6CFF">
        <w:rPr>
          <w:rFonts w:ascii="Times New Roman" w:hAnsi="Times New Roman"/>
          <w:b/>
          <w:sz w:val="28"/>
          <w:szCs w:val="28"/>
        </w:rPr>
        <w:t>н</w:t>
      </w:r>
      <w:r w:rsidRPr="003F6CFF">
        <w:rPr>
          <w:rFonts w:ascii="Times New Roman" w:hAnsi="Times New Roman"/>
          <w:b/>
          <w:sz w:val="28"/>
          <w:szCs w:val="28"/>
        </w:rPr>
        <w:t>нулировании либо решения об отказе в присвоении объекту адр</w:t>
      </w:r>
      <w:r w:rsidRPr="003F6CFF">
        <w:rPr>
          <w:rFonts w:ascii="Times New Roman" w:hAnsi="Times New Roman"/>
          <w:b/>
          <w:sz w:val="28"/>
          <w:szCs w:val="28"/>
        </w:rPr>
        <w:t>е</w:t>
      </w:r>
      <w:r w:rsidRPr="003F6CFF">
        <w:rPr>
          <w:rFonts w:ascii="Times New Roman" w:hAnsi="Times New Roman"/>
          <w:b/>
          <w:sz w:val="28"/>
          <w:szCs w:val="28"/>
        </w:rPr>
        <w:t>сации адреса или аннулировании его адреса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</w:t>
      </w:r>
      <w:r w:rsidRPr="003F6CFF">
        <w:rPr>
          <w:rFonts w:ascii="Times New Roman" w:hAnsi="Times New Roman"/>
          <w:sz w:val="28"/>
          <w:szCs w:val="28"/>
        </w:rPr>
        <w:t>е</w:t>
      </w:r>
      <w:r w:rsidRPr="003F6CFF">
        <w:rPr>
          <w:rFonts w:ascii="Times New Roman" w:hAnsi="Times New Roman"/>
          <w:sz w:val="28"/>
          <w:szCs w:val="28"/>
        </w:rPr>
        <w:t>ние по межведомственным запросам зарегистрированных в установленном п</w:t>
      </w:r>
      <w:r w:rsidRPr="003F6CFF">
        <w:rPr>
          <w:rFonts w:ascii="Times New Roman" w:hAnsi="Times New Roman"/>
          <w:sz w:val="28"/>
          <w:szCs w:val="28"/>
        </w:rPr>
        <w:t>о</w:t>
      </w:r>
      <w:r w:rsidRPr="003F6CFF">
        <w:rPr>
          <w:rFonts w:ascii="Times New Roman" w:hAnsi="Times New Roman"/>
          <w:sz w:val="28"/>
          <w:szCs w:val="28"/>
        </w:rPr>
        <w:t>рядке документов специалисту, ответственному за предоставление муниципал</w:t>
      </w:r>
      <w:r w:rsidRPr="003F6CFF">
        <w:rPr>
          <w:rFonts w:ascii="Times New Roman" w:hAnsi="Times New Roman"/>
          <w:sz w:val="28"/>
          <w:szCs w:val="28"/>
        </w:rPr>
        <w:t>ь</w:t>
      </w:r>
      <w:r w:rsidRPr="003F6CFF">
        <w:rPr>
          <w:rFonts w:ascii="Times New Roman" w:hAnsi="Times New Roman"/>
          <w:sz w:val="28"/>
          <w:szCs w:val="28"/>
        </w:rPr>
        <w:t>ной услуги.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 xml:space="preserve">определяет местоположение объекта адресации на электронном адресном плане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Суводское сельское поселение</w:t>
      </w:r>
      <w:r w:rsidRPr="003F6CFF">
        <w:rPr>
          <w:rFonts w:ascii="Times New Roman" w:hAnsi="Times New Roman"/>
          <w:sz w:val="28"/>
          <w:szCs w:val="28"/>
        </w:rPr>
        <w:t>;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проводит осмотр местонахождения объекта адресации (при необходим</w:t>
      </w:r>
      <w:r w:rsidRPr="003F6CFF">
        <w:rPr>
          <w:rFonts w:ascii="Times New Roman" w:hAnsi="Times New Roman"/>
          <w:sz w:val="28"/>
          <w:szCs w:val="28"/>
        </w:rPr>
        <w:t>о</w:t>
      </w:r>
      <w:r w:rsidRPr="003F6CFF">
        <w:rPr>
          <w:rFonts w:ascii="Times New Roman" w:hAnsi="Times New Roman"/>
          <w:sz w:val="28"/>
          <w:szCs w:val="28"/>
        </w:rPr>
        <w:t>сти);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заносит сведения о местоположении границы объекта адресации на адре</w:t>
      </w:r>
      <w:r w:rsidRPr="003F6CFF">
        <w:rPr>
          <w:rFonts w:ascii="Times New Roman" w:hAnsi="Times New Roman"/>
          <w:sz w:val="28"/>
          <w:szCs w:val="28"/>
        </w:rPr>
        <w:t>с</w:t>
      </w:r>
      <w:r w:rsidRPr="003F6CFF">
        <w:rPr>
          <w:rFonts w:ascii="Times New Roman" w:hAnsi="Times New Roman"/>
          <w:sz w:val="28"/>
          <w:szCs w:val="28"/>
        </w:rPr>
        <w:t xml:space="preserve">ный план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Суводское сельское поселение </w:t>
      </w:r>
      <w:r w:rsidRPr="003F6CFF">
        <w:rPr>
          <w:rFonts w:ascii="Times New Roman" w:hAnsi="Times New Roman"/>
          <w:sz w:val="28"/>
          <w:szCs w:val="28"/>
        </w:rPr>
        <w:t xml:space="preserve"> (бума</w:t>
      </w:r>
      <w:r w:rsidRPr="003F6CFF">
        <w:rPr>
          <w:rFonts w:ascii="Times New Roman" w:hAnsi="Times New Roman"/>
          <w:sz w:val="28"/>
          <w:szCs w:val="28"/>
        </w:rPr>
        <w:t>ж</w:t>
      </w:r>
      <w:r w:rsidRPr="003F6CFF">
        <w:rPr>
          <w:rFonts w:ascii="Times New Roman" w:hAnsi="Times New Roman"/>
          <w:sz w:val="28"/>
          <w:szCs w:val="28"/>
        </w:rPr>
        <w:t>ный носитель);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осуществляет подготовку решения о присвоении объекту адресации адреса или его аннулировании;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вносит сведения о присвоенном адресе в государственный адресный р</w:t>
      </w:r>
      <w:r w:rsidRPr="003F6CFF">
        <w:rPr>
          <w:rFonts w:ascii="Times New Roman" w:hAnsi="Times New Roman"/>
          <w:sz w:val="28"/>
          <w:szCs w:val="28"/>
        </w:rPr>
        <w:t>е</w:t>
      </w:r>
      <w:r w:rsidRPr="003F6CFF">
        <w:rPr>
          <w:rFonts w:ascii="Times New Roman" w:hAnsi="Times New Roman"/>
          <w:sz w:val="28"/>
          <w:szCs w:val="28"/>
        </w:rPr>
        <w:t>естр с использованием федеральной информационной адресной системы;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hyperlink w:anchor="Par137" w:history="1">
        <w:r w:rsidRPr="003F6CFF">
          <w:rPr>
            <w:rFonts w:ascii="Times New Roman" w:hAnsi="Times New Roman"/>
            <w:sz w:val="28"/>
            <w:szCs w:val="28"/>
          </w:rPr>
          <w:t>подразделе 2.</w:t>
        </w:r>
      </w:hyperlink>
      <w:r>
        <w:rPr>
          <w:rFonts w:ascii="Times New Roman" w:hAnsi="Times New Roman"/>
          <w:sz w:val="28"/>
          <w:szCs w:val="28"/>
        </w:rPr>
        <w:t>8</w:t>
      </w:r>
      <w:r w:rsidRPr="003F6CF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 подготовку решения об отказе в присвоении объекту адресации адреса или аннулировании его адреса.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CFF">
        <w:rPr>
          <w:rFonts w:ascii="Times New Roman" w:hAnsi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принятие администрацией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Суводское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CFF">
        <w:rPr>
          <w:rFonts w:ascii="Times New Roman" w:hAnsi="Times New Roman"/>
          <w:sz w:val="28"/>
          <w:szCs w:val="28"/>
          <w:lang w:eastAsia="ru-RU"/>
        </w:rPr>
        <w:t>решения о присвоении объекту адресации адреса или его аннулировании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CFF">
        <w:rPr>
          <w:rFonts w:ascii="Times New Roman" w:hAnsi="Times New Roman"/>
          <w:sz w:val="28"/>
          <w:szCs w:val="28"/>
          <w:lang w:eastAsia="ru-RU"/>
        </w:rPr>
        <w:t>в фо</w:t>
      </w:r>
      <w:r w:rsidRPr="003F6CFF">
        <w:rPr>
          <w:rFonts w:ascii="Times New Roman" w:hAnsi="Times New Roman"/>
          <w:sz w:val="28"/>
          <w:szCs w:val="28"/>
          <w:lang w:eastAsia="ru-RU"/>
        </w:rPr>
        <w:t>р</w:t>
      </w:r>
      <w:r w:rsidRPr="003F6CFF">
        <w:rPr>
          <w:rFonts w:ascii="Times New Roman" w:hAnsi="Times New Roman"/>
          <w:sz w:val="28"/>
          <w:szCs w:val="28"/>
          <w:lang w:eastAsia="ru-RU"/>
        </w:rPr>
        <w:t>ме распоряжения либо решения об отказе в присвоении объекту адресации адр</w:t>
      </w:r>
      <w:r w:rsidRPr="003F6CFF">
        <w:rPr>
          <w:rFonts w:ascii="Times New Roman" w:hAnsi="Times New Roman"/>
          <w:sz w:val="28"/>
          <w:szCs w:val="28"/>
          <w:lang w:eastAsia="ru-RU"/>
        </w:rPr>
        <w:t>е</w:t>
      </w:r>
      <w:r w:rsidRPr="003F6CFF">
        <w:rPr>
          <w:rFonts w:ascii="Times New Roman" w:hAnsi="Times New Roman"/>
          <w:sz w:val="28"/>
          <w:szCs w:val="28"/>
          <w:lang w:eastAsia="ru-RU"/>
        </w:rPr>
        <w:t>са или аннулировании его адреса.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3-х </w:t>
      </w:r>
      <w:r w:rsidRPr="003F6CFF">
        <w:rPr>
          <w:rFonts w:ascii="Times New Roman" w:hAnsi="Times New Roman"/>
          <w:sz w:val="28"/>
          <w:szCs w:val="28"/>
        </w:rPr>
        <w:t>раб</w:t>
      </w:r>
      <w:r w:rsidRPr="003F6CFF">
        <w:rPr>
          <w:rFonts w:ascii="Times New Roman" w:hAnsi="Times New Roman"/>
          <w:sz w:val="28"/>
          <w:szCs w:val="28"/>
        </w:rPr>
        <w:t>о</w:t>
      </w:r>
      <w:r w:rsidRPr="003F6CFF">
        <w:rPr>
          <w:rFonts w:ascii="Times New Roman" w:hAnsi="Times New Roman"/>
          <w:sz w:val="28"/>
          <w:szCs w:val="28"/>
        </w:rPr>
        <w:t>чих дней с момента поступления документов (сведений, информации), получе</w:t>
      </w:r>
      <w:r w:rsidRPr="003F6CFF">
        <w:rPr>
          <w:rFonts w:ascii="Times New Roman" w:hAnsi="Times New Roman"/>
          <w:sz w:val="28"/>
          <w:szCs w:val="28"/>
        </w:rPr>
        <w:t>н</w:t>
      </w:r>
      <w:r w:rsidRPr="003F6CFF">
        <w:rPr>
          <w:rFonts w:ascii="Times New Roman" w:hAnsi="Times New Roman"/>
          <w:sz w:val="28"/>
          <w:szCs w:val="28"/>
        </w:rPr>
        <w:t>ных в порядке межведомственного взаимодействия.</w:t>
      </w:r>
    </w:p>
    <w:p w:rsidR="00343935" w:rsidRPr="003F6CFF" w:rsidRDefault="00343935" w:rsidP="003F6C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CFF">
        <w:rPr>
          <w:rFonts w:ascii="Times New Roman" w:hAnsi="Times New Roman"/>
          <w:b/>
          <w:sz w:val="28"/>
          <w:szCs w:val="28"/>
        </w:rPr>
        <w:t>3.5. Описание последовательности административных действий при регистрации и выдаче документов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CFF">
        <w:rPr>
          <w:rFonts w:ascii="Times New Roman" w:hAnsi="Times New Roman"/>
          <w:color w:val="000000"/>
          <w:sz w:val="28"/>
          <w:szCs w:val="28"/>
        </w:rPr>
        <w:t xml:space="preserve">После подписания уполномоченным должностным лицом </w:t>
      </w:r>
      <w:r w:rsidRPr="003F6CFF">
        <w:rPr>
          <w:rFonts w:ascii="Times New Roman" w:hAnsi="Times New Roman"/>
          <w:color w:val="000000"/>
          <w:sz w:val="28"/>
          <w:szCs w:val="28"/>
          <w:lang w:eastAsia="ru-RU"/>
        </w:rPr>
        <w:t>решения о пр</w:t>
      </w:r>
      <w:r w:rsidRPr="003F6CF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F6CFF">
        <w:rPr>
          <w:rFonts w:ascii="Times New Roman" w:hAnsi="Times New Roman"/>
          <w:color w:val="000000"/>
          <w:sz w:val="28"/>
          <w:szCs w:val="28"/>
          <w:lang w:eastAsia="ru-RU"/>
        </w:rPr>
        <w:t>своении объекту адресации адреса или его аннулировании либо решения об о</w:t>
      </w:r>
      <w:r w:rsidRPr="003F6CFF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F6CFF">
        <w:rPr>
          <w:rFonts w:ascii="Times New Roman" w:hAnsi="Times New Roman"/>
          <w:color w:val="000000"/>
          <w:sz w:val="28"/>
          <w:szCs w:val="28"/>
          <w:lang w:eastAsia="ru-RU"/>
        </w:rPr>
        <w:t>казе в присвоении объекту адресации адреса или аннулировании его адреса пр</w:t>
      </w:r>
      <w:r w:rsidRPr="003F6CF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F6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водится регистрация </w:t>
      </w:r>
      <w:r w:rsidRPr="003F6CFF">
        <w:rPr>
          <w:rFonts w:ascii="Times New Roman" w:hAnsi="Times New Roman"/>
          <w:color w:val="000000"/>
          <w:sz w:val="28"/>
          <w:szCs w:val="28"/>
        </w:rPr>
        <w:t xml:space="preserve">документов. 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направляются уполномоченным органом заявителю (представителю заявителя) одним из способов, указанных в заявлении: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3.6.1. В форме электронного документа с использованием информацио</w:t>
      </w:r>
      <w:r w:rsidRPr="003F6CFF">
        <w:rPr>
          <w:rFonts w:ascii="Times New Roman" w:hAnsi="Times New Roman"/>
          <w:sz w:val="28"/>
          <w:szCs w:val="28"/>
        </w:rPr>
        <w:t>н</w:t>
      </w:r>
      <w:r w:rsidRPr="003F6CFF">
        <w:rPr>
          <w:rFonts w:ascii="Times New Roman" w:hAnsi="Times New Roman"/>
          <w:sz w:val="28"/>
          <w:szCs w:val="28"/>
        </w:rPr>
        <w:t>но-телекоммуникационных сетей общего пользования, в том числе Единого по</w:t>
      </w:r>
      <w:r w:rsidRPr="003F6CFF">
        <w:rPr>
          <w:rFonts w:ascii="Times New Roman" w:hAnsi="Times New Roman"/>
          <w:sz w:val="28"/>
          <w:szCs w:val="28"/>
        </w:rPr>
        <w:t>р</w:t>
      </w:r>
      <w:r w:rsidRPr="003F6CFF">
        <w:rPr>
          <w:rFonts w:ascii="Times New Roman" w:hAnsi="Times New Roman"/>
          <w:sz w:val="28"/>
          <w:szCs w:val="28"/>
        </w:rPr>
        <w:t>тала, Регионального портала или портала адресной системы, не позднее одного рабочего дня со дня истечения срока, указанного в подразделе 2.4 Администр</w:t>
      </w:r>
      <w:r w:rsidRPr="003F6CFF">
        <w:rPr>
          <w:rFonts w:ascii="Times New Roman" w:hAnsi="Times New Roman"/>
          <w:sz w:val="28"/>
          <w:szCs w:val="28"/>
        </w:rPr>
        <w:t>а</w:t>
      </w:r>
      <w:r w:rsidRPr="003F6CFF">
        <w:rPr>
          <w:rFonts w:ascii="Times New Roman" w:hAnsi="Times New Roman"/>
          <w:sz w:val="28"/>
          <w:szCs w:val="28"/>
        </w:rPr>
        <w:t>тивного регламента.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3.6.2. В форме документа на бумажном носителе посредством выдачи за</w:t>
      </w:r>
      <w:r w:rsidRPr="003F6CFF">
        <w:rPr>
          <w:rFonts w:ascii="Times New Roman" w:hAnsi="Times New Roman"/>
          <w:sz w:val="28"/>
          <w:szCs w:val="28"/>
        </w:rPr>
        <w:t>я</w:t>
      </w:r>
      <w:r w:rsidRPr="003F6CFF">
        <w:rPr>
          <w:rFonts w:ascii="Times New Roman" w:hAnsi="Times New Roman"/>
          <w:sz w:val="28"/>
          <w:szCs w:val="28"/>
        </w:rPr>
        <w:t>вителю (представителю заявителя) лично под расписку либо направления док</w:t>
      </w:r>
      <w:r w:rsidRPr="003F6CFF">
        <w:rPr>
          <w:rFonts w:ascii="Times New Roman" w:hAnsi="Times New Roman"/>
          <w:sz w:val="28"/>
          <w:szCs w:val="28"/>
        </w:rPr>
        <w:t>у</w:t>
      </w:r>
      <w:r w:rsidRPr="003F6CFF">
        <w:rPr>
          <w:rFonts w:ascii="Times New Roman" w:hAnsi="Times New Roman"/>
          <w:sz w:val="28"/>
          <w:szCs w:val="28"/>
        </w:rPr>
        <w:t>мента не позднее рабочего дня, следующего за 10-м рабочим днем со дня ист</w:t>
      </w:r>
      <w:r w:rsidRPr="003F6CFF">
        <w:rPr>
          <w:rFonts w:ascii="Times New Roman" w:hAnsi="Times New Roman"/>
          <w:sz w:val="28"/>
          <w:szCs w:val="28"/>
        </w:rPr>
        <w:t>е</w:t>
      </w:r>
      <w:r w:rsidRPr="003F6CFF">
        <w:rPr>
          <w:rFonts w:ascii="Times New Roman" w:hAnsi="Times New Roman"/>
          <w:sz w:val="28"/>
          <w:szCs w:val="28"/>
        </w:rPr>
        <w:t>чения срока, указанного в подразделе 2.4 Административного регламента, п</w:t>
      </w:r>
      <w:r w:rsidRPr="003F6CFF">
        <w:rPr>
          <w:rFonts w:ascii="Times New Roman" w:hAnsi="Times New Roman"/>
          <w:sz w:val="28"/>
          <w:szCs w:val="28"/>
        </w:rPr>
        <w:t>о</w:t>
      </w:r>
      <w:r w:rsidRPr="003F6CFF">
        <w:rPr>
          <w:rFonts w:ascii="Times New Roman" w:hAnsi="Times New Roman"/>
          <w:sz w:val="28"/>
          <w:szCs w:val="28"/>
        </w:rPr>
        <w:t>средством почтового отправления по указанному в заявлении почтовому адресу.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(представит</w:t>
      </w:r>
      <w:r w:rsidRPr="003F6CFF">
        <w:rPr>
          <w:rFonts w:ascii="Times New Roman" w:hAnsi="Times New Roman"/>
          <w:sz w:val="28"/>
          <w:szCs w:val="28"/>
        </w:rPr>
        <w:t>е</w:t>
      </w:r>
      <w:r w:rsidRPr="003F6CFF">
        <w:rPr>
          <w:rFonts w:ascii="Times New Roman" w:hAnsi="Times New Roman"/>
          <w:sz w:val="28"/>
          <w:szCs w:val="28"/>
        </w:rPr>
        <w:t>лю заявителя) не позднее рабочего дня, следующего за днем истечения срока, указанного в подразделе 2.4 Административного регламента.</w:t>
      </w:r>
    </w:p>
    <w:p w:rsidR="00343935" w:rsidRPr="003F6CFF" w:rsidRDefault="0034393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8"/>
          <w:szCs w:val="28"/>
        </w:rPr>
        <w:t>2</w:t>
      </w:r>
      <w:r w:rsidRPr="003F6CFF">
        <w:rPr>
          <w:rFonts w:ascii="Times New Roman" w:hAnsi="Times New Roman"/>
          <w:sz w:val="28"/>
          <w:szCs w:val="28"/>
        </w:rPr>
        <w:t xml:space="preserve"> дня.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F6CFF">
        <w:rPr>
          <w:rFonts w:ascii="Times New Roman" w:hAnsi="Times New Roman"/>
          <w:b/>
          <w:sz w:val="28"/>
          <w:szCs w:val="28"/>
          <w:lang w:eastAsia="ru-RU"/>
        </w:rPr>
        <w:t>3.7. Особенности выполнения административных процедур в эле</w:t>
      </w:r>
      <w:r w:rsidRPr="003F6CFF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3F6CFF">
        <w:rPr>
          <w:rFonts w:ascii="Times New Roman" w:hAnsi="Times New Roman"/>
          <w:b/>
          <w:sz w:val="28"/>
          <w:szCs w:val="28"/>
          <w:lang w:eastAsia="ru-RU"/>
        </w:rPr>
        <w:t>тронной форме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F6CFF">
        <w:rPr>
          <w:rFonts w:ascii="Times New Roman" w:hAnsi="Times New Roman"/>
          <w:sz w:val="28"/>
          <w:szCs w:val="28"/>
          <w:lang w:eastAsia="ru-RU"/>
        </w:rPr>
        <w:t>Сроки выполнения административных процедур, предусмотренные н</w:t>
      </w:r>
      <w:r w:rsidRPr="003F6CFF">
        <w:rPr>
          <w:rFonts w:ascii="Times New Roman" w:hAnsi="Times New Roman"/>
          <w:sz w:val="28"/>
          <w:szCs w:val="28"/>
          <w:lang w:eastAsia="ru-RU"/>
        </w:rPr>
        <w:t>а</w:t>
      </w:r>
      <w:r w:rsidRPr="003F6CFF">
        <w:rPr>
          <w:rFonts w:ascii="Times New Roman" w:hAnsi="Times New Roman"/>
          <w:sz w:val="28"/>
          <w:szCs w:val="28"/>
          <w:lang w:eastAsia="ru-RU"/>
        </w:rPr>
        <w:t>стоящим регламентом, распространяются в том числе на сроки предоставления муниципальных услуг в электронной форме.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F6CFF">
        <w:rPr>
          <w:rFonts w:ascii="Times New Roman" w:hAnsi="Times New Roman"/>
          <w:sz w:val="28"/>
          <w:szCs w:val="28"/>
          <w:lang w:eastAsia="ru-RU"/>
        </w:rPr>
        <w:t>Заявление и документы могут быть направлены в форме электронного д</w:t>
      </w:r>
      <w:r w:rsidRPr="003F6CFF">
        <w:rPr>
          <w:rFonts w:ascii="Times New Roman" w:hAnsi="Times New Roman"/>
          <w:sz w:val="28"/>
          <w:szCs w:val="28"/>
          <w:lang w:eastAsia="ru-RU"/>
        </w:rPr>
        <w:t>о</w:t>
      </w:r>
      <w:r w:rsidRPr="003F6CFF">
        <w:rPr>
          <w:rFonts w:ascii="Times New Roman" w:hAnsi="Times New Roman"/>
          <w:sz w:val="28"/>
          <w:szCs w:val="28"/>
          <w:lang w:eastAsia="ru-RU"/>
        </w:rPr>
        <w:t>кумента с использованием Единого портала, Регионального портала, портала а</w:t>
      </w:r>
      <w:r w:rsidRPr="003F6CFF">
        <w:rPr>
          <w:rFonts w:ascii="Times New Roman" w:hAnsi="Times New Roman"/>
          <w:sz w:val="28"/>
          <w:szCs w:val="28"/>
          <w:lang w:eastAsia="ru-RU"/>
        </w:rPr>
        <w:t>д</w:t>
      </w:r>
      <w:r w:rsidRPr="003F6CFF">
        <w:rPr>
          <w:rFonts w:ascii="Times New Roman" w:hAnsi="Times New Roman"/>
          <w:sz w:val="28"/>
          <w:szCs w:val="28"/>
          <w:lang w:eastAsia="ru-RU"/>
        </w:rPr>
        <w:t>ресной системы. В этом случае документы подписываются усиленной квалиф</w:t>
      </w:r>
      <w:r w:rsidRPr="003F6CFF">
        <w:rPr>
          <w:rFonts w:ascii="Times New Roman" w:hAnsi="Times New Roman"/>
          <w:sz w:val="28"/>
          <w:szCs w:val="28"/>
          <w:lang w:eastAsia="ru-RU"/>
        </w:rPr>
        <w:t>и</w:t>
      </w:r>
      <w:r w:rsidRPr="003F6CFF">
        <w:rPr>
          <w:rFonts w:ascii="Times New Roman" w:hAnsi="Times New Roman"/>
          <w:sz w:val="28"/>
          <w:szCs w:val="28"/>
          <w:lang w:eastAsia="ru-RU"/>
        </w:rPr>
        <w:t>цированной электронной подписью заявителя (представителя заявителя) в соо</w:t>
      </w:r>
      <w:r w:rsidRPr="003F6CFF">
        <w:rPr>
          <w:rFonts w:ascii="Times New Roman" w:hAnsi="Times New Roman"/>
          <w:sz w:val="28"/>
          <w:szCs w:val="28"/>
          <w:lang w:eastAsia="ru-RU"/>
        </w:rPr>
        <w:t>т</w:t>
      </w:r>
      <w:r w:rsidRPr="003F6CFF">
        <w:rPr>
          <w:rFonts w:ascii="Times New Roman" w:hAnsi="Times New Roman"/>
          <w:sz w:val="28"/>
          <w:szCs w:val="28"/>
          <w:lang w:eastAsia="ru-RU"/>
        </w:rPr>
        <w:t>ветствии с законодательством Российской Федерации, при этом документ, уд</w:t>
      </w:r>
      <w:r w:rsidRPr="003F6CFF">
        <w:rPr>
          <w:rFonts w:ascii="Times New Roman" w:hAnsi="Times New Roman"/>
          <w:sz w:val="28"/>
          <w:szCs w:val="28"/>
          <w:lang w:eastAsia="ru-RU"/>
        </w:rPr>
        <w:t>о</w:t>
      </w:r>
      <w:r w:rsidRPr="003F6CFF">
        <w:rPr>
          <w:rFonts w:ascii="Times New Roman" w:hAnsi="Times New Roman"/>
          <w:sz w:val="28"/>
          <w:szCs w:val="28"/>
          <w:lang w:eastAsia="ru-RU"/>
        </w:rPr>
        <w:t>стоверяющий личность, не требуется.</w:t>
      </w:r>
    </w:p>
    <w:p w:rsidR="00343935" w:rsidRPr="003F6CFF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CFF"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в эле</w:t>
      </w:r>
      <w:r w:rsidRPr="003F6CFF">
        <w:rPr>
          <w:rFonts w:ascii="Times New Roman" w:hAnsi="Times New Roman"/>
          <w:sz w:val="28"/>
          <w:szCs w:val="28"/>
          <w:lang w:eastAsia="ru-RU"/>
        </w:rPr>
        <w:t>к</w:t>
      </w:r>
      <w:r w:rsidRPr="003F6CFF">
        <w:rPr>
          <w:rFonts w:ascii="Times New Roman" w:hAnsi="Times New Roman"/>
          <w:sz w:val="28"/>
          <w:szCs w:val="28"/>
          <w:lang w:eastAsia="ru-RU"/>
        </w:rPr>
        <w:t>тронной форме является поступление в систему внутреннего электронного д</w:t>
      </w:r>
      <w:r w:rsidRPr="003F6CFF">
        <w:rPr>
          <w:rFonts w:ascii="Times New Roman" w:hAnsi="Times New Roman"/>
          <w:sz w:val="28"/>
          <w:szCs w:val="28"/>
          <w:lang w:eastAsia="ru-RU"/>
        </w:rPr>
        <w:t>о</w:t>
      </w:r>
      <w:r w:rsidRPr="003F6CFF">
        <w:rPr>
          <w:rFonts w:ascii="Times New Roman" w:hAnsi="Times New Roman"/>
          <w:sz w:val="28"/>
          <w:szCs w:val="28"/>
          <w:lang w:eastAsia="ru-RU"/>
        </w:rPr>
        <w:t>кументооборота администрации запроса на предоставление муниципальной у</w:t>
      </w:r>
      <w:r w:rsidRPr="003F6CFF">
        <w:rPr>
          <w:rFonts w:ascii="Times New Roman" w:hAnsi="Times New Roman"/>
          <w:sz w:val="28"/>
          <w:szCs w:val="28"/>
          <w:lang w:eastAsia="ru-RU"/>
        </w:rPr>
        <w:t>с</w:t>
      </w:r>
      <w:r w:rsidRPr="003F6CFF">
        <w:rPr>
          <w:rFonts w:ascii="Times New Roman" w:hAnsi="Times New Roman"/>
          <w:sz w:val="28"/>
          <w:szCs w:val="28"/>
          <w:lang w:eastAsia="ru-RU"/>
        </w:rPr>
        <w:t>луги из Федеральной государственной информационной системы «Единый по</w:t>
      </w:r>
      <w:r w:rsidRPr="003F6CFF">
        <w:rPr>
          <w:rFonts w:ascii="Times New Roman" w:hAnsi="Times New Roman"/>
          <w:sz w:val="28"/>
          <w:szCs w:val="28"/>
          <w:lang w:eastAsia="ru-RU"/>
        </w:rPr>
        <w:t>р</w:t>
      </w:r>
      <w:r w:rsidRPr="003F6CFF">
        <w:rPr>
          <w:rFonts w:ascii="Times New Roman" w:hAnsi="Times New Roman"/>
          <w:sz w:val="28"/>
          <w:szCs w:val="28"/>
          <w:lang w:eastAsia="ru-RU"/>
        </w:rPr>
        <w:t>тал государственных и муниципальных услуг», из государственной информац</w:t>
      </w:r>
      <w:r w:rsidRPr="003F6CFF">
        <w:rPr>
          <w:rFonts w:ascii="Times New Roman" w:hAnsi="Times New Roman"/>
          <w:sz w:val="28"/>
          <w:szCs w:val="28"/>
          <w:lang w:eastAsia="ru-RU"/>
        </w:rPr>
        <w:t>и</w:t>
      </w:r>
      <w:r w:rsidRPr="003F6CFF">
        <w:rPr>
          <w:rFonts w:ascii="Times New Roman" w:hAnsi="Times New Roman"/>
          <w:sz w:val="28"/>
          <w:szCs w:val="28"/>
          <w:lang w:eastAsia="ru-RU"/>
        </w:rPr>
        <w:t>онной системы «Государственные и муниципальные услуги Кировской области» либо с портала федеральной информационной адресной системы.</w:t>
      </w:r>
    </w:p>
    <w:p w:rsidR="00343935" w:rsidRPr="003F6CFF" w:rsidRDefault="00343935" w:rsidP="003F6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CFF">
        <w:rPr>
          <w:rFonts w:ascii="Times New Roman" w:hAnsi="Times New Roman"/>
          <w:sz w:val="28"/>
          <w:szCs w:val="28"/>
          <w:lang w:eastAsia="ru-RU"/>
        </w:rPr>
        <w:t>В электронной форме сообщение о получении заявления на предоставл</w:t>
      </w:r>
      <w:r w:rsidRPr="003F6CFF">
        <w:rPr>
          <w:rFonts w:ascii="Times New Roman" w:hAnsi="Times New Roman"/>
          <w:sz w:val="28"/>
          <w:szCs w:val="28"/>
          <w:lang w:eastAsia="ru-RU"/>
        </w:rPr>
        <w:t>е</w:t>
      </w:r>
      <w:r w:rsidRPr="003F6CFF">
        <w:rPr>
          <w:rFonts w:ascii="Times New Roman" w:hAnsi="Times New Roman"/>
          <w:sz w:val="28"/>
          <w:szCs w:val="28"/>
          <w:lang w:eastAsia="ru-RU"/>
        </w:rPr>
        <w:t>ние муниципальной услуги и необходимых для ее предоставления документов, отказ в приеме заявления и документов, необходимых для предоставления м</w:t>
      </w:r>
      <w:r w:rsidRPr="003F6CFF">
        <w:rPr>
          <w:rFonts w:ascii="Times New Roman" w:hAnsi="Times New Roman"/>
          <w:sz w:val="28"/>
          <w:szCs w:val="28"/>
          <w:lang w:eastAsia="ru-RU"/>
        </w:rPr>
        <w:t>у</w:t>
      </w:r>
      <w:r w:rsidRPr="003F6CFF">
        <w:rPr>
          <w:rFonts w:ascii="Times New Roman" w:hAnsi="Times New Roman"/>
          <w:sz w:val="28"/>
          <w:szCs w:val="28"/>
          <w:lang w:eastAsia="ru-RU"/>
        </w:rPr>
        <w:t>ниципальной услуги, информация о результате предоставления муниципальной услуги направляются заявителю (представителю заявителя) по указанному в з</w:t>
      </w:r>
      <w:r w:rsidRPr="003F6CFF">
        <w:rPr>
          <w:rFonts w:ascii="Times New Roman" w:hAnsi="Times New Roman"/>
          <w:sz w:val="28"/>
          <w:szCs w:val="28"/>
          <w:lang w:eastAsia="ru-RU"/>
        </w:rPr>
        <w:t>а</w:t>
      </w:r>
      <w:r w:rsidRPr="003F6CFF">
        <w:rPr>
          <w:rFonts w:ascii="Times New Roman" w:hAnsi="Times New Roman"/>
          <w:sz w:val="28"/>
          <w:szCs w:val="28"/>
          <w:lang w:eastAsia="ru-RU"/>
        </w:rPr>
        <w:t>явлении адресу электронной почты или в личный кабинет заявителя (представ</w:t>
      </w:r>
      <w:r w:rsidRPr="003F6CFF">
        <w:rPr>
          <w:rFonts w:ascii="Times New Roman" w:hAnsi="Times New Roman"/>
          <w:sz w:val="28"/>
          <w:szCs w:val="28"/>
          <w:lang w:eastAsia="ru-RU"/>
        </w:rPr>
        <w:t>и</w:t>
      </w:r>
      <w:r w:rsidRPr="003F6CFF">
        <w:rPr>
          <w:rFonts w:ascii="Times New Roman" w:hAnsi="Times New Roman"/>
          <w:sz w:val="28"/>
          <w:szCs w:val="28"/>
          <w:lang w:eastAsia="ru-RU"/>
        </w:rPr>
        <w:t>теля заявителя) на Едином портале, Региональном портале или в федеральной информационной адресной системе.</w:t>
      </w:r>
    </w:p>
    <w:p w:rsidR="00343935" w:rsidRPr="003F6CFF" w:rsidRDefault="00343935" w:rsidP="003F6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CFF">
        <w:rPr>
          <w:rFonts w:ascii="Times New Roman" w:hAnsi="Times New Roman"/>
          <w:sz w:val="28"/>
          <w:szCs w:val="28"/>
          <w:lang w:eastAsia="ru-RU"/>
        </w:rPr>
        <w:t>Сообщение о получении заявления и документов должно содержать свед</w:t>
      </w:r>
      <w:r w:rsidRPr="003F6CFF">
        <w:rPr>
          <w:rFonts w:ascii="Times New Roman" w:hAnsi="Times New Roman"/>
          <w:sz w:val="28"/>
          <w:szCs w:val="28"/>
          <w:lang w:eastAsia="ru-RU"/>
        </w:rPr>
        <w:t>е</w:t>
      </w:r>
      <w:r w:rsidRPr="003F6CFF">
        <w:rPr>
          <w:rFonts w:ascii="Times New Roman" w:hAnsi="Times New Roman"/>
          <w:sz w:val="28"/>
          <w:szCs w:val="28"/>
          <w:lang w:eastAsia="ru-RU"/>
        </w:rPr>
        <w:t>ния о входящем регистрационном номере заявления, дате получения уполном</w:t>
      </w:r>
      <w:r w:rsidRPr="003F6CFF">
        <w:rPr>
          <w:rFonts w:ascii="Times New Roman" w:hAnsi="Times New Roman"/>
          <w:sz w:val="28"/>
          <w:szCs w:val="28"/>
          <w:lang w:eastAsia="ru-RU"/>
        </w:rPr>
        <w:t>о</w:t>
      </w:r>
      <w:r w:rsidRPr="003F6CFF">
        <w:rPr>
          <w:rFonts w:ascii="Times New Roman" w:hAnsi="Times New Roman"/>
          <w:sz w:val="28"/>
          <w:szCs w:val="28"/>
          <w:lang w:eastAsia="ru-RU"/>
        </w:rPr>
        <w:t>ченным органом заявления и документов, а также перечень наименований фа</w:t>
      </w:r>
      <w:r w:rsidRPr="003F6CFF">
        <w:rPr>
          <w:rFonts w:ascii="Times New Roman" w:hAnsi="Times New Roman"/>
          <w:sz w:val="28"/>
          <w:szCs w:val="28"/>
          <w:lang w:eastAsia="ru-RU"/>
        </w:rPr>
        <w:t>й</w:t>
      </w:r>
      <w:r w:rsidRPr="003F6CFF">
        <w:rPr>
          <w:rFonts w:ascii="Times New Roman" w:hAnsi="Times New Roman"/>
          <w:sz w:val="28"/>
          <w:szCs w:val="28"/>
          <w:lang w:eastAsia="ru-RU"/>
        </w:rPr>
        <w:t>лов, представленных в форме электронных документов, с указанием их объема.</w:t>
      </w:r>
    </w:p>
    <w:p w:rsidR="00343935" w:rsidRPr="003F6CFF" w:rsidRDefault="00343935" w:rsidP="003F6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CFF">
        <w:rPr>
          <w:rFonts w:ascii="Times New Roman" w:hAnsi="Times New Roman"/>
          <w:sz w:val="28"/>
          <w:szCs w:val="28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</w:t>
      </w:r>
      <w:r w:rsidRPr="003F6CFF">
        <w:rPr>
          <w:rFonts w:ascii="Times New Roman" w:hAnsi="Times New Roman"/>
          <w:sz w:val="28"/>
          <w:szCs w:val="28"/>
          <w:lang w:eastAsia="ru-RU"/>
        </w:rPr>
        <w:t>у</w:t>
      </w:r>
      <w:r w:rsidRPr="003F6CFF">
        <w:rPr>
          <w:rFonts w:ascii="Times New Roman" w:hAnsi="Times New Roman"/>
          <w:sz w:val="28"/>
          <w:szCs w:val="28"/>
          <w:lang w:eastAsia="ru-RU"/>
        </w:rPr>
        <w:t>пления заявления в уполномоченный орган.</w:t>
      </w:r>
    </w:p>
    <w:p w:rsidR="00343935" w:rsidRPr="007101CC" w:rsidRDefault="00343935" w:rsidP="007101C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3935" w:rsidRPr="00226E17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Par240"/>
      <w:bookmarkEnd w:id="5"/>
      <w:r w:rsidRPr="00226E17">
        <w:rPr>
          <w:rFonts w:ascii="Times New Roman" w:hAnsi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343935" w:rsidRPr="00226E17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343935" w:rsidRPr="00226E17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</w:t>
      </w:r>
      <w:r w:rsidRPr="00226E17">
        <w:rPr>
          <w:rFonts w:ascii="Times New Roman" w:hAnsi="Times New Roman"/>
          <w:sz w:val="28"/>
          <w:szCs w:val="28"/>
        </w:rPr>
        <w:t>д</w:t>
      </w:r>
      <w:r w:rsidRPr="00226E17">
        <w:rPr>
          <w:rFonts w:ascii="Times New Roman" w:hAnsi="Times New Roman"/>
          <w:sz w:val="28"/>
          <w:szCs w:val="28"/>
        </w:rPr>
        <w:t>министрации.</w:t>
      </w:r>
    </w:p>
    <w:p w:rsidR="00343935" w:rsidRPr="00226E17" w:rsidRDefault="00343935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343935" w:rsidRPr="00226E17" w:rsidRDefault="00343935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43935" w:rsidRPr="00226E17" w:rsidRDefault="00343935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го регламента требовать устранения таких нарушений, давать письменные пре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>писания, обязательные для исполнения;</w:t>
      </w:r>
    </w:p>
    <w:p w:rsidR="00343935" w:rsidRPr="00226E17" w:rsidRDefault="00343935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43935" w:rsidRPr="00226E17" w:rsidRDefault="00343935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сти и контролирующих организаций в сроки, установленные в заявлении или з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343935" w:rsidRPr="00226E17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</w:t>
      </w:r>
      <w:r w:rsidRPr="00226E17">
        <w:rPr>
          <w:rFonts w:ascii="Times New Roman" w:hAnsi="Times New Roman"/>
          <w:sz w:val="28"/>
          <w:szCs w:val="28"/>
        </w:rPr>
        <w:t>л</w:t>
      </w:r>
      <w:r w:rsidRPr="00226E17">
        <w:rPr>
          <w:rFonts w:ascii="Times New Roman" w:hAnsi="Times New Roman"/>
          <w:sz w:val="28"/>
          <w:szCs w:val="28"/>
        </w:rPr>
        <w:t>номоченными им должностными лицами в соответствии с распоряжением адм</w:t>
      </w:r>
      <w:r w:rsidRPr="00226E17">
        <w:rPr>
          <w:rFonts w:ascii="Times New Roman" w:hAnsi="Times New Roman"/>
          <w:sz w:val="28"/>
          <w:szCs w:val="28"/>
        </w:rPr>
        <w:t>и</w:t>
      </w:r>
      <w:r w:rsidRPr="00226E17">
        <w:rPr>
          <w:rFonts w:ascii="Times New Roman" w:hAnsi="Times New Roman"/>
          <w:sz w:val="28"/>
          <w:szCs w:val="28"/>
        </w:rPr>
        <w:t>нистрации</w:t>
      </w:r>
      <w:r w:rsidRPr="00226E17">
        <w:rPr>
          <w:rFonts w:ascii="Times New Roman" w:hAnsi="Times New Roman"/>
          <w:i/>
          <w:sz w:val="28"/>
          <w:szCs w:val="28"/>
        </w:rPr>
        <w:t>.</w:t>
      </w:r>
    </w:p>
    <w:p w:rsidR="00343935" w:rsidRPr="00226E17" w:rsidRDefault="00343935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</w:t>
      </w:r>
      <w:r w:rsidRPr="00226E17">
        <w:rPr>
          <w:rFonts w:ascii="Times New Roman" w:hAnsi="Times New Roman"/>
          <w:sz w:val="28"/>
          <w:szCs w:val="28"/>
        </w:rPr>
        <w:t>а</w:t>
      </w:r>
      <w:r w:rsidRPr="00226E17">
        <w:rPr>
          <w:rFonts w:ascii="Times New Roman" w:hAnsi="Times New Roman"/>
          <w:sz w:val="28"/>
          <w:szCs w:val="28"/>
        </w:rPr>
        <w:t xml:space="preserve">ментах (инструкциях). </w:t>
      </w:r>
    </w:p>
    <w:p w:rsidR="00343935" w:rsidRPr="00226E17" w:rsidRDefault="00343935" w:rsidP="003F6C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4.3. Физические</w:t>
      </w:r>
      <w:r w:rsidRPr="00226E17">
        <w:rPr>
          <w:rFonts w:ascii="Times New Roman" w:hAnsi="Times New Roman"/>
          <w:color w:val="000000"/>
          <w:sz w:val="28"/>
          <w:szCs w:val="28"/>
        </w:rPr>
        <w:t xml:space="preserve"> и юридические лица</w:t>
      </w:r>
      <w:r w:rsidRPr="00226E17">
        <w:rPr>
          <w:rFonts w:ascii="Times New Roman" w:hAnsi="Times New Roman"/>
          <w:sz w:val="28"/>
          <w:szCs w:val="28"/>
        </w:rPr>
        <w:t xml:space="preserve"> могут принимать участие в эле</w:t>
      </w:r>
      <w:r w:rsidRPr="00226E17">
        <w:rPr>
          <w:rFonts w:ascii="Times New Roman" w:hAnsi="Times New Roman"/>
          <w:sz w:val="28"/>
          <w:szCs w:val="28"/>
        </w:rPr>
        <w:t>к</w:t>
      </w:r>
      <w:r w:rsidRPr="00226E17">
        <w:rPr>
          <w:rFonts w:ascii="Times New Roman" w:hAnsi="Times New Roman"/>
          <w:sz w:val="28"/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</w:t>
      </w:r>
      <w:r w:rsidRPr="00226E17">
        <w:rPr>
          <w:rFonts w:ascii="Times New Roman" w:hAnsi="Times New Roman"/>
          <w:sz w:val="28"/>
          <w:szCs w:val="28"/>
        </w:rPr>
        <w:t>о</w:t>
      </w:r>
      <w:r w:rsidRPr="00226E17">
        <w:rPr>
          <w:rFonts w:ascii="Times New Roman" w:hAnsi="Times New Roman"/>
          <w:sz w:val="28"/>
          <w:szCs w:val="28"/>
        </w:rPr>
        <w:t>ложений настоящего Административного регламента.</w:t>
      </w:r>
    </w:p>
    <w:p w:rsidR="00343935" w:rsidRPr="00226E17" w:rsidRDefault="00343935" w:rsidP="003F6C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6E17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226E17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</w:t>
      </w:r>
      <w:r w:rsidRPr="00226E17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226E17">
        <w:rPr>
          <w:rFonts w:ascii="Times New Roman" w:hAnsi="Times New Roman"/>
          <w:b/>
          <w:sz w:val="28"/>
          <w:szCs w:val="28"/>
          <w:lang w:eastAsia="ru-RU"/>
        </w:rPr>
        <w:t>вий (бездействия) органа, предоставляющего муниципальную услугу, должностного лица органа, предоставляющего муниципальную услугу, л</w:t>
      </w:r>
      <w:r w:rsidRPr="00226E17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226E17">
        <w:rPr>
          <w:rFonts w:ascii="Times New Roman" w:hAnsi="Times New Roman"/>
          <w:b/>
          <w:sz w:val="28"/>
          <w:szCs w:val="28"/>
          <w:lang w:eastAsia="ru-RU"/>
        </w:rPr>
        <w:t>бо муниципального служащего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5.1. Р</w:t>
      </w:r>
      <w:r w:rsidRPr="00226E17">
        <w:rPr>
          <w:rFonts w:ascii="Times New Roman" w:hAnsi="Times New Roman"/>
          <w:sz w:val="28"/>
          <w:szCs w:val="28"/>
          <w:lang w:eastAsia="ru-RU"/>
        </w:rPr>
        <w:t>ешения и действия (бездействие) органа, предоставляющего муниц</w:t>
      </w:r>
      <w:r w:rsidRPr="00226E17">
        <w:rPr>
          <w:rFonts w:ascii="Times New Roman" w:hAnsi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/>
          <w:sz w:val="28"/>
          <w:szCs w:val="28"/>
          <w:lang w:eastAsia="ru-RU"/>
        </w:rPr>
        <w:t>пальную услугу, должностного лица органа, предоставляющего муниципальную услугу, либо муниципального служащего</w:t>
      </w:r>
      <w:r w:rsidRPr="00226E17">
        <w:rPr>
          <w:rFonts w:ascii="Times New Roman" w:hAnsi="Times New Roman"/>
          <w:sz w:val="28"/>
          <w:szCs w:val="28"/>
        </w:rPr>
        <w:t xml:space="preserve"> могут быть обжалованы в досудебном порядке.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5.2. Досудебный порядок обжалования. 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</w:t>
      </w:r>
      <w:r w:rsidRPr="00226E17">
        <w:rPr>
          <w:rFonts w:ascii="Times New Roman" w:hAnsi="Times New Roman"/>
          <w:sz w:val="28"/>
          <w:szCs w:val="28"/>
        </w:rPr>
        <w:t>р</w:t>
      </w:r>
      <w:r w:rsidRPr="00226E17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226E17">
        <w:rPr>
          <w:rFonts w:ascii="Times New Roman" w:hAnsi="Times New Roman"/>
          <w:sz w:val="28"/>
          <w:szCs w:val="28"/>
        </w:rPr>
        <w:t>ы</w:t>
      </w:r>
      <w:r w:rsidRPr="00226E17">
        <w:rPr>
          <w:rFonts w:ascii="Times New Roman" w:hAnsi="Times New Roman"/>
          <w:sz w:val="28"/>
          <w:szCs w:val="28"/>
        </w:rPr>
        <w:t>ми актами Кировской области, муниципальными правовыми актами для предо</w:t>
      </w:r>
      <w:r w:rsidRPr="00226E17">
        <w:rPr>
          <w:rFonts w:ascii="Times New Roman" w:hAnsi="Times New Roman"/>
          <w:sz w:val="28"/>
          <w:szCs w:val="28"/>
        </w:rPr>
        <w:t>с</w:t>
      </w:r>
      <w:r w:rsidRPr="00226E17">
        <w:rPr>
          <w:rFonts w:ascii="Times New Roman" w:hAnsi="Times New Roman"/>
          <w:sz w:val="28"/>
          <w:szCs w:val="28"/>
        </w:rPr>
        <w:t>тавления муниципальной услуги;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226E17">
        <w:rPr>
          <w:rFonts w:ascii="Times New Roman" w:hAnsi="Times New Roman"/>
          <w:sz w:val="28"/>
          <w:szCs w:val="28"/>
        </w:rPr>
        <w:t>ы</w:t>
      </w:r>
      <w:r w:rsidRPr="00226E17">
        <w:rPr>
          <w:rFonts w:ascii="Times New Roman" w:hAnsi="Times New Roman"/>
          <w:sz w:val="28"/>
          <w:szCs w:val="28"/>
        </w:rPr>
        <w:t>ми правовыми актами Кировской области, муниципальными правовыми актами;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</w:t>
      </w:r>
      <w:r w:rsidRPr="00226E17">
        <w:rPr>
          <w:rFonts w:ascii="Times New Roman" w:hAnsi="Times New Roman"/>
          <w:sz w:val="28"/>
          <w:szCs w:val="28"/>
        </w:rPr>
        <w:t>с</w:t>
      </w:r>
      <w:r w:rsidRPr="00226E17">
        <w:rPr>
          <w:rFonts w:ascii="Times New Roman" w:hAnsi="Times New Roman"/>
          <w:sz w:val="28"/>
          <w:szCs w:val="28"/>
        </w:rPr>
        <w:t>луги платы, не предусмотренной нормативными правовыми актами Российской Федерации, нормативными правовыми актами Кировской области, муниципал</w:t>
      </w:r>
      <w:r w:rsidRPr="00226E17">
        <w:rPr>
          <w:rFonts w:ascii="Times New Roman" w:hAnsi="Times New Roman"/>
          <w:sz w:val="28"/>
          <w:szCs w:val="28"/>
        </w:rPr>
        <w:t>ь</w:t>
      </w:r>
      <w:r w:rsidRPr="00226E17">
        <w:rPr>
          <w:rFonts w:ascii="Times New Roman" w:hAnsi="Times New Roman"/>
          <w:sz w:val="28"/>
          <w:szCs w:val="28"/>
        </w:rPr>
        <w:t>ными правовыми актами;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отказ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226E17">
        <w:rPr>
          <w:rFonts w:ascii="Times New Roman" w:hAnsi="Times New Roman"/>
          <w:sz w:val="28"/>
          <w:szCs w:val="28"/>
        </w:rPr>
        <w:t xml:space="preserve"> в исправлении доп</w:t>
      </w:r>
      <w:r w:rsidRPr="00226E17">
        <w:rPr>
          <w:rFonts w:ascii="Times New Roman" w:hAnsi="Times New Roman"/>
          <w:sz w:val="28"/>
          <w:szCs w:val="28"/>
        </w:rPr>
        <w:t>у</w:t>
      </w:r>
      <w:r w:rsidRPr="00226E17">
        <w:rPr>
          <w:rFonts w:ascii="Times New Roman" w:hAnsi="Times New Roman"/>
          <w:sz w:val="28"/>
          <w:szCs w:val="28"/>
        </w:rPr>
        <w:t>щенных опечаток и ошибок в выданных в результате предоставления муниц</w:t>
      </w:r>
      <w:r w:rsidRPr="00226E17">
        <w:rPr>
          <w:rFonts w:ascii="Times New Roman" w:hAnsi="Times New Roman"/>
          <w:sz w:val="28"/>
          <w:szCs w:val="28"/>
        </w:rPr>
        <w:t>и</w:t>
      </w:r>
      <w:r w:rsidRPr="00226E17">
        <w:rPr>
          <w:rFonts w:ascii="Times New Roman" w:hAnsi="Times New Roman"/>
          <w:sz w:val="28"/>
          <w:szCs w:val="28"/>
        </w:rPr>
        <w:t>пальной услуги документах, либо нарушение установленного срока таких и</w:t>
      </w:r>
      <w:r w:rsidRPr="00226E17">
        <w:rPr>
          <w:rFonts w:ascii="Times New Roman" w:hAnsi="Times New Roman"/>
          <w:sz w:val="28"/>
          <w:szCs w:val="28"/>
        </w:rPr>
        <w:t>с</w:t>
      </w:r>
      <w:r w:rsidRPr="00226E17">
        <w:rPr>
          <w:rFonts w:ascii="Times New Roman" w:hAnsi="Times New Roman"/>
          <w:sz w:val="28"/>
          <w:szCs w:val="28"/>
        </w:rPr>
        <w:t>правлений.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орган, предоста</w:t>
      </w:r>
      <w:r w:rsidRPr="00226E17">
        <w:rPr>
          <w:rFonts w:ascii="Times New Roman" w:hAnsi="Times New Roman"/>
          <w:sz w:val="28"/>
          <w:szCs w:val="28"/>
          <w:lang w:eastAsia="ru-RU"/>
        </w:rPr>
        <w:t>в</w:t>
      </w:r>
      <w:r w:rsidRPr="00226E17">
        <w:rPr>
          <w:rFonts w:ascii="Times New Roman" w:hAnsi="Times New Roman"/>
          <w:sz w:val="28"/>
          <w:szCs w:val="28"/>
          <w:lang w:eastAsia="ru-RU"/>
        </w:rPr>
        <w:t>ляющий муниципальную услугу</w:t>
      </w:r>
      <w:r w:rsidRPr="00226E17">
        <w:rPr>
          <w:rFonts w:ascii="Times New Roman" w:hAnsi="Times New Roman"/>
          <w:sz w:val="28"/>
          <w:szCs w:val="28"/>
        </w:rPr>
        <w:t>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E17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</w:t>
      </w:r>
      <w:r w:rsidRPr="00226E17">
        <w:rPr>
          <w:rFonts w:ascii="Times New Roman" w:hAnsi="Times New Roman"/>
          <w:sz w:val="28"/>
          <w:szCs w:val="28"/>
          <w:lang w:eastAsia="ru-RU"/>
        </w:rPr>
        <w:t>р</w:t>
      </w:r>
      <w:r w:rsidRPr="00226E17">
        <w:rPr>
          <w:rFonts w:ascii="Times New Roman" w:hAnsi="Times New Roman"/>
          <w:sz w:val="28"/>
          <w:szCs w:val="28"/>
          <w:lang w:eastAsia="ru-RU"/>
        </w:rPr>
        <w:t>гана, предоставляющего муниципальную услугу.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5.2.3. Жалоба может быть направлена по почте, через многофункционал</w:t>
      </w:r>
      <w:r w:rsidRPr="00226E17">
        <w:rPr>
          <w:rFonts w:ascii="Times New Roman" w:hAnsi="Times New Roman"/>
          <w:sz w:val="28"/>
          <w:szCs w:val="28"/>
        </w:rPr>
        <w:t>ь</w:t>
      </w:r>
      <w:r w:rsidRPr="00226E17">
        <w:rPr>
          <w:rFonts w:ascii="Times New Roman" w:hAnsi="Times New Roman"/>
          <w:sz w:val="28"/>
          <w:szCs w:val="28"/>
        </w:rPr>
        <w:t xml:space="preserve">ный центр (при его наличии), с использованием сети Интернет, официального сайта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226E17">
        <w:rPr>
          <w:rFonts w:ascii="Times New Roman" w:hAnsi="Times New Roman"/>
          <w:sz w:val="28"/>
          <w:szCs w:val="28"/>
        </w:rPr>
        <w:t xml:space="preserve"> Ед</w:t>
      </w:r>
      <w:r w:rsidRPr="00226E17">
        <w:rPr>
          <w:rFonts w:ascii="Times New Roman" w:hAnsi="Times New Roman"/>
          <w:sz w:val="28"/>
          <w:szCs w:val="28"/>
        </w:rPr>
        <w:t>и</w:t>
      </w:r>
      <w:r w:rsidRPr="00226E17">
        <w:rPr>
          <w:rFonts w:ascii="Times New Roman" w:hAnsi="Times New Roman"/>
          <w:sz w:val="28"/>
          <w:szCs w:val="28"/>
        </w:rPr>
        <w:t>ного портала, Регионального портала, а также может быть подана при личном приеме заявителя.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</w:t>
      </w:r>
      <w:r w:rsidRPr="00226E17">
        <w:rPr>
          <w:rFonts w:ascii="Times New Roman" w:hAnsi="Times New Roman"/>
          <w:sz w:val="28"/>
          <w:szCs w:val="28"/>
        </w:rPr>
        <w:t>о</w:t>
      </w:r>
      <w:r w:rsidRPr="00226E17">
        <w:rPr>
          <w:rFonts w:ascii="Times New Roman" w:hAnsi="Times New Roman"/>
          <w:sz w:val="28"/>
          <w:szCs w:val="28"/>
        </w:rPr>
        <w:t>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E17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</w:t>
      </w:r>
      <w:r w:rsidRPr="00226E17">
        <w:rPr>
          <w:rFonts w:ascii="Times New Roman" w:hAnsi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/>
          <w:sz w:val="28"/>
          <w:szCs w:val="28"/>
          <w:lang w:eastAsia="ru-RU"/>
        </w:rPr>
        <w:t>стного лица органа, предоставляющего муниципальную услугу, либо муниц</w:t>
      </w:r>
      <w:r w:rsidRPr="00226E17">
        <w:rPr>
          <w:rFonts w:ascii="Times New Roman" w:hAnsi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/>
          <w:sz w:val="28"/>
          <w:szCs w:val="28"/>
          <w:lang w:eastAsia="ru-RU"/>
        </w:rPr>
        <w:t>пального служащего, решения и действия (бездействие) которых обжалуются;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</w:t>
      </w:r>
      <w:r w:rsidRPr="00226E17">
        <w:rPr>
          <w:rFonts w:ascii="Times New Roman" w:hAnsi="Times New Roman"/>
          <w:sz w:val="28"/>
          <w:szCs w:val="28"/>
        </w:rPr>
        <w:t>и</w:t>
      </w:r>
      <w:r w:rsidRPr="00226E17">
        <w:rPr>
          <w:rFonts w:ascii="Times New Roman" w:hAnsi="Times New Roman"/>
          <w:sz w:val="28"/>
          <w:szCs w:val="28"/>
        </w:rPr>
        <w:t>тельства заявителя – физического лица, либо наименование, сведения о местон</w:t>
      </w:r>
      <w:r w:rsidRPr="00226E17">
        <w:rPr>
          <w:rFonts w:ascii="Times New Roman" w:hAnsi="Times New Roman"/>
          <w:sz w:val="28"/>
          <w:szCs w:val="28"/>
        </w:rPr>
        <w:t>а</w:t>
      </w:r>
      <w:r w:rsidRPr="00226E17">
        <w:rPr>
          <w:rFonts w:ascii="Times New Roman" w:hAnsi="Times New Roman"/>
          <w:sz w:val="28"/>
          <w:szCs w:val="28"/>
        </w:rPr>
        <w:t>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</w:t>
      </w:r>
      <w:r w:rsidRPr="00226E17">
        <w:rPr>
          <w:rFonts w:ascii="Times New Roman" w:hAnsi="Times New Roman"/>
          <w:sz w:val="28"/>
          <w:szCs w:val="28"/>
          <w:lang w:eastAsia="ru-RU"/>
        </w:rPr>
        <w:t>с</w:t>
      </w:r>
      <w:r w:rsidRPr="00226E17">
        <w:rPr>
          <w:rFonts w:ascii="Times New Roman" w:hAnsi="Times New Roman"/>
          <w:sz w:val="28"/>
          <w:szCs w:val="28"/>
          <w:lang w:eastAsia="ru-RU"/>
        </w:rPr>
        <w:t>тавляющего муниципальную услугу, либо муниципального служащего</w:t>
      </w:r>
      <w:r w:rsidRPr="00226E17">
        <w:rPr>
          <w:rFonts w:ascii="Times New Roman" w:hAnsi="Times New Roman"/>
          <w:sz w:val="28"/>
          <w:szCs w:val="28"/>
        </w:rPr>
        <w:t>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</w:t>
      </w:r>
      <w:r w:rsidRPr="00226E17">
        <w:rPr>
          <w:rFonts w:ascii="Times New Roman" w:hAnsi="Times New Roman"/>
          <w:sz w:val="28"/>
          <w:szCs w:val="28"/>
        </w:rPr>
        <w:t>т</w:t>
      </w:r>
      <w:r w:rsidRPr="00226E17">
        <w:rPr>
          <w:rFonts w:ascii="Times New Roman" w:hAnsi="Times New Roman"/>
          <w:sz w:val="28"/>
          <w:szCs w:val="28"/>
        </w:rPr>
        <w:t xml:space="preserve">вием (бездействием)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</w:t>
      </w:r>
      <w:r w:rsidRPr="00226E17">
        <w:rPr>
          <w:rFonts w:ascii="Times New Roman" w:hAnsi="Times New Roman"/>
          <w:sz w:val="28"/>
          <w:szCs w:val="28"/>
          <w:lang w:eastAsia="ru-RU"/>
        </w:rPr>
        <w:t>ж</w:t>
      </w:r>
      <w:r w:rsidRPr="00226E17">
        <w:rPr>
          <w:rFonts w:ascii="Times New Roman" w:hAnsi="Times New Roman"/>
          <w:sz w:val="28"/>
          <w:szCs w:val="28"/>
          <w:lang w:eastAsia="ru-RU"/>
        </w:rPr>
        <w:t>ностного лица органа, предоставляющего муниципальную услугу, либо муниц</w:t>
      </w:r>
      <w:r w:rsidRPr="00226E17">
        <w:rPr>
          <w:rFonts w:ascii="Times New Roman" w:hAnsi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/>
          <w:sz w:val="28"/>
          <w:szCs w:val="28"/>
          <w:lang w:eastAsia="ru-RU"/>
        </w:rPr>
        <w:t>пального служащего</w:t>
      </w:r>
      <w:r w:rsidRPr="00226E1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</w:t>
      </w:r>
      <w:r w:rsidRPr="00226E17">
        <w:rPr>
          <w:rFonts w:ascii="Times New Roman" w:hAnsi="Times New Roman"/>
          <w:sz w:val="28"/>
          <w:szCs w:val="28"/>
        </w:rPr>
        <w:t>а</w:t>
      </w:r>
      <w:r w:rsidRPr="00226E17">
        <w:rPr>
          <w:rFonts w:ascii="Times New Roman" w:hAnsi="Times New Roman"/>
          <w:sz w:val="28"/>
          <w:szCs w:val="28"/>
        </w:rPr>
        <w:t>личии), подтверждающие доводы заявителя, либо их копии.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5.2.5. Прием жалоб в письменной форме осуществляется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органом, предо</w:t>
      </w:r>
      <w:r w:rsidRPr="00226E17">
        <w:rPr>
          <w:rFonts w:ascii="Times New Roman" w:hAnsi="Times New Roman"/>
          <w:sz w:val="28"/>
          <w:szCs w:val="28"/>
          <w:lang w:eastAsia="ru-RU"/>
        </w:rPr>
        <w:t>с</w:t>
      </w:r>
      <w:r w:rsidRPr="00226E17">
        <w:rPr>
          <w:rFonts w:ascii="Times New Roman" w:hAnsi="Times New Roman"/>
          <w:sz w:val="28"/>
          <w:szCs w:val="28"/>
          <w:lang w:eastAsia="ru-RU"/>
        </w:rPr>
        <w:t>тавляющим муниципальную услугу,</w:t>
      </w:r>
      <w:r w:rsidRPr="00226E17">
        <w:rPr>
          <w:rFonts w:ascii="Times New Roman" w:hAnsi="Times New Roman"/>
          <w:sz w:val="28"/>
          <w:szCs w:val="28"/>
        </w:rPr>
        <w:t xml:space="preserve"> в месте предоставления муниципальной у</w:t>
      </w:r>
      <w:r w:rsidRPr="00226E17">
        <w:rPr>
          <w:rFonts w:ascii="Times New Roman" w:hAnsi="Times New Roman"/>
          <w:sz w:val="28"/>
          <w:szCs w:val="28"/>
        </w:rPr>
        <w:t>с</w:t>
      </w:r>
      <w:r w:rsidRPr="00226E17">
        <w:rPr>
          <w:rFonts w:ascii="Times New Roman" w:hAnsi="Times New Roman"/>
          <w:sz w:val="28"/>
          <w:szCs w:val="28"/>
        </w:rPr>
        <w:t>луги (в месте, где заявитель подавал заявление на получение муниципальной у</w:t>
      </w:r>
      <w:r w:rsidRPr="00226E17">
        <w:rPr>
          <w:rFonts w:ascii="Times New Roman" w:hAnsi="Times New Roman"/>
          <w:sz w:val="28"/>
          <w:szCs w:val="28"/>
        </w:rPr>
        <w:t>с</w:t>
      </w:r>
      <w:r w:rsidRPr="00226E17">
        <w:rPr>
          <w:rFonts w:ascii="Times New Roman" w:hAnsi="Times New Roman"/>
          <w:sz w:val="28"/>
          <w:szCs w:val="28"/>
        </w:rPr>
        <w:t>луги, нарушение порядка которой обжалуется, либо в месте, где заявителем п</w:t>
      </w:r>
      <w:r w:rsidRPr="00226E17">
        <w:rPr>
          <w:rFonts w:ascii="Times New Roman" w:hAnsi="Times New Roman"/>
          <w:sz w:val="28"/>
          <w:szCs w:val="28"/>
        </w:rPr>
        <w:t>о</w:t>
      </w:r>
      <w:r w:rsidRPr="00226E17">
        <w:rPr>
          <w:rFonts w:ascii="Times New Roman" w:hAnsi="Times New Roman"/>
          <w:sz w:val="28"/>
          <w:szCs w:val="28"/>
        </w:rPr>
        <w:t xml:space="preserve">лучен результат муниципальной услуги). 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</w:t>
      </w:r>
      <w:r w:rsidRPr="00226E17">
        <w:rPr>
          <w:rFonts w:ascii="Times New Roman" w:hAnsi="Times New Roman"/>
          <w:sz w:val="28"/>
          <w:szCs w:val="28"/>
        </w:rPr>
        <w:t>у</w:t>
      </w:r>
      <w:r w:rsidRPr="00226E17">
        <w:rPr>
          <w:rFonts w:ascii="Times New Roman" w:hAnsi="Times New Roman"/>
          <w:sz w:val="28"/>
          <w:szCs w:val="28"/>
        </w:rPr>
        <w:t xml:space="preserve">ниципальных услуг. 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</w:t>
      </w:r>
      <w:r w:rsidRPr="00226E17">
        <w:rPr>
          <w:rFonts w:ascii="Times New Roman" w:hAnsi="Times New Roman"/>
          <w:sz w:val="28"/>
          <w:szCs w:val="28"/>
        </w:rPr>
        <w:t>о</w:t>
      </w:r>
      <w:r w:rsidRPr="00226E17">
        <w:rPr>
          <w:rFonts w:ascii="Times New Roman" w:hAnsi="Times New Roman"/>
          <w:sz w:val="28"/>
          <w:szCs w:val="28"/>
        </w:rPr>
        <w:t>кумент, удостоверяющий его личность в соответствии с законодательством Ро</w:t>
      </w:r>
      <w:r w:rsidRPr="00226E17">
        <w:rPr>
          <w:rFonts w:ascii="Times New Roman" w:hAnsi="Times New Roman"/>
          <w:sz w:val="28"/>
          <w:szCs w:val="28"/>
        </w:rPr>
        <w:t>с</w:t>
      </w:r>
      <w:r w:rsidRPr="00226E17">
        <w:rPr>
          <w:rFonts w:ascii="Times New Roman" w:hAnsi="Times New Roman"/>
          <w:sz w:val="28"/>
          <w:szCs w:val="28"/>
        </w:rPr>
        <w:t xml:space="preserve">сийской Федерации. 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</w:t>
      </w:r>
      <w:r w:rsidRPr="00226E17">
        <w:rPr>
          <w:rFonts w:ascii="Times New Roman" w:hAnsi="Times New Roman"/>
          <w:sz w:val="28"/>
          <w:szCs w:val="28"/>
        </w:rPr>
        <w:t>о</w:t>
      </w:r>
      <w:r w:rsidRPr="00226E17">
        <w:rPr>
          <w:rFonts w:ascii="Times New Roman" w:hAnsi="Times New Roman"/>
          <w:sz w:val="28"/>
          <w:szCs w:val="28"/>
        </w:rPr>
        <w:t>мочия на осуществление действий от имени заявителя, могут быть представл</w:t>
      </w:r>
      <w:r w:rsidRPr="00226E17">
        <w:rPr>
          <w:rFonts w:ascii="Times New Roman" w:hAnsi="Times New Roman"/>
          <w:sz w:val="28"/>
          <w:szCs w:val="28"/>
        </w:rPr>
        <w:t>е</w:t>
      </w:r>
      <w:r w:rsidRPr="00226E17">
        <w:rPr>
          <w:rFonts w:ascii="Times New Roman" w:hAnsi="Times New Roman"/>
          <w:sz w:val="28"/>
          <w:szCs w:val="28"/>
        </w:rPr>
        <w:t>ны: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</w:t>
      </w:r>
      <w:r w:rsidRPr="00226E17">
        <w:rPr>
          <w:rFonts w:ascii="Times New Roman" w:hAnsi="Times New Roman"/>
          <w:sz w:val="28"/>
          <w:szCs w:val="28"/>
        </w:rPr>
        <w:t>я</w:t>
      </w:r>
      <w:r w:rsidRPr="00226E17">
        <w:rPr>
          <w:rFonts w:ascii="Times New Roman" w:hAnsi="Times New Roman"/>
          <w:sz w:val="28"/>
          <w:szCs w:val="28"/>
        </w:rPr>
        <w:t>вителя или уполномоченным этим руководителем лицом (для юридических лиц);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</w:t>
      </w:r>
      <w:r w:rsidRPr="00226E17">
        <w:rPr>
          <w:rFonts w:ascii="Times New Roman" w:hAnsi="Times New Roman"/>
          <w:sz w:val="28"/>
          <w:szCs w:val="28"/>
        </w:rPr>
        <w:t>в</w:t>
      </w:r>
      <w:r w:rsidRPr="00226E17">
        <w:rPr>
          <w:rFonts w:ascii="Times New Roman" w:hAnsi="Times New Roman"/>
          <w:sz w:val="28"/>
          <w:szCs w:val="28"/>
        </w:rPr>
        <w:t xml:space="preserve">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сети Интернет, включая официальный сайт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органа, предоставляющего м</w:t>
      </w:r>
      <w:r w:rsidRPr="00226E17">
        <w:rPr>
          <w:rFonts w:ascii="Times New Roman" w:hAnsi="Times New Roman"/>
          <w:sz w:val="28"/>
          <w:szCs w:val="28"/>
          <w:lang w:eastAsia="ru-RU"/>
        </w:rPr>
        <w:t>у</w:t>
      </w:r>
      <w:r w:rsidRPr="00226E17">
        <w:rPr>
          <w:rFonts w:ascii="Times New Roman" w:hAnsi="Times New Roman"/>
          <w:sz w:val="28"/>
          <w:szCs w:val="28"/>
          <w:lang w:eastAsia="ru-RU"/>
        </w:rPr>
        <w:t>ниципальную услугу</w:t>
      </w:r>
      <w:r w:rsidRPr="00226E17">
        <w:rPr>
          <w:rFonts w:ascii="Times New Roman" w:hAnsi="Times New Roman"/>
          <w:sz w:val="28"/>
          <w:szCs w:val="28"/>
        </w:rPr>
        <w:t>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5.2.8. В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органе, предоставляющем муниципальную услугу,</w:t>
      </w:r>
      <w:r w:rsidRPr="00226E17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</w:t>
      </w:r>
      <w:r w:rsidRPr="00226E17">
        <w:rPr>
          <w:rFonts w:ascii="Times New Roman" w:hAnsi="Times New Roman"/>
          <w:sz w:val="28"/>
          <w:szCs w:val="28"/>
        </w:rPr>
        <w:t>и</w:t>
      </w:r>
      <w:r w:rsidRPr="00226E17">
        <w:rPr>
          <w:rFonts w:ascii="Times New Roman" w:hAnsi="Times New Roman"/>
          <w:sz w:val="28"/>
          <w:szCs w:val="28"/>
        </w:rPr>
        <w:t xml:space="preserve">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5.2.9. В случае установления в ходе или по результатам рассмотрения ж</w:t>
      </w:r>
      <w:r w:rsidRPr="00226E17">
        <w:rPr>
          <w:rFonts w:ascii="Times New Roman" w:hAnsi="Times New Roman"/>
          <w:sz w:val="28"/>
          <w:szCs w:val="28"/>
        </w:rPr>
        <w:t>а</w:t>
      </w:r>
      <w:r w:rsidRPr="00226E17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</w:t>
      </w:r>
      <w:r w:rsidRPr="00226E17">
        <w:rPr>
          <w:rFonts w:ascii="Times New Roman" w:hAnsi="Times New Roman"/>
          <w:sz w:val="28"/>
          <w:szCs w:val="28"/>
        </w:rPr>
        <w:t>у</w:t>
      </w:r>
      <w:r w:rsidRPr="00226E17">
        <w:rPr>
          <w:rFonts w:ascii="Times New Roman" w:hAnsi="Times New Roman"/>
          <w:sz w:val="28"/>
          <w:szCs w:val="28"/>
        </w:rPr>
        <w:t xml:space="preserve">ры. 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5.2.10. Заявитель вправе ознакомится с документами  и материалами, н</w:t>
      </w:r>
      <w:r w:rsidRPr="00226E17">
        <w:rPr>
          <w:rFonts w:ascii="Times New Roman" w:hAnsi="Times New Roman"/>
          <w:sz w:val="28"/>
          <w:szCs w:val="28"/>
        </w:rPr>
        <w:t>е</w:t>
      </w:r>
      <w:r w:rsidRPr="00226E17">
        <w:rPr>
          <w:rFonts w:ascii="Times New Roman" w:hAnsi="Times New Roman"/>
          <w:sz w:val="28"/>
          <w:szCs w:val="28"/>
        </w:rPr>
        <w:t>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5.2.11. Жалоба, поступившая в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226E17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</w:t>
      </w:r>
      <w:r w:rsidRPr="00226E17">
        <w:rPr>
          <w:rFonts w:ascii="Times New Roman" w:hAnsi="Times New Roman"/>
          <w:sz w:val="28"/>
          <w:szCs w:val="28"/>
        </w:rPr>
        <w:t>и</w:t>
      </w:r>
      <w:r w:rsidRPr="00226E17">
        <w:rPr>
          <w:rFonts w:ascii="Times New Roman" w:hAnsi="Times New Roman"/>
          <w:sz w:val="28"/>
          <w:szCs w:val="28"/>
        </w:rPr>
        <w:t>страции.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Pr="00226E17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226E17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5.2.12. По результатам рассмотрения жалобы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орган, предоставляющий м</w:t>
      </w:r>
      <w:r w:rsidRPr="00226E17">
        <w:rPr>
          <w:rFonts w:ascii="Times New Roman" w:hAnsi="Times New Roman"/>
          <w:sz w:val="28"/>
          <w:szCs w:val="28"/>
          <w:lang w:eastAsia="ru-RU"/>
        </w:rPr>
        <w:t>у</w:t>
      </w:r>
      <w:r w:rsidRPr="00226E17">
        <w:rPr>
          <w:rFonts w:ascii="Times New Roman" w:hAnsi="Times New Roman"/>
          <w:sz w:val="28"/>
          <w:szCs w:val="28"/>
          <w:lang w:eastAsia="ru-RU"/>
        </w:rPr>
        <w:t>ниципальную услугу,</w:t>
      </w:r>
      <w:r w:rsidRPr="00226E17">
        <w:rPr>
          <w:rFonts w:ascii="Times New Roman" w:hAnsi="Times New Roman"/>
          <w:sz w:val="28"/>
          <w:szCs w:val="28"/>
        </w:rPr>
        <w:t xml:space="preserve"> принимает решение: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</w:t>
      </w:r>
      <w:r w:rsidRPr="00226E17">
        <w:rPr>
          <w:rFonts w:ascii="Times New Roman" w:hAnsi="Times New Roman"/>
          <w:sz w:val="28"/>
          <w:szCs w:val="28"/>
        </w:rPr>
        <w:t>е</w:t>
      </w:r>
      <w:r w:rsidRPr="00226E17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</w:t>
      </w:r>
      <w:r w:rsidRPr="00226E17">
        <w:rPr>
          <w:rFonts w:ascii="Times New Roman" w:hAnsi="Times New Roman"/>
          <w:sz w:val="28"/>
          <w:szCs w:val="28"/>
        </w:rPr>
        <w:t>е</w:t>
      </w:r>
      <w:r w:rsidRPr="00226E17">
        <w:rPr>
          <w:rFonts w:ascii="Times New Roman" w:hAnsi="Times New Roman"/>
          <w:sz w:val="28"/>
          <w:szCs w:val="28"/>
        </w:rPr>
        <w:t>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226E17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</w:t>
      </w:r>
      <w:r w:rsidRPr="00226E17">
        <w:rPr>
          <w:rFonts w:ascii="Times New Roman" w:hAnsi="Times New Roman"/>
          <w:sz w:val="28"/>
          <w:szCs w:val="28"/>
        </w:rPr>
        <w:t>е</w:t>
      </w:r>
      <w:r w:rsidRPr="00226E17">
        <w:rPr>
          <w:rFonts w:ascii="Times New Roman" w:hAnsi="Times New Roman"/>
          <w:sz w:val="28"/>
          <w:szCs w:val="28"/>
        </w:rPr>
        <w:t>ний, в том числе по выдаче заявителю результата предоставления муниципал</w:t>
      </w:r>
      <w:r w:rsidRPr="00226E17">
        <w:rPr>
          <w:rFonts w:ascii="Times New Roman" w:hAnsi="Times New Roman"/>
          <w:sz w:val="28"/>
          <w:szCs w:val="28"/>
        </w:rPr>
        <w:t>ь</w:t>
      </w:r>
      <w:r w:rsidRPr="00226E17">
        <w:rPr>
          <w:rFonts w:ascii="Times New Roman" w:hAnsi="Times New Roman"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</w:t>
      </w:r>
      <w:r w:rsidRPr="00226E17">
        <w:rPr>
          <w:rFonts w:ascii="Times New Roman" w:hAnsi="Times New Roman"/>
          <w:sz w:val="28"/>
          <w:szCs w:val="28"/>
        </w:rPr>
        <w:t>я</w:t>
      </w:r>
      <w:r w:rsidRPr="00226E17">
        <w:rPr>
          <w:rFonts w:ascii="Times New Roman" w:hAnsi="Times New Roman"/>
          <w:sz w:val="28"/>
          <w:szCs w:val="28"/>
        </w:rPr>
        <w:t>вителя в электронной форме направляется мотивированный ответ о результатах рассмотрения жалобы.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226E17">
        <w:rPr>
          <w:rFonts w:ascii="Times New Roman" w:hAnsi="Times New Roman"/>
          <w:sz w:val="28"/>
          <w:szCs w:val="28"/>
        </w:rPr>
        <w:t>дол</w:t>
      </w:r>
      <w:r w:rsidRPr="00226E17">
        <w:rPr>
          <w:rFonts w:ascii="Times New Roman" w:hAnsi="Times New Roman"/>
          <w:sz w:val="28"/>
          <w:szCs w:val="28"/>
        </w:rPr>
        <w:t>ж</w:t>
      </w:r>
      <w:r w:rsidRPr="00226E17">
        <w:rPr>
          <w:rFonts w:ascii="Times New Roman" w:hAnsi="Times New Roman"/>
          <w:sz w:val="28"/>
          <w:szCs w:val="28"/>
        </w:rPr>
        <w:t xml:space="preserve">ность, фамилия, имя, отчество (последнее – при наличии) </w:t>
      </w:r>
      <w:r w:rsidRPr="00226E17">
        <w:rPr>
          <w:rFonts w:ascii="Times New Roman" w:hAnsi="Times New Roman"/>
          <w:sz w:val="28"/>
          <w:szCs w:val="28"/>
          <w:lang w:eastAsia="ru-RU"/>
        </w:rPr>
        <w:t>должностного лица, принявшего решение по жалобе</w:t>
      </w:r>
      <w:r w:rsidRPr="00226E17">
        <w:rPr>
          <w:rFonts w:ascii="Times New Roman" w:hAnsi="Times New Roman"/>
          <w:sz w:val="28"/>
          <w:szCs w:val="28"/>
        </w:rPr>
        <w:t>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Pr="00226E17">
        <w:rPr>
          <w:rFonts w:ascii="Times New Roman" w:hAnsi="Times New Roman"/>
          <w:sz w:val="28"/>
          <w:szCs w:val="28"/>
          <w:lang w:eastAsia="ru-RU"/>
        </w:rPr>
        <w:t>должностном лице, либо муниципальном служащем</w:t>
      </w:r>
      <w:r w:rsidRPr="00226E17">
        <w:rPr>
          <w:rFonts w:ascii="Times New Roman" w:hAnsi="Times New Roman"/>
          <w:sz w:val="28"/>
          <w:szCs w:val="28"/>
        </w:rPr>
        <w:t>, решение или действие (бездействие) к</w:t>
      </w:r>
      <w:r w:rsidRPr="00226E17">
        <w:rPr>
          <w:rFonts w:ascii="Times New Roman" w:hAnsi="Times New Roman"/>
          <w:sz w:val="28"/>
          <w:szCs w:val="28"/>
        </w:rPr>
        <w:t>о</w:t>
      </w:r>
      <w:r w:rsidRPr="00226E17">
        <w:rPr>
          <w:rFonts w:ascii="Times New Roman" w:hAnsi="Times New Roman"/>
          <w:sz w:val="28"/>
          <w:szCs w:val="28"/>
        </w:rPr>
        <w:t>торого обжалуется;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</w:t>
      </w:r>
      <w:r w:rsidRPr="00226E17">
        <w:rPr>
          <w:rFonts w:ascii="Times New Roman" w:hAnsi="Times New Roman"/>
          <w:sz w:val="28"/>
          <w:szCs w:val="28"/>
        </w:rPr>
        <w:t>я</w:t>
      </w:r>
      <w:r w:rsidRPr="00226E17">
        <w:rPr>
          <w:rFonts w:ascii="Times New Roman" w:hAnsi="Times New Roman"/>
          <w:sz w:val="28"/>
          <w:szCs w:val="28"/>
        </w:rPr>
        <w:t>вителя;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</w:t>
      </w:r>
      <w:r w:rsidRPr="00226E17">
        <w:rPr>
          <w:rFonts w:ascii="Times New Roman" w:hAnsi="Times New Roman"/>
          <w:sz w:val="28"/>
          <w:szCs w:val="28"/>
        </w:rPr>
        <w:t>в</w:t>
      </w:r>
      <w:r w:rsidRPr="00226E17">
        <w:rPr>
          <w:rFonts w:ascii="Times New Roman" w:hAnsi="Times New Roman"/>
          <w:sz w:val="28"/>
          <w:szCs w:val="28"/>
        </w:rPr>
        <w:t>ленных нарушений, в том числе срок предоставления результата муниципальной услуги;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</w:t>
      </w:r>
      <w:r w:rsidRPr="00226E17">
        <w:rPr>
          <w:rFonts w:ascii="Times New Roman" w:hAnsi="Times New Roman"/>
          <w:sz w:val="28"/>
          <w:szCs w:val="28"/>
        </w:rPr>
        <w:t>л</w:t>
      </w:r>
      <w:r w:rsidRPr="00226E17">
        <w:rPr>
          <w:rFonts w:ascii="Times New Roman" w:hAnsi="Times New Roman"/>
          <w:sz w:val="28"/>
          <w:szCs w:val="28"/>
        </w:rPr>
        <w:t>номоченным на рассмотрение жалоб должностным лицом</w:t>
      </w:r>
      <w:r w:rsidRPr="00226E17">
        <w:rPr>
          <w:rFonts w:ascii="Times New Roman" w:hAnsi="Times New Roman"/>
          <w:sz w:val="28"/>
          <w:szCs w:val="28"/>
          <w:lang w:eastAsia="ru-RU"/>
        </w:rPr>
        <w:t xml:space="preserve"> органа, предоста</w:t>
      </w:r>
      <w:r w:rsidRPr="00226E17">
        <w:rPr>
          <w:rFonts w:ascii="Times New Roman" w:hAnsi="Times New Roman"/>
          <w:sz w:val="28"/>
          <w:szCs w:val="28"/>
          <w:lang w:eastAsia="ru-RU"/>
        </w:rPr>
        <w:t>в</w:t>
      </w:r>
      <w:r w:rsidRPr="00226E17">
        <w:rPr>
          <w:rFonts w:ascii="Times New Roman" w:hAnsi="Times New Roman"/>
          <w:sz w:val="28"/>
          <w:szCs w:val="28"/>
          <w:lang w:eastAsia="ru-RU"/>
        </w:rPr>
        <w:t>ляющего муниципальную услугу</w:t>
      </w:r>
      <w:r w:rsidRPr="00226E17">
        <w:rPr>
          <w:rFonts w:ascii="Times New Roman" w:hAnsi="Times New Roman"/>
          <w:sz w:val="28"/>
          <w:szCs w:val="28"/>
        </w:rPr>
        <w:t>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</w:t>
      </w:r>
      <w:r w:rsidRPr="00226E17">
        <w:rPr>
          <w:rFonts w:ascii="Times New Roman" w:hAnsi="Times New Roman"/>
          <w:sz w:val="28"/>
          <w:szCs w:val="28"/>
        </w:rPr>
        <w:t>о</w:t>
      </w:r>
      <w:r w:rsidRPr="00226E17">
        <w:rPr>
          <w:rFonts w:ascii="Times New Roman" w:hAnsi="Times New Roman"/>
          <w:sz w:val="28"/>
          <w:szCs w:val="28"/>
        </w:rPr>
        <w:t xml:space="preserve">рой установлен </w:t>
      </w:r>
      <w:hyperlink r:id="rId13" w:history="1">
        <w:r w:rsidRPr="00226E1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26E17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 xml:space="preserve">5.2.16. </w:t>
      </w:r>
      <w:r w:rsidRPr="00226E17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226E17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</w:t>
      </w:r>
      <w:r w:rsidRPr="00226E17">
        <w:rPr>
          <w:rFonts w:ascii="Times New Roman" w:hAnsi="Times New Roman"/>
          <w:sz w:val="28"/>
          <w:szCs w:val="28"/>
        </w:rPr>
        <w:t>ю</w:t>
      </w:r>
      <w:r w:rsidRPr="00226E17">
        <w:rPr>
          <w:rFonts w:ascii="Times New Roman" w:hAnsi="Times New Roman"/>
          <w:sz w:val="28"/>
          <w:szCs w:val="28"/>
        </w:rPr>
        <w:t>щим законодательством в отношении того же заявителя и по тому же предмету жалобы.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</w:t>
      </w:r>
      <w:r w:rsidRPr="00226E17">
        <w:rPr>
          <w:rFonts w:ascii="Times New Roman" w:hAnsi="Times New Roman"/>
          <w:sz w:val="28"/>
          <w:szCs w:val="28"/>
        </w:rPr>
        <w:t>о</w:t>
      </w:r>
      <w:r w:rsidRPr="00226E17">
        <w:rPr>
          <w:rFonts w:ascii="Times New Roman" w:hAnsi="Times New Roman"/>
          <w:sz w:val="28"/>
          <w:szCs w:val="28"/>
        </w:rPr>
        <w:t>сти злоупотребления правом.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</w:t>
      </w:r>
      <w:r w:rsidRPr="00226E17">
        <w:rPr>
          <w:rFonts w:ascii="Times New Roman" w:hAnsi="Times New Roman"/>
          <w:sz w:val="28"/>
          <w:szCs w:val="28"/>
        </w:rPr>
        <w:t>о</w:t>
      </w:r>
      <w:r w:rsidRPr="00226E17">
        <w:rPr>
          <w:rFonts w:ascii="Times New Roman" w:hAnsi="Times New Roman"/>
          <w:sz w:val="28"/>
          <w:szCs w:val="28"/>
        </w:rPr>
        <w:t>бы сообщается гражданину, направившему жалобу, если его фамилия и почт</w:t>
      </w:r>
      <w:r w:rsidRPr="00226E17">
        <w:rPr>
          <w:rFonts w:ascii="Times New Roman" w:hAnsi="Times New Roman"/>
          <w:sz w:val="28"/>
          <w:szCs w:val="28"/>
        </w:rPr>
        <w:t>о</w:t>
      </w:r>
      <w:r w:rsidRPr="00226E17">
        <w:rPr>
          <w:rFonts w:ascii="Times New Roman" w:hAnsi="Times New Roman"/>
          <w:sz w:val="28"/>
          <w:szCs w:val="28"/>
        </w:rPr>
        <w:t>вый адрес поддаются прочтению.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343935" w:rsidRPr="00226E17" w:rsidRDefault="0034393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26E17"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</w:t>
      </w:r>
      <w:r w:rsidRPr="00226E17">
        <w:rPr>
          <w:rFonts w:ascii="Times New Roman" w:hAnsi="Times New Roman"/>
          <w:sz w:val="28"/>
          <w:szCs w:val="28"/>
        </w:rPr>
        <w:t>е</w:t>
      </w:r>
      <w:r w:rsidRPr="00226E17">
        <w:rPr>
          <w:rFonts w:ascii="Times New Roman" w:hAnsi="Times New Roman"/>
          <w:sz w:val="28"/>
          <w:szCs w:val="28"/>
        </w:rPr>
        <w:t>стоящему органу (при его наличии) или в судебном порядке в соответствии с з</w:t>
      </w:r>
      <w:r w:rsidRPr="00226E17">
        <w:rPr>
          <w:rFonts w:ascii="Times New Roman" w:hAnsi="Times New Roman"/>
          <w:sz w:val="28"/>
          <w:szCs w:val="28"/>
        </w:rPr>
        <w:t>а</w:t>
      </w:r>
      <w:r w:rsidRPr="00226E17">
        <w:rPr>
          <w:rFonts w:ascii="Times New Roman" w:hAnsi="Times New Roman"/>
          <w:sz w:val="28"/>
          <w:szCs w:val="28"/>
        </w:rPr>
        <w:t>конодательством Российской Федерации.</w:t>
      </w:r>
    </w:p>
    <w:p w:rsidR="00343935" w:rsidRPr="007101CC" w:rsidRDefault="00343935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343935" w:rsidRPr="007101CC" w:rsidRDefault="00343935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343935" w:rsidRPr="007101CC" w:rsidRDefault="00343935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343935" w:rsidRPr="007101CC" w:rsidRDefault="00343935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343935" w:rsidRPr="007101CC" w:rsidRDefault="00343935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343935" w:rsidRPr="007101CC" w:rsidRDefault="00343935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343935" w:rsidRPr="007101CC" w:rsidRDefault="00343935" w:rsidP="007101C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3935" w:rsidRPr="007101CC" w:rsidRDefault="00343935" w:rsidP="007101CC">
      <w:pPr>
        <w:pStyle w:val="Heading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240" w:lineRule="exact"/>
        <w:ind w:right="-6"/>
        <w:jc w:val="right"/>
        <w:rPr>
          <w:b w:val="0"/>
          <w:kern w:val="28"/>
        </w:rPr>
      </w:pPr>
    </w:p>
    <w:p w:rsidR="00343935" w:rsidRPr="007101CC" w:rsidRDefault="00343935" w:rsidP="007101CC">
      <w:pPr>
        <w:pStyle w:val="Heading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240" w:lineRule="exact"/>
        <w:ind w:right="-6"/>
        <w:jc w:val="right"/>
        <w:rPr>
          <w:b w:val="0"/>
          <w:kern w:val="28"/>
        </w:rPr>
      </w:pPr>
    </w:p>
    <w:p w:rsidR="00343935" w:rsidRPr="007101CC" w:rsidRDefault="00343935" w:rsidP="007101CC">
      <w:pPr>
        <w:pStyle w:val="Heading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240" w:lineRule="exact"/>
        <w:ind w:right="-6"/>
        <w:jc w:val="right"/>
        <w:rPr>
          <w:b w:val="0"/>
          <w:kern w:val="28"/>
        </w:rPr>
      </w:pPr>
    </w:p>
    <w:p w:rsidR="00343935" w:rsidRDefault="00343935" w:rsidP="00390CCD">
      <w:pPr>
        <w:pStyle w:val="Heading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343935" w:rsidRDefault="00343935" w:rsidP="00390CCD">
      <w:pPr>
        <w:pStyle w:val="Heading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343935" w:rsidRDefault="00343935" w:rsidP="00390CCD">
      <w:pPr>
        <w:pStyle w:val="Heading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343935" w:rsidRDefault="00343935" w:rsidP="00390CCD">
      <w:pPr>
        <w:pStyle w:val="Heading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343935" w:rsidRDefault="00343935" w:rsidP="007101CC"/>
    <w:p w:rsidR="00343935" w:rsidRDefault="00343935" w:rsidP="007101CC"/>
    <w:p w:rsidR="00343935" w:rsidRDefault="00343935" w:rsidP="007101CC"/>
    <w:p w:rsidR="00343935" w:rsidRDefault="00343935" w:rsidP="007101CC"/>
    <w:p w:rsidR="00343935" w:rsidRDefault="00343935" w:rsidP="00972BCB">
      <w:pPr>
        <w:pStyle w:val="Heading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rPr>
          <w:rFonts w:ascii="Calibri" w:hAnsi="Calibri"/>
          <w:b w:val="0"/>
          <w:bCs w:val="0"/>
          <w:kern w:val="0"/>
          <w:sz w:val="22"/>
          <w:szCs w:val="22"/>
        </w:rPr>
      </w:pPr>
    </w:p>
    <w:p w:rsidR="00343935" w:rsidRPr="00872C4B" w:rsidRDefault="00343935" w:rsidP="00972BCB">
      <w:pPr>
        <w:pStyle w:val="Heading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rPr>
          <w:b w:val="0"/>
          <w:kern w:val="28"/>
          <w:sz w:val="26"/>
          <w:szCs w:val="26"/>
        </w:rPr>
      </w:pPr>
      <w:r>
        <w:rPr>
          <w:rFonts w:ascii="Calibri" w:hAnsi="Calibri"/>
          <w:b w:val="0"/>
          <w:bCs w:val="0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b w:val="0"/>
          <w:kern w:val="28"/>
          <w:sz w:val="26"/>
          <w:szCs w:val="26"/>
        </w:rPr>
        <w:t>Приложе</w:t>
      </w:r>
      <w:r w:rsidRPr="00872C4B">
        <w:rPr>
          <w:b w:val="0"/>
          <w:kern w:val="28"/>
          <w:sz w:val="26"/>
          <w:szCs w:val="26"/>
        </w:rPr>
        <w:t xml:space="preserve">ние № </w:t>
      </w:r>
      <w:r>
        <w:rPr>
          <w:b w:val="0"/>
          <w:kern w:val="28"/>
          <w:sz w:val="26"/>
          <w:szCs w:val="26"/>
        </w:rPr>
        <w:t>1</w:t>
      </w:r>
    </w:p>
    <w:p w:rsidR="00343935" w:rsidRPr="0081126A" w:rsidRDefault="00343935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43935" w:rsidRPr="0081126A" w:rsidRDefault="00343935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43935" w:rsidRDefault="00343935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343935" w:rsidRDefault="00343935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ПРИСВОЕНИИ ОБЪЕКТУ АДРЕСАЦИИ АДРЕСА ИЛИ АННУЛИРОВАНИИ</w:t>
      </w:r>
    </w:p>
    <w:p w:rsidR="00343935" w:rsidRDefault="00343935" w:rsidP="0073738A">
      <w:pPr>
        <w:widowControl w:val="0"/>
        <w:tabs>
          <w:tab w:val="left" w:pos="387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ЕГО АДРЕСА</w:t>
      </w:r>
    </w:p>
    <w:p w:rsidR="00343935" w:rsidRDefault="00343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43935" w:rsidRDefault="00343935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2.5pt;height:588pt;visibility:visible">
            <v:imagedata r:id="rId14" o:title=""/>
          </v:shape>
        </w:pict>
      </w:r>
    </w:p>
    <w:p w:rsidR="00343935" w:rsidRDefault="00343935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43935" w:rsidRDefault="00343935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Рисунок 4" o:spid="_x0000_i1026" type="#_x0000_t75" style="width:472.5pt;height:738pt;visibility:visible">
            <v:imagedata r:id="rId15" o:title=""/>
          </v:shape>
        </w:pict>
      </w:r>
    </w:p>
    <w:p w:rsidR="00343935" w:rsidRDefault="00343935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Рисунок 6" o:spid="_x0000_i1027" type="#_x0000_t75" style="width:472.5pt;height:732.75pt;visibility:visible">
            <v:imagedata r:id="rId16" o:title=""/>
          </v:shape>
        </w:pict>
      </w:r>
    </w:p>
    <w:p w:rsidR="00343935" w:rsidRDefault="00343935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Рисунок 1" o:spid="_x0000_i1028" type="#_x0000_t75" style="width:472.5pt;height:762pt;visibility:visible">
            <v:imagedata r:id="rId17" o:title=""/>
          </v:shape>
        </w:pict>
      </w:r>
    </w:p>
    <w:p w:rsidR="00343935" w:rsidRDefault="00343935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Рисунок 7" o:spid="_x0000_i1029" type="#_x0000_t75" style="width:472.5pt;height:756pt;visibility:visible">
            <v:imagedata r:id="rId18" o:title=""/>
          </v:shape>
        </w:pict>
      </w:r>
    </w:p>
    <w:p w:rsidR="00343935" w:rsidRDefault="00343935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6" w:name="Par524"/>
      <w:bookmarkEnd w:id="6"/>
      <w:r>
        <w:rPr>
          <w:noProof/>
          <w:lang w:eastAsia="ru-RU"/>
        </w:rPr>
        <w:pict>
          <v:shape id="Рисунок 5" o:spid="_x0000_i1030" type="#_x0000_t75" style="width:472.5pt;height:325.5pt;visibility:visible">
            <v:imagedata r:id="rId19" o:title=""/>
          </v:shape>
        </w:pict>
      </w:r>
    </w:p>
    <w:p w:rsidR="00343935" w:rsidRDefault="00343935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935" w:rsidRDefault="00343935" w:rsidP="0026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343935" w:rsidRDefault="00343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ar525"/>
      <w:bookmarkEnd w:id="7"/>
      <w:r>
        <w:rPr>
          <w:rFonts w:ascii="Times New Roman" w:hAnsi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343935" w:rsidRDefault="00343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526"/>
      <w:bookmarkEnd w:id="8"/>
      <w:r>
        <w:rPr>
          <w:rFonts w:ascii="Times New Roman" w:hAnsi="Times New Roman"/>
          <w:sz w:val="26"/>
          <w:szCs w:val="26"/>
        </w:rPr>
        <w:t>&lt;3&gt; Строка дублируется для каждого разделенного помещения.</w:t>
      </w:r>
    </w:p>
    <w:p w:rsidR="00343935" w:rsidRDefault="00343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527"/>
      <w:bookmarkEnd w:id="9"/>
      <w:r>
        <w:rPr>
          <w:rFonts w:ascii="Times New Roman" w:hAnsi="Times New Roman"/>
          <w:sz w:val="26"/>
          <w:szCs w:val="26"/>
        </w:rPr>
        <w:t>&lt;4&gt; Строка дублируется для каждого объединенного помещения.</w:t>
      </w:r>
    </w:p>
    <w:p w:rsidR="00343935" w:rsidRDefault="00343935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3935" w:rsidRDefault="00343935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3935" w:rsidRDefault="00343935" w:rsidP="00A32E3E">
      <w:pPr>
        <w:spacing w:after="0" w:line="240" w:lineRule="auto"/>
        <w:ind w:firstLine="5220"/>
        <w:jc w:val="right"/>
        <w:rPr>
          <w:kern w:val="28"/>
        </w:rPr>
      </w:pPr>
    </w:p>
    <w:p w:rsidR="00343935" w:rsidRDefault="00343935" w:rsidP="00A32E3E">
      <w:pPr>
        <w:spacing w:after="0" w:line="240" w:lineRule="auto"/>
        <w:ind w:firstLine="5220"/>
        <w:jc w:val="right"/>
        <w:rPr>
          <w:kern w:val="28"/>
        </w:rPr>
      </w:pPr>
    </w:p>
    <w:p w:rsidR="00343935" w:rsidRDefault="00343935" w:rsidP="00A32E3E">
      <w:pPr>
        <w:spacing w:after="0" w:line="240" w:lineRule="auto"/>
        <w:ind w:firstLine="5220"/>
        <w:jc w:val="right"/>
        <w:rPr>
          <w:kern w:val="28"/>
        </w:rPr>
      </w:pPr>
    </w:p>
    <w:p w:rsidR="00343935" w:rsidRDefault="00343935" w:rsidP="00A32E3E">
      <w:pPr>
        <w:spacing w:after="0" w:line="240" w:lineRule="auto"/>
        <w:ind w:firstLine="5220"/>
        <w:jc w:val="right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</w:p>
    <w:p w:rsidR="00343935" w:rsidRDefault="00343935" w:rsidP="00A32E3E">
      <w:pPr>
        <w:spacing w:after="0" w:line="240" w:lineRule="auto"/>
        <w:ind w:firstLine="5220"/>
        <w:jc w:val="right"/>
        <w:rPr>
          <w:kern w:val="28"/>
        </w:rPr>
      </w:pPr>
    </w:p>
    <w:p w:rsidR="00343935" w:rsidRDefault="00343935" w:rsidP="00A32E3E">
      <w:pPr>
        <w:spacing w:after="0" w:line="240" w:lineRule="auto"/>
        <w:ind w:firstLine="5220"/>
        <w:jc w:val="right"/>
        <w:rPr>
          <w:kern w:val="28"/>
        </w:rPr>
      </w:pPr>
    </w:p>
    <w:p w:rsidR="00343935" w:rsidRDefault="00343935" w:rsidP="00A32E3E">
      <w:pPr>
        <w:spacing w:after="0" w:line="240" w:lineRule="auto"/>
        <w:ind w:firstLine="5220"/>
        <w:jc w:val="right"/>
        <w:rPr>
          <w:kern w:val="28"/>
        </w:rPr>
      </w:pPr>
    </w:p>
    <w:p w:rsidR="00343935" w:rsidRDefault="00343935" w:rsidP="00A32E3E">
      <w:pPr>
        <w:spacing w:after="0" w:line="240" w:lineRule="auto"/>
        <w:ind w:firstLine="5220"/>
        <w:jc w:val="right"/>
        <w:rPr>
          <w:kern w:val="28"/>
        </w:rPr>
      </w:pPr>
    </w:p>
    <w:p w:rsidR="00343935" w:rsidRDefault="00343935" w:rsidP="00A32E3E">
      <w:pPr>
        <w:spacing w:after="0" w:line="240" w:lineRule="auto"/>
        <w:ind w:firstLine="5220"/>
        <w:jc w:val="right"/>
        <w:rPr>
          <w:kern w:val="28"/>
        </w:rPr>
      </w:pPr>
    </w:p>
    <w:p w:rsidR="00343935" w:rsidRDefault="00343935" w:rsidP="00A32E3E">
      <w:pPr>
        <w:spacing w:after="0" w:line="240" w:lineRule="auto"/>
        <w:ind w:firstLine="5220"/>
        <w:jc w:val="right"/>
        <w:rPr>
          <w:kern w:val="28"/>
        </w:rPr>
      </w:pPr>
    </w:p>
    <w:p w:rsidR="00343935" w:rsidRDefault="00343935" w:rsidP="00065216">
      <w:pPr>
        <w:spacing w:after="0" w:line="240" w:lineRule="auto"/>
        <w:ind w:firstLine="5220"/>
        <w:rPr>
          <w:kern w:val="28"/>
        </w:rPr>
        <w:sectPr w:rsidR="00343935" w:rsidSect="00065216">
          <w:headerReference w:type="default" r:id="rId20"/>
          <w:pgSz w:w="11906" w:h="16838"/>
          <w:pgMar w:top="1418" w:right="567" w:bottom="1134" w:left="1588" w:header="709" w:footer="709" w:gutter="0"/>
          <w:pgNumType w:start="1"/>
          <w:cols w:space="708"/>
          <w:titlePg/>
          <w:docGrid w:linePitch="360"/>
        </w:sectPr>
      </w:pPr>
    </w:p>
    <w:p w:rsidR="00343935" w:rsidRPr="00872C4B" w:rsidRDefault="00343935" w:rsidP="00065216">
      <w:pPr>
        <w:pStyle w:val="Heading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  <w:r w:rsidRPr="00872C4B">
        <w:rPr>
          <w:b w:val="0"/>
          <w:kern w:val="28"/>
          <w:sz w:val="26"/>
          <w:szCs w:val="26"/>
        </w:rPr>
        <w:t xml:space="preserve">Приложение № </w:t>
      </w:r>
      <w:r>
        <w:rPr>
          <w:b w:val="0"/>
          <w:kern w:val="28"/>
          <w:sz w:val="26"/>
          <w:szCs w:val="26"/>
        </w:rPr>
        <w:t>2</w:t>
      </w:r>
    </w:p>
    <w:p w:rsidR="00343935" w:rsidRDefault="00343935" w:rsidP="005C528D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4"/>
          <w:szCs w:val="24"/>
        </w:rPr>
      </w:pPr>
    </w:p>
    <w:p w:rsidR="00343935" w:rsidRPr="00CE49A2" w:rsidRDefault="00343935" w:rsidP="005C528D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6"/>
          <w:szCs w:val="26"/>
        </w:rPr>
      </w:pPr>
    </w:p>
    <w:p w:rsidR="00343935" w:rsidRPr="00CE49A2" w:rsidRDefault="00343935" w:rsidP="005C528D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6"/>
          <w:szCs w:val="26"/>
        </w:rPr>
      </w:pPr>
      <w:r w:rsidRPr="00CE49A2">
        <w:rPr>
          <w:rFonts w:ascii="Times New Roman" w:hAnsi="Times New Roman"/>
          <w:b/>
          <w:caps/>
          <w:kern w:val="28"/>
          <w:sz w:val="26"/>
          <w:szCs w:val="26"/>
        </w:rPr>
        <w:t xml:space="preserve">Блок-схема </w:t>
      </w:r>
    </w:p>
    <w:p w:rsidR="00343935" w:rsidRDefault="00343935" w:rsidP="005C528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9A2">
        <w:rPr>
          <w:rFonts w:ascii="Times New Roman" w:hAnsi="Times New Roman"/>
          <w:b/>
          <w:sz w:val="26"/>
          <w:szCs w:val="26"/>
        </w:rPr>
        <w:t>последовательности административных процедур при предоставлении муниц</w:t>
      </w:r>
      <w:r w:rsidRPr="00CE49A2">
        <w:rPr>
          <w:rFonts w:ascii="Times New Roman" w:hAnsi="Times New Roman"/>
          <w:b/>
          <w:sz w:val="26"/>
          <w:szCs w:val="26"/>
        </w:rPr>
        <w:t>и</w:t>
      </w:r>
      <w:r w:rsidRPr="00CE49A2">
        <w:rPr>
          <w:rFonts w:ascii="Times New Roman" w:hAnsi="Times New Roman"/>
          <w:b/>
          <w:sz w:val="26"/>
          <w:szCs w:val="26"/>
        </w:rPr>
        <w:t>пальной услуги «</w:t>
      </w:r>
      <w:r w:rsidRPr="00CE49A2">
        <w:rPr>
          <w:rFonts w:ascii="Times New Roman" w:hAnsi="Times New Roman"/>
          <w:b/>
          <w:bCs/>
          <w:sz w:val="26"/>
          <w:szCs w:val="26"/>
        </w:rPr>
        <w:t xml:space="preserve">Выдача решения о присвоении </w:t>
      </w:r>
      <w:r>
        <w:rPr>
          <w:rFonts w:ascii="Times New Roman" w:hAnsi="Times New Roman"/>
          <w:b/>
          <w:bCs/>
          <w:sz w:val="26"/>
          <w:szCs w:val="26"/>
        </w:rPr>
        <w:t>адреса объекту адресации, ра</w:t>
      </w:r>
      <w:r>
        <w:rPr>
          <w:rFonts w:ascii="Times New Roman" w:hAnsi="Times New Roman"/>
          <w:b/>
          <w:bC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 xml:space="preserve">положенному на территории муниципального образования </w:t>
      </w:r>
    </w:p>
    <w:p w:rsidR="00343935" w:rsidRPr="00CE49A2" w:rsidRDefault="00343935" w:rsidP="005C5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Суводское сельское поселение,</w:t>
      </w:r>
      <w:r w:rsidRPr="00CE49A2">
        <w:rPr>
          <w:rFonts w:ascii="Times New Roman" w:hAnsi="Times New Roman"/>
          <w:b/>
          <w:bCs/>
          <w:sz w:val="26"/>
          <w:szCs w:val="26"/>
        </w:rPr>
        <w:t>или аннулировании</w:t>
      </w:r>
      <w:r>
        <w:rPr>
          <w:rFonts w:ascii="Times New Roman" w:hAnsi="Times New Roman"/>
          <w:b/>
          <w:bCs/>
          <w:sz w:val="26"/>
          <w:szCs w:val="26"/>
        </w:rPr>
        <w:t xml:space="preserve"> его адреса</w:t>
      </w:r>
      <w:r w:rsidRPr="00CE49A2">
        <w:rPr>
          <w:rFonts w:ascii="Times New Roman" w:hAnsi="Times New Roman"/>
          <w:b/>
          <w:bCs/>
          <w:sz w:val="26"/>
          <w:szCs w:val="26"/>
        </w:rPr>
        <w:t>»</w:t>
      </w:r>
    </w:p>
    <w:p w:rsidR="00343935" w:rsidRDefault="00343935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rect id="Прямоугольник 11" o:spid="_x0000_s1026" style="position:absolute;left:0;text-align:left;margin-left:162.7pt;margin-top:12.45pt;width:191.25pt;height:38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" strokecolor="#404040" strokeweight="1pt">
            <v:textbox>
              <w:txbxContent>
                <w:p w:rsidR="00343935" w:rsidRPr="00115439" w:rsidRDefault="00343935" w:rsidP="00D9184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0" w:name="Par37"/>
                  <w:bookmarkStart w:id="11" w:name="_GoBack"/>
                  <w:bookmarkEnd w:id="10"/>
                  <w:bookmarkEnd w:id="11"/>
                  <w:r w:rsidRPr="00115439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заявления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плекта документов</w:t>
                  </w:r>
                </w:p>
              </w:txbxContent>
            </v:textbox>
          </v:rect>
        </w:pict>
      </w:r>
    </w:p>
    <w:p w:rsidR="00343935" w:rsidRDefault="00343935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343935" w:rsidRDefault="00343935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343935" w:rsidRDefault="00343935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7" type="#_x0000_t32" style="position:absolute;left:0;text-align:left;margin-left:249.1pt;margin-top:10.45pt;width:0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">
            <v:stroke endarrow="block"/>
          </v:shape>
        </w:pict>
      </w:r>
    </w:p>
    <w:p w:rsidR="00343935" w:rsidRDefault="00343935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rect id="Прямоугольник 21" o:spid="_x0000_s1028" style="position:absolute;left:0;text-align:left;margin-left:110.9pt;margin-top:9.75pt;width:284.25pt;height:36.7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" strokeweight="1pt">
            <v:textbox>
              <w:txbxContent>
                <w:p w:rsidR="00343935" w:rsidRPr="00115439" w:rsidRDefault="00343935" w:rsidP="00D9184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приеме заявления и документов</w:t>
                  </w:r>
                </w:p>
              </w:txbxContent>
            </v:textbox>
          </v:rect>
        </w:pict>
      </w:r>
    </w:p>
    <w:p w:rsidR="00343935" w:rsidRDefault="00343935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343935" w:rsidRDefault="00343935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343935" w:rsidRDefault="00343935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45" o:spid="_x0000_s1029" type="#_x0000_t32" style="position:absolute;left:0;text-align:left;margin-left:311.95pt;margin-top:6.15pt;width:68.25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4" o:spid="_x0000_s1030" type="#_x0000_t32" style="position:absolute;left:0;text-align:left;margin-left:119.95pt;margin-top:6.15pt;width:81pt;height:24.75pt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">
            <v:stroke endarrow="block"/>
          </v:shape>
        </w:pict>
      </w:r>
    </w:p>
    <w:p w:rsidR="00343935" w:rsidRPr="009C1517" w:rsidRDefault="00343935" w:rsidP="009C15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517">
        <w:rPr>
          <w:rFonts w:ascii="Times New Roman" w:hAnsi="Times New Roman"/>
          <w:sz w:val="24"/>
          <w:szCs w:val="24"/>
          <w:lang w:eastAsia="ru-RU"/>
        </w:rPr>
        <w:t xml:space="preserve"> да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нет</w:t>
      </w:r>
    </w:p>
    <w:p w:rsidR="00343935" w:rsidRPr="005F06FE" w:rsidRDefault="00343935" w:rsidP="005F06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5" o:spid="_x0000_s1031" style="position:absolute;margin-left:307.45pt;margin-top:6.2pt;width:160.5pt;height:37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" strokecolor="#002060" strokeweight="1pt">
            <v:textbox>
              <w:txbxContent>
                <w:p w:rsidR="00343935" w:rsidRPr="007A0853" w:rsidRDefault="00343935" w:rsidP="00D9184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док</w:t>
                  </w: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32" style="position:absolute;margin-left:8.95pt;margin-top:6.65pt;width:185.25pt;height:37.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" strokecolor="#002060" strokeweight="1pt">
            <v:textbox>
              <w:txbxContent>
                <w:p w:rsidR="00343935" w:rsidRPr="007A0853" w:rsidRDefault="00343935" w:rsidP="00D9184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тказ в приеме заявления и д</w:t>
                  </w: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кументов</w:t>
                  </w:r>
                </w:p>
              </w:txbxContent>
            </v:textbox>
          </v:rect>
        </w:pict>
      </w:r>
    </w:p>
    <w:p w:rsidR="00343935" w:rsidRDefault="00343935" w:rsidP="00D91843">
      <w:pPr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343935" w:rsidRPr="00357B51" w:rsidRDefault="00343935" w:rsidP="00D91843">
      <w:p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357B51">
        <w:rPr>
          <w:rFonts w:ascii="Times New Roman" w:hAnsi="Times New Roman"/>
          <w:szCs w:val="28"/>
          <w:lang w:eastAsia="ru-RU"/>
        </w:rPr>
        <w:tab/>
      </w:r>
    </w:p>
    <w:p w:rsidR="00343935" w:rsidRDefault="00343935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68" o:spid="_x0000_s1033" type="#_x0000_t32" style="position:absolute;left:0;text-align:left;margin-left:380.2pt;margin-top:4.6pt;width:0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">
            <v:stroke endarrow="block"/>
          </v:shape>
        </w:pict>
      </w:r>
    </w:p>
    <w:p w:rsidR="00343935" w:rsidRPr="007A0853" w:rsidRDefault="00343935" w:rsidP="007A08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8" o:spid="_x0000_s1034" style="position:absolute;margin-left:278.2pt;margin-top:12.15pt;width:198.75pt;height:34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" strokecolor="#002060" strokeweight="1pt">
            <v:textbox>
              <w:txbxContent>
                <w:p w:rsidR="00343935" w:rsidRPr="009774B7" w:rsidRDefault="00343935" w:rsidP="00D9184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4B7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</w:p>
    <w:p w:rsidR="00343935" w:rsidRDefault="00343935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67" o:spid="_x0000_s1035" type="#_x0000_t32" style="position:absolute;left:0;text-align:left;margin-left:314.3pt;margin-top:8.25pt;width:66pt;height:11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">
            <v:stroke endarrow="block"/>
          </v:shape>
        </w:pict>
      </w: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rect id="Прямоугольник 41" o:spid="_x0000_s1036" style="position:absolute;left:0;text-align:left;margin-left:155.9pt;margin-top:7.5pt;width:215.25pt;height:37.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" strokeweight="1pt">
            <v:textbox>
              <w:txbxContent>
                <w:p w:rsidR="00343935" w:rsidRPr="00C147C4" w:rsidRDefault="00343935" w:rsidP="00D9184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представленных док</w:t>
                  </w:r>
                  <w:r w:rsidRPr="00C147C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C147C4">
                    <w:rPr>
                      <w:rFonts w:ascii="Times New Roman" w:hAnsi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2" o:spid="_x0000_s1037" type="#_x0000_t32" style="position:absolute;margin-left:259.6pt;margin-top:11.7pt;width:0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">
            <v:stroke endarrow="block"/>
          </v:shape>
        </w:pict>
      </w: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rect id="Прямоугольник 50" o:spid="_x0000_s1038" style="position:absolute;margin-left:136.45pt;margin-top:3.65pt;width:253.5pt;height:53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" strokeweight="1pt">
            <v:textbox>
              <w:txbxContent>
                <w:p w:rsidR="00343935" w:rsidRPr="00C147C4" w:rsidRDefault="00343935" w:rsidP="00357B51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Выявление оснований для принятия решения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3935" w:rsidRDefault="0034393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54" o:spid="_x0000_s1039" type="#_x0000_t32" style="position:absolute;margin-left:155.9pt;margin-top:11.3pt;width:60pt;height:24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">
            <v:stroke endarrow="block"/>
          </v:shape>
        </w:pict>
      </w:r>
    </w:p>
    <w:p w:rsidR="00343935" w:rsidRPr="009C1517" w:rsidRDefault="0034393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56" o:spid="_x0000_s1040" type="#_x0000_t32" style="position:absolute;margin-left:326.2pt;margin-top:.7pt;width:60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">
            <v:stroke endarrow="block"/>
          </v:shape>
        </w:pict>
      </w:r>
      <w:r w:rsidRPr="009C151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нет</w:t>
      </w:r>
    </w:p>
    <w:p w:rsidR="00343935" w:rsidRPr="009C1517" w:rsidRDefault="00343935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55" o:spid="_x0000_s1041" style="position:absolute;margin-left:278.2pt;margin-top:11.55pt;width:222pt;height:48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" strokeweight="1pt">
            <v:textbox>
              <w:txbxContent>
                <w:p w:rsidR="00343935" w:rsidRPr="00357B51" w:rsidRDefault="00343935" w:rsidP="00357B51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Подготовка решения о присвоении об</w:t>
                  </w: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ъ</w:t>
                  </w: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екту адресации адреса или его аннул</w:t>
                  </w: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ровании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3" o:spid="_x0000_s1042" style="position:absolute;margin-left:-3.8pt;margin-top:10.55pt;width:235.5pt;height:48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" strokeweight="1pt">
            <v:textbox>
              <w:txbxContent>
                <w:p w:rsidR="00343935" w:rsidRDefault="00343935" w:rsidP="00357B51">
                  <w:pPr>
                    <w:spacing w:line="280" w:lineRule="exact"/>
                    <w:jc w:val="center"/>
                  </w:pP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Подготовка решения об отказе в присво</w:t>
                  </w: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нии объекту адресации адреса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анн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лировании его адреса</w:t>
                  </w:r>
                </w:p>
              </w:txbxContent>
            </v:textbox>
          </v:rect>
        </w:pict>
      </w:r>
    </w:p>
    <w:p w:rsidR="00343935" w:rsidRPr="00115439" w:rsidRDefault="0034393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3935" w:rsidRPr="00776D0B" w:rsidRDefault="00343935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343935" w:rsidRDefault="00343935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343935" w:rsidRDefault="00343935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4" o:spid="_x0000_s1043" type="#_x0000_t32" style="position:absolute;left:0;text-align:left;margin-left:278.35pt;margin-top:2.9pt;width:67.5pt;height:19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">
            <v:stroke endarrow="block"/>
          </v:shape>
        </w:pict>
      </w:r>
      <w:r>
        <w:rPr>
          <w:noProof/>
        </w:rPr>
        <w:pict>
          <v:shape id="Прямая со стрелкой 65" o:spid="_x0000_s1044" type="#_x0000_t32" style="position:absolute;left:0;text-align:left;margin-left:136.6pt;margin-top:2.9pt;width:83.2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">
            <v:stroke endarrow="block"/>
          </v:shape>
        </w:pict>
      </w:r>
    </w:p>
    <w:p w:rsidR="00343935" w:rsidRDefault="00343935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57" o:spid="_x0000_s1045" style="position:absolute;left:0;text-align:left;margin-left:180.7pt;margin-top:6.2pt;width:161.2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" strokeweight="1pt">
            <v:textbox>
              <w:txbxContent>
                <w:p w:rsidR="00343935" w:rsidRPr="00357B51" w:rsidRDefault="00343935" w:rsidP="00357B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B51">
                    <w:rPr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343935" w:rsidRDefault="00343935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1" o:spid="_x0000_s1046" type="#_x0000_t32" style="position:absolute;left:0;text-align:left;margin-left:252.7pt;margin-top:13.6pt;width:0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">
            <v:stroke endarrow="block"/>
          </v:shape>
        </w:pict>
      </w:r>
    </w:p>
    <w:p w:rsidR="00343935" w:rsidRDefault="00343935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343935" w:rsidRDefault="00343935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60" o:spid="_x0000_s1047" style="position:absolute;left:0;text-align:left;margin-left:161.2pt;margin-top:1.65pt;width:184.5pt;height:3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" strokeweight="1pt">
            <v:textbox>
              <w:txbxContent>
                <w:p w:rsidR="00343935" w:rsidRPr="00357B51" w:rsidRDefault="00343935" w:rsidP="00357B51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B51">
                    <w:rPr>
                      <w:sz w:val="24"/>
                      <w:szCs w:val="24"/>
                    </w:rPr>
                    <w:t>Выдача документов заявителю или представителю заявителя</w:t>
                  </w:r>
                </w:p>
              </w:txbxContent>
            </v:textbox>
          </v:rect>
        </w:pict>
      </w:r>
    </w:p>
    <w:p w:rsidR="00343935" w:rsidRDefault="00343935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343935" w:rsidRDefault="00343935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p w:rsidR="00343935" w:rsidRDefault="00343935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sectPr w:rsidR="00343935" w:rsidSect="00065216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35" w:rsidRDefault="00343935" w:rsidP="004E4D05">
      <w:pPr>
        <w:spacing w:after="0" w:line="240" w:lineRule="auto"/>
      </w:pPr>
      <w:r>
        <w:separator/>
      </w:r>
    </w:p>
  </w:endnote>
  <w:endnote w:type="continuationSeparator" w:id="1">
    <w:p w:rsidR="00343935" w:rsidRDefault="00343935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35" w:rsidRDefault="00343935" w:rsidP="004E4D05">
      <w:pPr>
        <w:spacing w:after="0" w:line="240" w:lineRule="auto"/>
      </w:pPr>
      <w:r>
        <w:separator/>
      </w:r>
    </w:p>
  </w:footnote>
  <w:footnote w:type="continuationSeparator" w:id="1">
    <w:p w:rsidR="00343935" w:rsidRDefault="00343935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35" w:rsidRPr="004E4D05" w:rsidRDefault="00343935">
    <w:pPr>
      <w:pStyle w:val="Header"/>
      <w:jc w:val="center"/>
      <w:rPr>
        <w:rFonts w:ascii="Times New Roman" w:hAnsi="Times New Roman"/>
      </w:rPr>
    </w:pPr>
    <w:r w:rsidRPr="004E4D05">
      <w:rPr>
        <w:rFonts w:ascii="Times New Roman" w:hAnsi="Times New Roman"/>
      </w:rPr>
      <w:fldChar w:fldCharType="begin"/>
    </w:r>
    <w:r w:rsidRPr="004E4D05">
      <w:rPr>
        <w:rFonts w:ascii="Times New Roman" w:hAnsi="Times New Roman"/>
      </w:rPr>
      <w:instrText>PAGE   \* MERGEFORMAT</w:instrText>
    </w:r>
    <w:r w:rsidRPr="004E4D0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E4D05">
      <w:rPr>
        <w:rFonts w:ascii="Times New Roman" w:hAnsi="Times New Roman"/>
      </w:rPr>
      <w:fldChar w:fldCharType="end"/>
    </w:r>
  </w:p>
  <w:p w:rsidR="00343935" w:rsidRDefault="003439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63"/>
    <w:rsid w:val="00002C46"/>
    <w:rsid w:val="00006965"/>
    <w:rsid w:val="00012A03"/>
    <w:rsid w:val="0002403A"/>
    <w:rsid w:val="00025219"/>
    <w:rsid w:val="00030960"/>
    <w:rsid w:val="00033F33"/>
    <w:rsid w:val="00036349"/>
    <w:rsid w:val="00044739"/>
    <w:rsid w:val="00053854"/>
    <w:rsid w:val="00055427"/>
    <w:rsid w:val="00055BD2"/>
    <w:rsid w:val="000607FC"/>
    <w:rsid w:val="00065216"/>
    <w:rsid w:val="0007463F"/>
    <w:rsid w:val="0007578D"/>
    <w:rsid w:val="00081982"/>
    <w:rsid w:val="00081DBE"/>
    <w:rsid w:val="00090688"/>
    <w:rsid w:val="00095AA2"/>
    <w:rsid w:val="000A13D5"/>
    <w:rsid w:val="000A5376"/>
    <w:rsid w:val="000B1D87"/>
    <w:rsid w:val="000B1E45"/>
    <w:rsid w:val="000B202A"/>
    <w:rsid w:val="000B2774"/>
    <w:rsid w:val="000B4C85"/>
    <w:rsid w:val="000B5847"/>
    <w:rsid w:val="000C16CF"/>
    <w:rsid w:val="000C3C03"/>
    <w:rsid w:val="000C451C"/>
    <w:rsid w:val="000D0043"/>
    <w:rsid w:val="000D6B0C"/>
    <w:rsid w:val="000E3D5D"/>
    <w:rsid w:val="000E5042"/>
    <w:rsid w:val="000E6106"/>
    <w:rsid w:val="000F461B"/>
    <w:rsid w:val="000F56FB"/>
    <w:rsid w:val="00100C88"/>
    <w:rsid w:val="00113EB7"/>
    <w:rsid w:val="00115439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47DA"/>
    <w:rsid w:val="00205132"/>
    <w:rsid w:val="00205AB4"/>
    <w:rsid w:val="00210B3F"/>
    <w:rsid w:val="00215A2E"/>
    <w:rsid w:val="0022029B"/>
    <w:rsid w:val="002219BD"/>
    <w:rsid w:val="00222DA6"/>
    <w:rsid w:val="0022311B"/>
    <w:rsid w:val="00225750"/>
    <w:rsid w:val="00226E17"/>
    <w:rsid w:val="00226F0A"/>
    <w:rsid w:val="00227AC3"/>
    <w:rsid w:val="002367AC"/>
    <w:rsid w:val="00237263"/>
    <w:rsid w:val="002439E0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1E63"/>
    <w:rsid w:val="0027249D"/>
    <w:rsid w:val="002827D6"/>
    <w:rsid w:val="00286447"/>
    <w:rsid w:val="00295929"/>
    <w:rsid w:val="002A07BE"/>
    <w:rsid w:val="002A2B64"/>
    <w:rsid w:val="002A4CA2"/>
    <w:rsid w:val="002A68AF"/>
    <w:rsid w:val="002A74D4"/>
    <w:rsid w:val="002B0A00"/>
    <w:rsid w:val="002B389A"/>
    <w:rsid w:val="002B397C"/>
    <w:rsid w:val="002C109F"/>
    <w:rsid w:val="002C357A"/>
    <w:rsid w:val="002C3A94"/>
    <w:rsid w:val="002D37BE"/>
    <w:rsid w:val="002D7592"/>
    <w:rsid w:val="002E03AB"/>
    <w:rsid w:val="002E5BAF"/>
    <w:rsid w:val="002E6A73"/>
    <w:rsid w:val="002F060B"/>
    <w:rsid w:val="002F5CD9"/>
    <w:rsid w:val="003001CB"/>
    <w:rsid w:val="00303D02"/>
    <w:rsid w:val="003066DE"/>
    <w:rsid w:val="003128E9"/>
    <w:rsid w:val="00316922"/>
    <w:rsid w:val="0032274E"/>
    <w:rsid w:val="0033609E"/>
    <w:rsid w:val="00343935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35AD"/>
    <w:rsid w:val="00376882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4B9B"/>
    <w:rsid w:val="003C0C3C"/>
    <w:rsid w:val="003C0F08"/>
    <w:rsid w:val="003C1845"/>
    <w:rsid w:val="003C5E47"/>
    <w:rsid w:val="003C6B7C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2DD6"/>
    <w:rsid w:val="00426D5B"/>
    <w:rsid w:val="004338E7"/>
    <w:rsid w:val="00441A08"/>
    <w:rsid w:val="00444E2E"/>
    <w:rsid w:val="00445A80"/>
    <w:rsid w:val="00464C8E"/>
    <w:rsid w:val="00464D77"/>
    <w:rsid w:val="004705B1"/>
    <w:rsid w:val="00473B8E"/>
    <w:rsid w:val="004756F9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B394A"/>
    <w:rsid w:val="004B50DC"/>
    <w:rsid w:val="004B5C38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501C"/>
    <w:rsid w:val="00505938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4787"/>
    <w:rsid w:val="00536547"/>
    <w:rsid w:val="0054012C"/>
    <w:rsid w:val="00542C1C"/>
    <w:rsid w:val="005478B2"/>
    <w:rsid w:val="005523E3"/>
    <w:rsid w:val="00552E33"/>
    <w:rsid w:val="0056694B"/>
    <w:rsid w:val="00567BE4"/>
    <w:rsid w:val="0057136A"/>
    <w:rsid w:val="00572469"/>
    <w:rsid w:val="00572A50"/>
    <w:rsid w:val="00574ED4"/>
    <w:rsid w:val="00577018"/>
    <w:rsid w:val="005813D1"/>
    <w:rsid w:val="00581C85"/>
    <w:rsid w:val="005873D5"/>
    <w:rsid w:val="0059084B"/>
    <w:rsid w:val="00597D6B"/>
    <w:rsid w:val="005A2415"/>
    <w:rsid w:val="005A241B"/>
    <w:rsid w:val="005A2B6E"/>
    <w:rsid w:val="005A68E9"/>
    <w:rsid w:val="005B0CE8"/>
    <w:rsid w:val="005B15BC"/>
    <w:rsid w:val="005B647D"/>
    <w:rsid w:val="005B734D"/>
    <w:rsid w:val="005C528D"/>
    <w:rsid w:val="005C696C"/>
    <w:rsid w:val="005D400F"/>
    <w:rsid w:val="005D771B"/>
    <w:rsid w:val="005D791E"/>
    <w:rsid w:val="005E1F09"/>
    <w:rsid w:val="005E4119"/>
    <w:rsid w:val="005E4CD4"/>
    <w:rsid w:val="005E7686"/>
    <w:rsid w:val="005F06FE"/>
    <w:rsid w:val="005F3230"/>
    <w:rsid w:val="00600D0A"/>
    <w:rsid w:val="0060243B"/>
    <w:rsid w:val="00603CFC"/>
    <w:rsid w:val="006061D2"/>
    <w:rsid w:val="00606E6A"/>
    <w:rsid w:val="006119FF"/>
    <w:rsid w:val="00615718"/>
    <w:rsid w:val="00621CC4"/>
    <w:rsid w:val="0062369A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2D58"/>
    <w:rsid w:val="0067475F"/>
    <w:rsid w:val="00674F57"/>
    <w:rsid w:val="00676143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D0512"/>
    <w:rsid w:val="006D10C1"/>
    <w:rsid w:val="006D2DDF"/>
    <w:rsid w:val="006D3CE0"/>
    <w:rsid w:val="006E3308"/>
    <w:rsid w:val="006E608B"/>
    <w:rsid w:val="006E6A2F"/>
    <w:rsid w:val="006F3E21"/>
    <w:rsid w:val="006F4E83"/>
    <w:rsid w:val="006F5B44"/>
    <w:rsid w:val="006F650F"/>
    <w:rsid w:val="006F76DE"/>
    <w:rsid w:val="0070055A"/>
    <w:rsid w:val="00703503"/>
    <w:rsid w:val="0070630D"/>
    <w:rsid w:val="00706BAC"/>
    <w:rsid w:val="007101CC"/>
    <w:rsid w:val="0071180B"/>
    <w:rsid w:val="00716CFD"/>
    <w:rsid w:val="00727228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3AD1"/>
    <w:rsid w:val="00763EBB"/>
    <w:rsid w:val="007656DB"/>
    <w:rsid w:val="007721FA"/>
    <w:rsid w:val="007732DC"/>
    <w:rsid w:val="00775F3F"/>
    <w:rsid w:val="00776D0B"/>
    <w:rsid w:val="007775A9"/>
    <w:rsid w:val="00782FFB"/>
    <w:rsid w:val="00785316"/>
    <w:rsid w:val="007A0853"/>
    <w:rsid w:val="007A0AD9"/>
    <w:rsid w:val="007A258D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F1632"/>
    <w:rsid w:val="007F2F20"/>
    <w:rsid w:val="007F350F"/>
    <w:rsid w:val="007F6DE2"/>
    <w:rsid w:val="008022D7"/>
    <w:rsid w:val="008028E3"/>
    <w:rsid w:val="00810D98"/>
    <w:rsid w:val="0081126A"/>
    <w:rsid w:val="00811808"/>
    <w:rsid w:val="00814D32"/>
    <w:rsid w:val="00817112"/>
    <w:rsid w:val="0081768D"/>
    <w:rsid w:val="008236EF"/>
    <w:rsid w:val="00823A17"/>
    <w:rsid w:val="00824E6C"/>
    <w:rsid w:val="008254F3"/>
    <w:rsid w:val="0082584B"/>
    <w:rsid w:val="0083485E"/>
    <w:rsid w:val="00834EA3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B309F"/>
    <w:rsid w:val="008B3107"/>
    <w:rsid w:val="008B3285"/>
    <w:rsid w:val="008B3E33"/>
    <w:rsid w:val="008C2495"/>
    <w:rsid w:val="008C4BDB"/>
    <w:rsid w:val="008C5206"/>
    <w:rsid w:val="008C772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6C23"/>
    <w:rsid w:val="009104B4"/>
    <w:rsid w:val="00911C0A"/>
    <w:rsid w:val="0092140F"/>
    <w:rsid w:val="00933089"/>
    <w:rsid w:val="00935C3B"/>
    <w:rsid w:val="00941206"/>
    <w:rsid w:val="009462B2"/>
    <w:rsid w:val="00947273"/>
    <w:rsid w:val="00951035"/>
    <w:rsid w:val="00952F62"/>
    <w:rsid w:val="009533FD"/>
    <w:rsid w:val="00956E7E"/>
    <w:rsid w:val="00961066"/>
    <w:rsid w:val="00962094"/>
    <w:rsid w:val="00963D1B"/>
    <w:rsid w:val="009641A9"/>
    <w:rsid w:val="0096560B"/>
    <w:rsid w:val="00972BCB"/>
    <w:rsid w:val="00973C2A"/>
    <w:rsid w:val="0097695F"/>
    <w:rsid w:val="00976FA1"/>
    <w:rsid w:val="009774B7"/>
    <w:rsid w:val="00982EDE"/>
    <w:rsid w:val="009A57B5"/>
    <w:rsid w:val="009A5F2D"/>
    <w:rsid w:val="009A61EE"/>
    <w:rsid w:val="009B2FB1"/>
    <w:rsid w:val="009B5303"/>
    <w:rsid w:val="009B575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786B"/>
    <w:rsid w:val="00A15504"/>
    <w:rsid w:val="00A17E94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72043"/>
    <w:rsid w:val="00A7490B"/>
    <w:rsid w:val="00A75169"/>
    <w:rsid w:val="00A7686D"/>
    <w:rsid w:val="00A77EF4"/>
    <w:rsid w:val="00A829D5"/>
    <w:rsid w:val="00A931E6"/>
    <w:rsid w:val="00A94136"/>
    <w:rsid w:val="00AA04D0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CE8"/>
    <w:rsid w:val="00B2450D"/>
    <w:rsid w:val="00B35BE5"/>
    <w:rsid w:val="00B35C3D"/>
    <w:rsid w:val="00B442E0"/>
    <w:rsid w:val="00B57DBA"/>
    <w:rsid w:val="00B60404"/>
    <w:rsid w:val="00B608EC"/>
    <w:rsid w:val="00B612C0"/>
    <w:rsid w:val="00B63170"/>
    <w:rsid w:val="00B64150"/>
    <w:rsid w:val="00B65062"/>
    <w:rsid w:val="00B66C66"/>
    <w:rsid w:val="00B729FB"/>
    <w:rsid w:val="00B74AD0"/>
    <w:rsid w:val="00B76637"/>
    <w:rsid w:val="00B771EB"/>
    <w:rsid w:val="00B8033F"/>
    <w:rsid w:val="00B81210"/>
    <w:rsid w:val="00B819D8"/>
    <w:rsid w:val="00B87DE7"/>
    <w:rsid w:val="00B92410"/>
    <w:rsid w:val="00B92CF7"/>
    <w:rsid w:val="00B96986"/>
    <w:rsid w:val="00BA2FDC"/>
    <w:rsid w:val="00BB35F1"/>
    <w:rsid w:val="00BC2453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77E4"/>
    <w:rsid w:val="00C02056"/>
    <w:rsid w:val="00C02D79"/>
    <w:rsid w:val="00C0745E"/>
    <w:rsid w:val="00C1078C"/>
    <w:rsid w:val="00C147C4"/>
    <w:rsid w:val="00C30C8B"/>
    <w:rsid w:val="00C333F8"/>
    <w:rsid w:val="00C34F0B"/>
    <w:rsid w:val="00C36007"/>
    <w:rsid w:val="00C36CF7"/>
    <w:rsid w:val="00C41629"/>
    <w:rsid w:val="00C43A8F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646EF"/>
    <w:rsid w:val="00C66619"/>
    <w:rsid w:val="00C700CB"/>
    <w:rsid w:val="00C713BF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B335C"/>
    <w:rsid w:val="00CC143D"/>
    <w:rsid w:val="00CC4784"/>
    <w:rsid w:val="00CC4F63"/>
    <w:rsid w:val="00CD28EE"/>
    <w:rsid w:val="00CD4B38"/>
    <w:rsid w:val="00CD7536"/>
    <w:rsid w:val="00CE49A2"/>
    <w:rsid w:val="00CE4CF0"/>
    <w:rsid w:val="00CF3A8C"/>
    <w:rsid w:val="00CF56B6"/>
    <w:rsid w:val="00CF6F6E"/>
    <w:rsid w:val="00CF7CB0"/>
    <w:rsid w:val="00D07199"/>
    <w:rsid w:val="00D07E01"/>
    <w:rsid w:val="00D13FEC"/>
    <w:rsid w:val="00D16C72"/>
    <w:rsid w:val="00D21D01"/>
    <w:rsid w:val="00D263A1"/>
    <w:rsid w:val="00D32A33"/>
    <w:rsid w:val="00D35D8F"/>
    <w:rsid w:val="00D37EA1"/>
    <w:rsid w:val="00D40C3A"/>
    <w:rsid w:val="00D413AF"/>
    <w:rsid w:val="00D41E6C"/>
    <w:rsid w:val="00D4281F"/>
    <w:rsid w:val="00D44BA0"/>
    <w:rsid w:val="00D459B9"/>
    <w:rsid w:val="00D5159A"/>
    <w:rsid w:val="00D51D6A"/>
    <w:rsid w:val="00D52820"/>
    <w:rsid w:val="00D52C38"/>
    <w:rsid w:val="00D546AA"/>
    <w:rsid w:val="00D55232"/>
    <w:rsid w:val="00D61146"/>
    <w:rsid w:val="00D62ED0"/>
    <w:rsid w:val="00D6377D"/>
    <w:rsid w:val="00D64132"/>
    <w:rsid w:val="00D65095"/>
    <w:rsid w:val="00D72CDB"/>
    <w:rsid w:val="00D76258"/>
    <w:rsid w:val="00D8011F"/>
    <w:rsid w:val="00D86147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6857"/>
    <w:rsid w:val="00DD1F54"/>
    <w:rsid w:val="00DD32A3"/>
    <w:rsid w:val="00DD398D"/>
    <w:rsid w:val="00DD70B3"/>
    <w:rsid w:val="00DE2C52"/>
    <w:rsid w:val="00DE5EC8"/>
    <w:rsid w:val="00E02787"/>
    <w:rsid w:val="00E150D9"/>
    <w:rsid w:val="00E15566"/>
    <w:rsid w:val="00E21CC3"/>
    <w:rsid w:val="00E23A52"/>
    <w:rsid w:val="00E243CE"/>
    <w:rsid w:val="00E24500"/>
    <w:rsid w:val="00E3117B"/>
    <w:rsid w:val="00E343C9"/>
    <w:rsid w:val="00E37C36"/>
    <w:rsid w:val="00E404A7"/>
    <w:rsid w:val="00E4345D"/>
    <w:rsid w:val="00E452B4"/>
    <w:rsid w:val="00E52E07"/>
    <w:rsid w:val="00E61FDB"/>
    <w:rsid w:val="00E71493"/>
    <w:rsid w:val="00E85CEF"/>
    <w:rsid w:val="00E919F6"/>
    <w:rsid w:val="00E92B24"/>
    <w:rsid w:val="00E94EED"/>
    <w:rsid w:val="00E962E9"/>
    <w:rsid w:val="00E966FF"/>
    <w:rsid w:val="00E97C07"/>
    <w:rsid w:val="00EA3E93"/>
    <w:rsid w:val="00EB1A07"/>
    <w:rsid w:val="00EC23AA"/>
    <w:rsid w:val="00EC6B13"/>
    <w:rsid w:val="00ED321D"/>
    <w:rsid w:val="00ED3B16"/>
    <w:rsid w:val="00ED4A0D"/>
    <w:rsid w:val="00ED5515"/>
    <w:rsid w:val="00EF5632"/>
    <w:rsid w:val="00EF677B"/>
    <w:rsid w:val="00EF6F95"/>
    <w:rsid w:val="00F01B2B"/>
    <w:rsid w:val="00F15DFA"/>
    <w:rsid w:val="00F17CA1"/>
    <w:rsid w:val="00F20D1A"/>
    <w:rsid w:val="00F30AEA"/>
    <w:rsid w:val="00F33E2E"/>
    <w:rsid w:val="00F401D5"/>
    <w:rsid w:val="00F4121D"/>
    <w:rsid w:val="00F417D1"/>
    <w:rsid w:val="00F46FD2"/>
    <w:rsid w:val="00F50E25"/>
    <w:rsid w:val="00F51ED5"/>
    <w:rsid w:val="00F531AB"/>
    <w:rsid w:val="00F53951"/>
    <w:rsid w:val="00F62206"/>
    <w:rsid w:val="00F62C8B"/>
    <w:rsid w:val="00F65916"/>
    <w:rsid w:val="00F67147"/>
    <w:rsid w:val="00F67805"/>
    <w:rsid w:val="00F67D03"/>
    <w:rsid w:val="00F73E32"/>
    <w:rsid w:val="00F82846"/>
    <w:rsid w:val="00F836F8"/>
    <w:rsid w:val="00F947CD"/>
    <w:rsid w:val="00F94CBD"/>
    <w:rsid w:val="00F97AAA"/>
    <w:rsid w:val="00F97FF1"/>
    <w:rsid w:val="00FA023B"/>
    <w:rsid w:val="00FA4F7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24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3AC"/>
    <w:rPr>
      <w:rFonts w:ascii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3A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33A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33A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E33A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E33AC"/>
    <w:rPr>
      <w:rFonts w:ascii="Cambria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unct">
    <w:name w:val="punct"/>
    <w:basedOn w:val="Normal"/>
    <w:uiPriority w:val="99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styleId="Emphasis">
    <w:name w:val="Emphasis"/>
    <w:basedOn w:val="DefaultParagraphFont"/>
    <w:uiPriority w:val="99"/>
    <w:qFormat/>
    <w:rsid w:val="00775F3F"/>
    <w:rPr>
      <w:rFonts w:ascii="Verdana" w:hAnsi="Verdana" w:cs="Times New Roman"/>
      <w:i/>
      <w:lang w:val="en-US" w:eastAsia="en-US"/>
    </w:rPr>
  </w:style>
  <w:style w:type="paragraph" w:customStyle="1" w:styleId="ConsPlusNormal">
    <w:name w:val="ConsPlusNormal"/>
    <w:uiPriority w:val="99"/>
    <w:rsid w:val="00AD10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2">
    <w:name w:val="Знак Знак2 Знак Знак"/>
    <w:basedOn w:val="Normal"/>
    <w:uiPriority w:val="99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6AA"/>
    <w:rPr>
      <w:rFonts w:ascii="Tahoma" w:hAnsi="Tahoma" w:cs="Tahoma"/>
      <w:sz w:val="16"/>
      <w:szCs w:val="16"/>
    </w:rPr>
  </w:style>
  <w:style w:type="paragraph" w:styleId="NormalWeb">
    <w:name w:val="Normal (Web)"/>
    <w:aliases w:val="Знак"/>
    <w:basedOn w:val="Normal"/>
    <w:uiPriority w:val="99"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D119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3505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827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D05"/>
    <w:rPr>
      <w:rFonts w:cs="Times New Roman"/>
    </w:rPr>
  </w:style>
  <w:style w:type="paragraph" w:customStyle="1" w:styleId="20">
    <w:name w:val="Знак Знак2 Знак Знак Знак Знак Знак Знак"/>
    <w:basedOn w:val="Normal"/>
    <w:uiPriority w:val="99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3645FF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956E7E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E6C57A8B7242874D6C0BA39382995647B7C34D5635E477D3867A4448513F2F23C37AB9CA9B4C4C09k5a5G" TargetMode="Externa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7038840.1000/" TargetMode="External"/><Relationship Id="rId12" Type="http://schemas.openxmlformats.org/officeDocument/2006/relationships/hyperlink" Target="consultantplus://offline/ref=76ABCA8E4A036A155F672D326572EA6A0EB2D96CEDA9E1B6D642C958D6t4EAH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ABCA8E4A036A155F672D326572EA6A0EB2D76FECA9E1B6D642C958D64AF5BCE140729017592014t7ED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802B7C9370D41F1047ABDC7BD8C3E55987AC51E788A69615827F3847C2E277FAC2C4C066A05D908Fq9ZCK" TargetMode="Externa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BCA8E4A036A155F672D326572EA6A0EB0D168E8AFE1B6D642C958D6t4EAH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39</Pages>
  <Words>7743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Штина Валентина Николаевна</dc:creator>
  <cp:keywords/>
  <dc:description/>
  <cp:lastModifiedBy>admin</cp:lastModifiedBy>
  <cp:revision>15</cp:revision>
  <cp:lastPrinted>2016-01-14T14:07:00Z</cp:lastPrinted>
  <dcterms:created xsi:type="dcterms:W3CDTF">2015-04-10T09:33:00Z</dcterms:created>
  <dcterms:modified xsi:type="dcterms:W3CDTF">2016-01-14T14:08:00Z</dcterms:modified>
</cp:coreProperties>
</file>