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C" w:rsidRDefault="006A51EC" w:rsidP="00FD3E80">
      <w:pPr>
        <w:pBdr>
          <w:bottom w:val="single" w:sz="6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23116C">
        <w:rPr>
          <w:b/>
          <w:bCs/>
          <w:i/>
          <w:iCs/>
          <w:sz w:val="28"/>
          <w:szCs w:val="28"/>
        </w:rPr>
        <w:t xml:space="preserve">«Методическое сопровождение образовательного процесса общеобразовательных организаций Оричевского района </w:t>
      </w:r>
    </w:p>
    <w:p w:rsidR="006A51EC" w:rsidRPr="0023116C" w:rsidRDefault="006A51EC" w:rsidP="00FD3E80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3116C">
        <w:rPr>
          <w:b/>
          <w:bCs/>
          <w:i/>
          <w:iCs/>
          <w:sz w:val="28"/>
          <w:szCs w:val="28"/>
        </w:rPr>
        <w:t>в современных условиях»</w:t>
      </w:r>
    </w:p>
    <w:p w:rsidR="006A51EC" w:rsidRDefault="006A51EC" w:rsidP="00FD3E80">
      <w:pPr>
        <w:autoSpaceDE w:val="0"/>
        <w:autoSpaceDN w:val="0"/>
        <w:adjustRightInd w:val="0"/>
        <w:ind w:left="3119"/>
        <w:jc w:val="both"/>
        <w:rPr>
          <w:i/>
          <w:iCs/>
          <w:sz w:val="28"/>
          <w:szCs w:val="28"/>
          <w:lang w:eastAsia="en-US"/>
        </w:rPr>
      </w:pP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Развитие базовых профессиональных компетентностей педагога в условиях введения ФГОС как требование стандарта становится насущной необходимостью. 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Для преодоления негативных тенденций в кадровом обеспечении процесса введения стандартов нового поколения, повышения профессионального уровня педагогических и руководящих работников актуальной становится организация деятельности как школьной, так и муниципальной методической служб. </w:t>
      </w:r>
    </w:p>
    <w:p w:rsidR="006A51EC" w:rsidRPr="002B398F" w:rsidRDefault="006A51EC" w:rsidP="00FD3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98F">
        <w:rPr>
          <w:sz w:val="28"/>
          <w:szCs w:val="28"/>
        </w:rPr>
        <w:t xml:space="preserve">Роль методической службы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Методическая работа </w:t>
      </w:r>
      <w:r>
        <w:rPr>
          <w:sz w:val="28"/>
          <w:szCs w:val="28"/>
        </w:rPr>
        <w:t>сегодня</w:t>
      </w:r>
      <w:r w:rsidRPr="002B398F">
        <w:rPr>
          <w:sz w:val="28"/>
          <w:szCs w:val="28"/>
        </w:rPr>
        <w:t xml:space="preserve"> рассматривается как непрерывная деятельность по обучению и </w:t>
      </w:r>
      <w:r w:rsidRPr="00E3537B">
        <w:rPr>
          <w:color w:val="000000"/>
          <w:sz w:val="28"/>
          <w:szCs w:val="28"/>
        </w:rPr>
        <w:t>профессиональному развитию педагогов</w:t>
      </w:r>
      <w:r w:rsidRPr="002B398F">
        <w:rPr>
          <w:sz w:val="28"/>
          <w:szCs w:val="28"/>
        </w:rPr>
        <w:t>, выявлению, обобщению и распространению наиболее ценного опыта, стимулированию творческого поиска учителей, созданию собственных методических разработок для обеспечения образовательного процесса.</w:t>
      </w:r>
    </w:p>
    <w:p w:rsidR="006A51EC" w:rsidRPr="001774E2" w:rsidRDefault="006A51EC" w:rsidP="00FD3E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774E2">
        <w:rPr>
          <w:rFonts w:eastAsia="TimesNewRomanPSMT"/>
          <w:sz w:val="28"/>
          <w:szCs w:val="28"/>
          <w:lang w:eastAsia="en-US"/>
        </w:rPr>
        <w:t xml:space="preserve">Сегодня каждый представитель педагогической профессии </w:t>
      </w:r>
      <w:r>
        <w:rPr>
          <w:rFonts w:eastAsia="TimesNewRomanPSMT"/>
          <w:sz w:val="28"/>
          <w:szCs w:val="28"/>
          <w:lang w:eastAsia="en-US"/>
        </w:rPr>
        <w:t xml:space="preserve">должен </w:t>
      </w:r>
      <w:r w:rsidRPr="001774E2">
        <w:rPr>
          <w:rFonts w:eastAsia="TimesNewRomanPSMT"/>
          <w:sz w:val="28"/>
          <w:szCs w:val="28"/>
          <w:lang w:eastAsia="en-US"/>
        </w:rPr>
        <w:t>выступат</w:t>
      </w:r>
      <w:r>
        <w:rPr>
          <w:rFonts w:eastAsia="TimesNewRomanPSMT"/>
          <w:sz w:val="28"/>
          <w:szCs w:val="28"/>
          <w:lang w:eastAsia="en-US"/>
        </w:rPr>
        <w:t>ь</w:t>
      </w:r>
      <w:r w:rsidRPr="001774E2">
        <w:rPr>
          <w:rFonts w:eastAsia="TimesNewRomanPSMT"/>
          <w:sz w:val="28"/>
          <w:szCs w:val="28"/>
          <w:lang w:eastAsia="en-US"/>
        </w:rPr>
        <w:t xml:space="preserve"> не только в роли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774E2">
        <w:rPr>
          <w:rFonts w:eastAsia="TimesNewRomanPSMT"/>
          <w:sz w:val="28"/>
          <w:szCs w:val="28"/>
          <w:lang w:eastAsia="en-US"/>
        </w:rPr>
        <w:t>преподавателя, наставника или воспитателя, но и как исследователь, новатор, открывающий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774E2">
        <w:rPr>
          <w:rFonts w:eastAsia="TimesNewRomanPSMT"/>
          <w:sz w:val="28"/>
          <w:szCs w:val="28"/>
          <w:lang w:eastAsia="en-US"/>
        </w:rPr>
        <w:t>для себя новые принципы и способы обучения, использу</w:t>
      </w:r>
      <w:r>
        <w:rPr>
          <w:rFonts w:eastAsia="TimesNewRomanPSMT"/>
          <w:sz w:val="28"/>
          <w:szCs w:val="28"/>
          <w:lang w:eastAsia="en-US"/>
        </w:rPr>
        <w:t>ющий</w:t>
      </w:r>
      <w:r w:rsidRPr="001774E2">
        <w:rPr>
          <w:rFonts w:eastAsia="TimesNewRomanPSMT"/>
          <w:sz w:val="28"/>
          <w:szCs w:val="28"/>
          <w:lang w:eastAsia="en-US"/>
        </w:rPr>
        <w:t xml:space="preserve"> инновационные технологии обучения и воспитания.</w:t>
      </w:r>
    </w:p>
    <w:p w:rsidR="006A51EC" w:rsidRPr="003F4EBB" w:rsidRDefault="006A51EC" w:rsidP="00FD3E80">
      <w:pPr>
        <w:ind w:firstLine="720"/>
        <w:jc w:val="both"/>
        <w:rPr>
          <w:sz w:val="28"/>
          <w:szCs w:val="28"/>
        </w:rPr>
      </w:pPr>
      <w:r w:rsidRPr="003F4EBB">
        <w:rPr>
          <w:sz w:val="28"/>
          <w:szCs w:val="28"/>
        </w:rPr>
        <w:t xml:space="preserve">В соответствии с ФЗ «Об образовании в РФ» </w:t>
      </w:r>
      <w:r>
        <w:rPr>
          <w:sz w:val="28"/>
          <w:szCs w:val="28"/>
        </w:rPr>
        <w:t>н</w:t>
      </w:r>
      <w:r w:rsidRPr="003F4EBB">
        <w:rPr>
          <w:sz w:val="28"/>
          <w:szCs w:val="28"/>
        </w:rPr>
        <w:t>а основе оценки профессиональной деятельности педагога проводится обязательная аттестация в целях подтверждения соответствия занимаемой должности</w:t>
      </w:r>
      <w:r>
        <w:rPr>
          <w:sz w:val="28"/>
          <w:szCs w:val="28"/>
        </w:rPr>
        <w:t xml:space="preserve">, либо, </w:t>
      </w:r>
      <w:r w:rsidRPr="003F4EBB">
        <w:rPr>
          <w:sz w:val="28"/>
          <w:szCs w:val="28"/>
        </w:rPr>
        <w:t>по желанию педагога</w:t>
      </w:r>
      <w:r>
        <w:rPr>
          <w:sz w:val="28"/>
          <w:szCs w:val="28"/>
        </w:rPr>
        <w:t>, аттестация</w:t>
      </w:r>
      <w:r w:rsidRPr="003F4EBB">
        <w:rPr>
          <w:sz w:val="28"/>
          <w:szCs w:val="28"/>
        </w:rPr>
        <w:t xml:space="preserve"> в целях установления квалификационной категории.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51EC" w:rsidRPr="00B43033" w:rsidRDefault="006A51EC" w:rsidP="00FD3E8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3</w:t>
      </w:r>
    </w:p>
    <w:p w:rsidR="006A51EC" w:rsidRPr="00626AC9" w:rsidRDefault="006A51EC" w:rsidP="00FD3E80">
      <w:pPr>
        <w:ind w:firstLine="72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</w:r>
      <w:r w:rsidRPr="00EA07C0">
        <w:rPr>
          <w:b/>
          <w:bCs/>
          <w:noProof/>
          <w:sz w:val="28"/>
          <w:szCs w:val="28"/>
        </w:rPr>
        <w:pict>
          <v:group id="Полотно 6" o:spid="_x0000_s1026" editas="canvas" style="width:351pt;height:126pt;mso-position-horizontal-relative:char;mso-position-vertical-relative:line" coordsize="44577,16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1600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714;top:1140;width:14857;height:3428;visibility:visible">
              <v:textbox>
                <w:txbxContent>
                  <w:p w:rsidR="006A51EC" w:rsidRPr="00FD5634" w:rsidRDefault="006A51EC" w:rsidP="001D12D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D5634">
                      <w:rPr>
                        <w:b/>
                        <w:bCs/>
                        <w:sz w:val="28"/>
                        <w:szCs w:val="28"/>
                      </w:rPr>
                      <w:t>Аттестация</w:t>
                    </w:r>
                  </w:p>
                </w:txbxContent>
              </v:textbox>
            </v:shape>
            <v:line id="Line 5" o:spid="_x0000_s1029" style="position:absolute;flip:x;visibility:visible" from="7998,4568" to="17147,7996" o:connectortype="straight">
              <v:stroke endarrow="block"/>
            </v:line>
            <v:line id="Line 6" o:spid="_x0000_s1030" style="position:absolute;visibility:visible" from="25146,4568" to="33145,7996" o:connectortype="straight">
              <v:stroke endarrow="block"/>
            </v:line>
            <v:shape id="Text Box 7" o:spid="_x0000_s1031" type="#_x0000_t202" style="position:absolute;left:1141;top:7996;width:13715;height:4577;visibility:visible">
              <v:textbox>
                <w:txbxContent>
                  <w:p w:rsidR="006A51EC" w:rsidRDefault="006A51EC" w:rsidP="001D12D2">
                    <w:pPr>
                      <w:jc w:val="center"/>
                    </w:pPr>
                    <w:r>
                      <w:t>На СЗД</w:t>
                    </w:r>
                  </w:p>
                  <w:p w:rsidR="006A51EC" w:rsidRDefault="006A51EC" w:rsidP="001D12D2">
                    <w:pPr>
                      <w:jc w:val="center"/>
                    </w:pPr>
                    <w:r>
                      <w:t>(обязательная)</w:t>
                    </w:r>
                  </w:p>
                </w:txbxContent>
              </v:textbox>
            </v:shape>
            <v:shape id="Text Box 8" o:spid="_x0000_s1032" type="#_x0000_t202" style="position:absolute;left:22863;top:7996;width:20572;height:6865;visibility:visible">
              <v:textbox>
                <w:txbxContent>
                  <w:p w:rsidR="006A51EC" w:rsidRDefault="006A51EC" w:rsidP="001D12D2">
                    <w:pPr>
                      <w:jc w:val="center"/>
                    </w:pPr>
                    <w:r>
                      <w:t>На квалификационную категорию</w:t>
                    </w:r>
                  </w:p>
                  <w:p w:rsidR="006A51EC" w:rsidRDefault="006A51EC" w:rsidP="001D12D2">
                    <w:pPr>
                      <w:jc w:val="center"/>
                    </w:pPr>
                    <w:r>
                      <w:t>(по желанию)</w:t>
                    </w:r>
                  </w:p>
                </w:txbxContent>
              </v:textbox>
            </v:shape>
            <w10:anchorlock/>
          </v:group>
        </w:pict>
      </w:r>
    </w:p>
    <w:p w:rsidR="006A51EC" w:rsidRDefault="006A51EC" w:rsidP="00FD3E80">
      <w:pPr>
        <w:jc w:val="center"/>
        <w:rPr>
          <w:b/>
          <w:bCs/>
          <w:sz w:val="28"/>
          <w:szCs w:val="28"/>
        </w:rPr>
      </w:pPr>
    </w:p>
    <w:p w:rsidR="006A51EC" w:rsidRPr="000A0CA5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Оричевского района, прошедших аттестацию в 2013 году и в 1 полугодии 2014 года (в том числе учителей), вы видите на слайде.</w:t>
      </w:r>
    </w:p>
    <w:p w:rsidR="006A51EC" w:rsidRDefault="006A51EC" w:rsidP="00FD3E80">
      <w:pPr>
        <w:jc w:val="both"/>
        <w:rPr>
          <w:b/>
          <w:bCs/>
          <w:sz w:val="28"/>
          <w:szCs w:val="28"/>
        </w:rPr>
      </w:pPr>
    </w:p>
    <w:p w:rsidR="006A51EC" w:rsidRPr="00B43033" w:rsidRDefault="006A51EC" w:rsidP="00FD3E80">
      <w:pPr>
        <w:jc w:val="both"/>
        <w:rPr>
          <w:b/>
          <w:bCs/>
          <w:sz w:val="28"/>
          <w:szCs w:val="28"/>
        </w:rPr>
      </w:pPr>
      <w:r w:rsidRPr="00B43033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4</w:t>
      </w:r>
    </w:p>
    <w:p w:rsidR="006A51EC" w:rsidRPr="002164BD" w:rsidRDefault="006A51EC" w:rsidP="00FD3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АТТЕСТАЦИЯ</w:t>
      </w:r>
    </w:p>
    <w:p w:rsidR="006A51EC" w:rsidRPr="002164BD" w:rsidRDefault="006A51EC" w:rsidP="00FD3E8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997"/>
        <w:gridCol w:w="1620"/>
        <w:gridCol w:w="1980"/>
        <w:gridCol w:w="1543"/>
      </w:tblGrid>
      <w:tr w:rsidR="006A51EC" w:rsidRPr="002164BD">
        <w:tc>
          <w:tcPr>
            <w:tcW w:w="2431" w:type="dxa"/>
            <w:vMerge w:val="restart"/>
            <w:vAlign w:val="center"/>
          </w:tcPr>
          <w:p w:rsidR="006A51EC" w:rsidRPr="001E338F" w:rsidRDefault="006A51EC" w:rsidP="00FD3E80">
            <w:pPr>
              <w:jc w:val="center"/>
            </w:pPr>
            <w:r w:rsidRPr="001E338F">
              <w:t xml:space="preserve">Прошли аттестацию, </w:t>
            </w:r>
          </w:p>
          <w:p w:rsidR="006A51EC" w:rsidRPr="001E338F" w:rsidRDefault="006A51EC" w:rsidP="00FD3E80">
            <w:pPr>
              <w:jc w:val="center"/>
            </w:pPr>
            <w:r w:rsidRPr="001E338F">
              <w:t xml:space="preserve">количество человек </w:t>
            </w:r>
          </w:p>
        </w:tc>
        <w:tc>
          <w:tcPr>
            <w:tcW w:w="3617" w:type="dxa"/>
            <w:gridSpan w:val="2"/>
          </w:tcPr>
          <w:p w:rsidR="006A51EC" w:rsidRPr="001E338F" w:rsidRDefault="006A51EC" w:rsidP="00FD3E80">
            <w:pPr>
              <w:jc w:val="center"/>
            </w:pPr>
            <w:r w:rsidRPr="001E338F">
              <w:t>2013 год</w:t>
            </w:r>
          </w:p>
        </w:tc>
        <w:tc>
          <w:tcPr>
            <w:tcW w:w="3523" w:type="dxa"/>
            <w:gridSpan w:val="2"/>
          </w:tcPr>
          <w:p w:rsidR="006A51EC" w:rsidRPr="001E338F" w:rsidRDefault="006A51EC" w:rsidP="00FD3E80">
            <w:pPr>
              <w:jc w:val="center"/>
            </w:pPr>
            <w:r>
              <w:t xml:space="preserve">1 полугодие </w:t>
            </w:r>
            <w:r w:rsidRPr="001E338F">
              <w:t>2014 год</w:t>
            </w:r>
          </w:p>
        </w:tc>
      </w:tr>
      <w:tr w:rsidR="006A51EC" w:rsidRPr="002164BD">
        <w:tc>
          <w:tcPr>
            <w:tcW w:w="2431" w:type="dxa"/>
            <w:vMerge/>
          </w:tcPr>
          <w:p w:rsidR="006A51EC" w:rsidRPr="001E338F" w:rsidRDefault="006A51EC" w:rsidP="00FD3E80">
            <w:pPr>
              <w:jc w:val="both"/>
            </w:pPr>
          </w:p>
        </w:tc>
        <w:tc>
          <w:tcPr>
            <w:tcW w:w="1997" w:type="dxa"/>
          </w:tcPr>
          <w:p w:rsidR="006A51EC" w:rsidRPr="001E338F" w:rsidRDefault="006A51EC" w:rsidP="00FD3E80">
            <w:pPr>
              <w:jc w:val="both"/>
            </w:pPr>
            <w:r w:rsidRPr="001E338F">
              <w:t>Всего педагогов</w:t>
            </w:r>
          </w:p>
        </w:tc>
        <w:tc>
          <w:tcPr>
            <w:tcW w:w="1620" w:type="dxa"/>
          </w:tcPr>
          <w:p w:rsidR="006A51EC" w:rsidRPr="001E338F" w:rsidRDefault="006A51EC" w:rsidP="00FD3E80">
            <w:pPr>
              <w:jc w:val="center"/>
            </w:pPr>
            <w:r>
              <w:t>Учителей</w:t>
            </w:r>
          </w:p>
        </w:tc>
        <w:tc>
          <w:tcPr>
            <w:tcW w:w="1980" w:type="dxa"/>
          </w:tcPr>
          <w:p w:rsidR="006A51EC" w:rsidRPr="001E338F" w:rsidRDefault="006A51EC" w:rsidP="00FD3E80">
            <w:pPr>
              <w:jc w:val="center"/>
            </w:pPr>
            <w:r w:rsidRPr="001E338F">
              <w:t>Всего педагогов</w:t>
            </w:r>
          </w:p>
        </w:tc>
        <w:tc>
          <w:tcPr>
            <w:tcW w:w="1543" w:type="dxa"/>
          </w:tcPr>
          <w:p w:rsidR="006A51EC" w:rsidRPr="001E338F" w:rsidRDefault="006A51EC" w:rsidP="00FD3E80">
            <w:pPr>
              <w:jc w:val="center"/>
            </w:pPr>
            <w:r w:rsidRPr="001E338F">
              <w:t>Учителя</w:t>
            </w:r>
          </w:p>
        </w:tc>
      </w:tr>
      <w:tr w:rsidR="006A51EC" w:rsidRPr="002164BD">
        <w:tc>
          <w:tcPr>
            <w:tcW w:w="2431" w:type="dxa"/>
          </w:tcPr>
          <w:p w:rsidR="006A51EC" w:rsidRPr="001E338F" w:rsidRDefault="006A51EC" w:rsidP="00FD3E80">
            <w:r w:rsidRPr="001E338F">
              <w:t>Высшая категория</w:t>
            </w:r>
          </w:p>
        </w:tc>
        <w:tc>
          <w:tcPr>
            <w:tcW w:w="1997" w:type="dxa"/>
            <w:vAlign w:val="center"/>
          </w:tcPr>
          <w:p w:rsidR="006A51EC" w:rsidRPr="001E338F" w:rsidRDefault="006A51EC" w:rsidP="00FD3E80">
            <w:pPr>
              <w:jc w:val="center"/>
            </w:pPr>
            <w:r>
              <w:t>19</w:t>
            </w:r>
          </w:p>
        </w:tc>
        <w:tc>
          <w:tcPr>
            <w:tcW w:w="1620" w:type="dxa"/>
            <w:vAlign w:val="center"/>
          </w:tcPr>
          <w:p w:rsidR="006A51EC" w:rsidRPr="00F61CE4" w:rsidRDefault="006A51EC" w:rsidP="00FD3E80">
            <w:pPr>
              <w:jc w:val="center"/>
            </w:pPr>
            <w:r w:rsidRPr="00F61CE4">
              <w:t>17</w:t>
            </w:r>
          </w:p>
        </w:tc>
        <w:tc>
          <w:tcPr>
            <w:tcW w:w="1980" w:type="dxa"/>
            <w:vAlign w:val="center"/>
          </w:tcPr>
          <w:p w:rsidR="006A51EC" w:rsidRPr="001E338F" w:rsidRDefault="006A51EC" w:rsidP="00FD3E80">
            <w:pPr>
              <w:jc w:val="center"/>
            </w:pPr>
            <w:r>
              <w:t>8</w:t>
            </w:r>
          </w:p>
        </w:tc>
        <w:tc>
          <w:tcPr>
            <w:tcW w:w="1543" w:type="dxa"/>
            <w:vAlign w:val="center"/>
          </w:tcPr>
          <w:p w:rsidR="006A51EC" w:rsidRPr="00F61CE4" w:rsidRDefault="006A51EC" w:rsidP="00FD3E80">
            <w:pPr>
              <w:jc w:val="center"/>
            </w:pPr>
            <w:r w:rsidRPr="00F61CE4">
              <w:t>7</w:t>
            </w:r>
          </w:p>
        </w:tc>
      </w:tr>
      <w:tr w:rsidR="006A51EC" w:rsidRPr="002164BD">
        <w:tc>
          <w:tcPr>
            <w:tcW w:w="2431" w:type="dxa"/>
          </w:tcPr>
          <w:p w:rsidR="006A51EC" w:rsidRPr="001E338F" w:rsidRDefault="006A51EC" w:rsidP="00FD3E80">
            <w:r w:rsidRPr="001E338F">
              <w:t>Первая категория</w:t>
            </w:r>
          </w:p>
        </w:tc>
        <w:tc>
          <w:tcPr>
            <w:tcW w:w="1997" w:type="dxa"/>
            <w:vAlign w:val="center"/>
          </w:tcPr>
          <w:p w:rsidR="006A51EC" w:rsidRPr="001E338F" w:rsidRDefault="006A51EC" w:rsidP="00FD3E80">
            <w:pPr>
              <w:jc w:val="center"/>
            </w:pPr>
            <w:r>
              <w:t>30</w:t>
            </w:r>
          </w:p>
        </w:tc>
        <w:tc>
          <w:tcPr>
            <w:tcW w:w="1620" w:type="dxa"/>
            <w:vAlign w:val="center"/>
          </w:tcPr>
          <w:p w:rsidR="006A51EC" w:rsidRPr="00F61CE4" w:rsidRDefault="006A51EC" w:rsidP="00FD3E80">
            <w:pPr>
              <w:jc w:val="center"/>
            </w:pPr>
            <w:r w:rsidRPr="00F61CE4">
              <w:t>22</w:t>
            </w:r>
          </w:p>
        </w:tc>
        <w:tc>
          <w:tcPr>
            <w:tcW w:w="1980" w:type="dxa"/>
            <w:vAlign w:val="center"/>
          </w:tcPr>
          <w:p w:rsidR="006A51EC" w:rsidRPr="001E338F" w:rsidRDefault="006A51EC" w:rsidP="00FD3E80">
            <w:pPr>
              <w:jc w:val="center"/>
            </w:pPr>
            <w:r>
              <w:t>36</w:t>
            </w:r>
          </w:p>
        </w:tc>
        <w:tc>
          <w:tcPr>
            <w:tcW w:w="1543" w:type="dxa"/>
            <w:vAlign w:val="center"/>
          </w:tcPr>
          <w:p w:rsidR="006A51EC" w:rsidRPr="00F61CE4" w:rsidRDefault="006A51EC" w:rsidP="00FD3E80">
            <w:pPr>
              <w:jc w:val="center"/>
            </w:pPr>
            <w:r w:rsidRPr="00F61CE4">
              <w:t>22</w:t>
            </w:r>
          </w:p>
        </w:tc>
      </w:tr>
      <w:tr w:rsidR="006A51EC" w:rsidRPr="002164BD">
        <w:tc>
          <w:tcPr>
            <w:tcW w:w="2431" w:type="dxa"/>
          </w:tcPr>
          <w:p w:rsidR="006A51EC" w:rsidRPr="001E338F" w:rsidRDefault="006A51EC" w:rsidP="00FD3E80">
            <w:r w:rsidRPr="001E338F">
              <w:t>СЗД</w:t>
            </w:r>
          </w:p>
        </w:tc>
        <w:tc>
          <w:tcPr>
            <w:tcW w:w="1997" w:type="dxa"/>
            <w:vAlign w:val="center"/>
          </w:tcPr>
          <w:p w:rsidR="006A51EC" w:rsidRPr="001E338F" w:rsidRDefault="006A51EC" w:rsidP="00FD3E80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6A51EC" w:rsidRPr="00F61CE4" w:rsidRDefault="006A51EC" w:rsidP="00FD3E80">
            <w:pPr>
              <w:jc w:val="center"/>
            </w:pPr>
            <w:r w:rsidRPr="00F61CE4">
              <w:t>2</w:t>
            </w:r>
          </w:p>
        </w:tc>
        <w:tc>
          <w:tcPr>
            <w:tcW w:w="1980" w:type="dxa"/>
            <w:vAlign w:val="center"/>
          </w:tcPr>
          <w:p w:rsidR="006A51EC" w:rsidRPr="001E338F" w:rsidRDefault="006A51EC" w:rsidP="00FD3E80">
            <w:pPr>
              <w:jc w:val="center"/>
            </w:pPr>
            <w:r>
              <w:t>22</w:t>
            </w:r>
          </w:p>
        </w:tc>
        <w:tc>
          <w:tcPr>
            <w:tcW w:w="1543" w:type="dxa"/>
            <w:vAlign w:val="center"/>
          </w:tcPr>
          <w:p w:rsidR="006A51EC" w:rsidRPr="00F61CE4" w:rsidRDefault="006A51EC" w:rsidP="00FD3E80">
            <w:pPr>
              <w:jc w:val="center"/>
            </w:pPr>
            <w:r>
              <w:t>15</w:t>
            </w:r>
          </w:p>
        </w:tc>
      </w:tr>
      <w:tr w:rsidR="006A51EC" w:rsidRPr="002164BD">
        <w:tc>
          <w:tcPr>
            <w:tcW w:w="2431" w:type="dxa"/>
          </w:tcPr>
          <w:p w:rsidR="006A51EC" w:rsidRPr="00F61CE4" w:rsidRDefault="006A51EC" w:rsidP="00FD3E80">
            <w:pPr>
              <w:rPr>
                <w:b/>
                <w:bCs/>
              </w:rPr>
            </w:pPr>
            <w:r w:rsidRPr="00F61CE4">
              <w:rPr>
                <w:b/>
                <w:bCs/>
              </w:rPr>
              <w:t>ИТОГО</w:t>
            </w:r>
          </w:p>
        </w:tc>
        <w:tc>
          <w:tcPr>
            <w:tcW w:w="1997" w:type="dxa"/>
            <w:vAlign w:val="center"/>
          </w:tcPr>
          <w:p w:rsidR="006A51EC" w:rsidRPr="00F61CE4" w:rsidRDefault="006A51EC" w:rsidP="00FD3E80">
            <w:pPr>
              <w:jc w:val="center"/>
              <w:rPr>
                <w:b/>
                <w:bCs/>
              </w:rPr>
            </w:pPr>
            <w:r w:rsidRPr="00F61CE4">
              <w:rPr>
                <w:b/>
                <w:bCs/>
              </w:rPr>
              <w:t>58</w:t>
            </w:r>
          </w:p>
        </w:tc>
        <w:tc>
          <w:tcPr>
            <w:tcW w:w="1620" w:type="dxa"/>
            <w:vAlign w:val="center"/>
          </w:tcPr>
          <w:p w:rsidR="006A51EC" w:rsidRPr="001E338F" w:rsidRDefault="006A51EC" w:rsidP="00FD3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980" w:type="dxa"/>
            <w:vAlign w:val="center"/>
          </w:tcPr>
          <w:p w:rsidR="006A51EC" w:rsidRPr="00F61CE4" w:rsidRDefault="006A51EC" w:rsidP="00FD3E80">
            <w:pPr>
              <w:jc w:val="center"/>
              <w:rPr>
                <w:b/>
                <w:bCs/>
              </w:rPr>
            </w:pPr>
            <w:r w:rsidRPr="00F61CE4">
              <w:rPr>
                <w:b/>
                <w:bCs/>
              </w:rPr>
              <w:t>66</w:t>
            </w:r>
          </w:p>
        </w:tc>
        <w:tc>
          <w:tcPr>
            <w:tcW w:w="1543" w:type="dxa"/>
            <w:vAlign w:val="center"/>
          </w:tcPr>
          <w:p w:rsidR="006A51EC" w:rsidRPr="001E338F" w:rsidRDefault="006A51EC" w:rsidP="00FD3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</w:tbl>
    <w:p w:rsidR="006A51EC" w:rsidRPr="0047176C" w:rsidRDefault="006A51EC" w:rsidP="00FD3E80">
      <w:pPr>
        <w:ind w:firstLine="709"/>
        <w:jc w:val="both"/>
        <w:rPr>
          <w:sz w:val="16"/>
          <w:szCs w:val="16"/>
        </w:rPr>
      </w:pPr>
    </w:p>
    <w:p w:rsidR="006A51EC" w:rsidRPr="00626AC9" w:rsidRDefault="006A51EC" w:rsidP="00FD3E80">
      <w:pPr>
        <w:jc w:val="both"/>
        <w:rPr>
          <w:b/>
          <w:bCs/>
          <w:sz w:val="16"/>
          <w:szCs w:val="16"/>
          <w:highlight w:val="yellow"/>
        </w:rPr>
      </w:pPr>
    </w:p>
    <w:p w:rsidR="006A51EC" w:rsidRPr="00C1176F" w:rsidRDefault="006A51EC" w:rsidP="00FD3E8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2013-2014 учебного года </w:t>
      </w:r>
      <w:r w:rsidRPr="00C1176F">
        <w:rPr>
          <w:color w:val="000000"/>
          <w:sz w:val="28"/>
          <w:szCs w:val="28"/>
        </w:rPr>
        <w:t>из 34</w:t>
      </w:r>
      <w:r>
        <w:rPr>
          <w:color w:val="000000"/>
          <w:sz w:val="28"/>
          <w:szCs w:val="28"/>
        </w:rPr>
        <w:t>9</w:t>
      </w:r>
      <w:r w:rsidRPr="00C1176F">
        <w:rPr>
          <w:color w:val="000000"/>
          <w:sz w:val="28"/>
          <w:szCs w:val="28"/>
        </w:rPr>
        <w:t xml:space="preserve"> педагогических работников общеобразовательных учреждений и учреждений дополнительного образования района имели</w:t>
      </w:r>
    </w:p>
    <w:p w:rsidR="006A51EC" w:rsidRPr="00C1176F" w:rsidRDefault="006A51EC" w:rsidP="00FD3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1176F">
        <w:rPr>
          <w:color w:val="000000"/>
          <w:sz w:val="28"/>
          <w:szCs w:val="28"/>
        </w:rPr>
        <w:t xml:space="preserve">ысшую категорию –   </w:t>
      </w:r>
      <w:r w:rsidRPr="001C3113">
        <w:rPr>
          <w:sz w:val="28"/>
          <w:szCs w:val="28"/>
        </w:rPr>
        <w:t>76 (21,8%)</w:t>
      </w:r>
    </w:p>
    <w:p w:rsidR="006A51EC" w:rsidRDefault="006A51EC" w:rsidP="00FD3E80">
      <w:pPr>
        <w:jc w:val="both"/>
        <w:rPr>
          <w:color w:val="000000"/>
          <w:sz w:val="28"/>
          <w:szCs w:val="28"/>
        </w:rPr>
      </w:pPr>
      <w:r w:rsidRPr="00C1176F">
        <w:rPr>
          <w:color w:val="000000"/>
          <w:sz w:val="28"/>
          <w:szCs w:val="28"/>
        </w:rPr>
        <w:t xml:space="preserve">Первую –  </w:t>
      </w:r>
      <w:r w:rsidRPr="001C3113">
        <w:rPr>
          <w:sz w:val="28"/>
          <w:szCs w:val="28"/>
        </w:rPr>
        <w:t>126 (36,1%)</w:t>
      </w:r>
    </w:p>
    <w:p w:rsidR="006A51EC" w:rsidRDefault="006A51EC" w:rsidP="00FD3E80">
      <w:pPr>
        <w:jc w:val="both"/>
        <w:rPr>
          <w:color w:val="000000"/>
          <w:sz w:val="28"/>
          <w:szCs w:val="28"/>
        </w:rPr>
      </w:pPr>
      <w:r w:rsidRPr="00C1176F">
        <w:rPr>
          <w:color w:val="000000"/>
          <w:sz w:val="28"/>
          <w:szCs w:val="28"/>
        </w:rPr>
        <w:t>Вторую –</w:t>
      </w:r>
      <w:r w:rsidRPr="001C3113">
        <w:rPr>
          <w:sz w:val="28"/>
          <w:szCs w:val="28"/>
        </w:rPr>
        <w:t>13 (3,7%)</w:t>
      </w:r>
    </w:p>
    <w:p w:rsidR="006A51EC" w:rsidRDefault="006A51EC" w:rsidP="00FD3E80">
      <w:pPr>
        <w:jc w:val="both"/>
        <w:rPr>
          <w:color w:val="000000"/>
          <w:sz w:val="28"/>
          <w:szCs w:val="28"/>
        </w:rPr>
      </w:pPr>
      <w:r w:rsidRPr="00C1176F">
        <w:rPr>
          <w:color w:val="000000"/>
          <w:sz w:val="28"/>
          <w:szCs w:val="28"/>
        </w:rPr>
        <w:t xml:space="preserve">Не имеют – </w:t>
      </w:r>
      <w:r w:rsidRPr="001C3113">
        <w:rPr>
          <w:color w:val="000000"/>
          <w:sz w:val="28"/>
          <w:szCs w:val="28"/>
        </w:rPr>
        <w:t>134 (38,4%)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Надо отметить, что показатель категорийности педагогов района в целом улучшился по сравнению с 2013 годом, но остается огромный процент педагогов, не имеющих категорий. </w:t>
      </w:r>
    </w:p>
    <w:p w:rsidR="006A51EC" w:rsidRDefault="006A51EC" w:rsidP="00FD3E80">
      <w:pPr>
        <w:jc w:val="both"/>
        <w:rPr>
          <w:b/>
          <w:bCs/>
          <w:sz w:val="28"/>
          <w:szCs w:val="28"/>
        </w:rPr>
      </w:pPr>
    </w:p>
    <w:p w:rsidR="006A51EC" w:rsidRPr="002164BD" w:rsidRDefault="006A51EC" w:rsidP="00FD3E80">
      <w:pPr>
        <w:jc w:val="both"/>
        <w:rPr>
          <w:b/>
          <w:bCs/>
          <w:sz w:val="28"/>
          <w:szCs w:val="28"/>
        </w:rPr>
      </w:pPr>
      <w:r w:rsidRPr="002164BD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5</w:t>
      </w:r>
    </w:p>
    <w:p w:rsidR="006A51EC" w:rsidRDefault="006A51EC" w:rsidP="00FD3E8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A51EC" w:rsidRPr="00E3537B">
        <w:trPr>
          <w:jc w:val="center"/>
        </w:trPr>
        <w:tc>
          <w:tcPr>
            <w:tcW w:w="2392" w:type="dxa"/>
          </w:tcPr>
          <w:p w:rsidR="006A51EC" w:rsidRPr="00E3537B" w:rsidRDefault="006A51EC" w:rsidP="00FD3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37B">
              <w:rPr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37B">
              <w:rPr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37B">
              <w:rPr>
                <w:b/>
                <w:bCs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37B">
              <w:rPr>
                <w:b/>
                <w:bCs/>
                <w:color w:val="000000"/>
                <w:sz w:val="28"/>
                <w:szCs w:val="28"/>
              </w:rPr>
              <w:t>2012 год</w:t>
            </w:r>
          </w:p>
        </w:tc>
      </w:tr>
      <w:tr w:rsidR="006A51EC" w:rsidRPr="00E3537B">
        <w:trPr>
          <w:jc w:val="center"/>
        </w:trPr>
        <w:tc>
          <w:tcPr>
            <w:tcW w:w="2392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sz w:val="28"/>
                <w:szCs w:val="28"/>
              </w:rPr>
              <w:t>76 (21,8%)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50 (14,4%)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62 (17,5%)</w:t>
            </w:r>
          </w:p>
        </w:tc>
      </w:tr>
      <w:tr w:rsidR="006A51EC" w:rsidRPr="00E3537B">
        <w:trPr>
          <w:jc w:val="center"/>
        </w:trPr>
        <w:tc>
          <w:tcPr>
            <w:tcW w:w="2392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sz w:val="28"/>
                <w:szCs w:val="28"/>
              </w:rPr>
              <w:t>126 (36,1%)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121 (34,8%)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127 (35,9%)</w:t>
            </w:r>
          </w:p>
        </w:tc>
      </w:tr>
      <w:tr w:rsidR="006A51EC" w:rsidRPr="00E3537B">
        <w:trPr>
          <w:jc w:val="center"/>
        </w:trPr>
        <w:tc>
          <w:tcPr>
            <w:tcW w:w="2392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sz w:val="28"/>
                <w:szCs w:val="28"/>
              </w:rPr>
              <w:t>13 (3,7%)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27 (7,8%)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42  (11,9%)</w:t>
            </w:r>
          </w:p>
        </w:tc>
      </w:tr>
      <w:tr w:rsidR="006A51EC" w:rsidRPr="00E3537B">
        <w:trPr>
          <w:jc w:val="center"/>
        </w:trPr>
        <w:tc>
          <w:tcPr>
            <w:tcW w:w="2392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Не имеют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134 (38,4%)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150  (43%)</w:t>
            </w:r>
          </w:p>
        </w:tc>
        <w:tc>
          <w:tcPr>
            <w:tcW w:w="2393" w:type="dxa"/>
          </w:tcPr>
          <w:p w:rsidR="006A51EC" w:rsidRPr="00E3537B" w:rsidRDefault="006A51EC" w:rsidP="00FD3E80">
            <w:pPr>
              <w:jc w:val="center"/>
              <w:rPr>
                <w:color w:val="000000"/>
                <w:sz w:val="28"/>
                <w:szCs w:val="28"/>
              </w:rPr>
            </w:pPr>
            <w:r w:rsidRPr="00E3537B">
              <w:rPr>
                <w:color w:val="000000"/>
                <w:sz w:val="28"/>
                <w:szCs w:val="28"/>
              </w:rPr>
              <w:t>123 (34,7%)</w:t>
            </w:r>
          </w:p>
        </w:tc>
      </w:tr>
    </w:tbl>
    <w:p w:rsidR="006A51EC" w:rsidRDefault="006A51EC" w:rsidP="00FD3E80">
      <w:pPr>
        <w:jc w:val="both"/>
        <w:rPr>
          <w:color w:val="000000"/>
          <w:sz w:val="28"/>
          <w:szCs w:val="28"/>
        </w:rPr>
      </w:pP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Самые высокие показатели категорийности имеют:</w:t>
      </w:r>
    </w:p>
    <w:p w:rsidR="006A51EC" w:rsidRDefault="006A51EC" w:rsidP="00FD3E80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4F2F7A">
        <w:rPr>
          <w:b/>
          <w:bCs/>
          <w:spacing w:val="-6"/>
          <w:sz w:val="28"/>
          <w:szCs w:val="28"/>
        </w:rPr>
        <w:t>МОКУ СОШ п.Торфяной</w:t>
      </w:r>
      <w:r>
        <w:rPr>
          <w:spacing w:val="-6"/>
          <w:sz w:val="28"/>
          <w:szCs w:val="28"/>
        </w:rPr>
        <w:t xml:space="preserve"> (из 19 педагогов: 11 аттестованы на высшую категорию, 6 – на первую, итого – 89,5%)</w:t>
      </w:r>
    </w:p>
    <w:p w:rsidR="006A51EC" w:rsidRDefault="006A51EC" w:rsidP="00FD3E80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Дом творчества</w:t>
      </w:r>
      <w:r>
        <w:rPr>
          <w:spacing w:val="-6"/>
          <w:sz w:val="28"/>
          <w:szCs w:val="28"/>
        </w:rPr>
        <w:t xml:space="preserve"> (из 13 штатных работников: 8 – высшая, 2 – первая, итого – 77%)</w:t>
      </w:r>
    </w:p>
    <w:p w:rsidR="006A51EC" w:rsidRPr="004F2F7A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Самые низкие показатели: Усовская ООШ, Техникумская ООШ – нет педагогов с категориями.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мае 2014 года вступил в силу приказ </w:t>
      </w:r>
      <w:r w:rsidRPr="007567E3">
        <w:rPr>
          <w:spacing w:val="-6"/>
          <w:sz w:val="28"/>
          <w:szCs w:val="28"/>
        </w:rPr>
        <w:t xml:space="preserve">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7567E3">
          <w:rPr>
            <w:spacing w:val="-6"/>
            <w:sz w:val="28"/>
            <w:szCs w:val="28"/>
          </w:rPr>
          <w:t>2014 г</w:t>
        </w:r>
      </w:smartTag>
      <w:r w:rsidRPr="007567E3">
        <w:rPr>
          <w:spacing w:val="-6"/>
          <w:sz w:val="28"/>
          <w:szCs w:val="28"/>
        </w:rPr>
        <w:t>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spacing w:val="-6"/>
          <w:sz w:val="28"/>
          <w:szCs w:val="28"/>
        </w:rPr>
        <w:t xml:space="preserve">. 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28.07.2014 Департаментом образования Кировской области приняты новые документы, регламентирующие порядок проведения аттестации педагогических работников на СЗД.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результате, на сегодняшний день отменено проведение квалификационного испытания при аттестации педагогических работников на СЗД. А это значит, что аттестация педагогов на СЗД проводится аттестационными комиссиями, создаваемыми образовательными организациями самостоятельно, только на основании представления работодателя. </w:t>
      </w:r>
    </w:p>
    <w:p w:rsidR="006A51EC" w:rsidRDefault="006A51EC" w:rsidP="00FD3E8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связи с этим, перед образовательными организациями Оричевского района стоит следующая задача – в ближайшее время провести аттестацию всех педагогов, подлежащих на сегодняшний день аттестации на СЗД. (за исключением тех, кого пока аттестовать нельзя).</w:t>
      </w:r>
    </w:p>
    <w:p w:rsidR="006A51EC" w:rsidRDefault="006A51EC" w:rsidP="00FD3E80">
      <w:pPr>
        <w:widowControl w:val="0"/>
        <w:tabs>
          <w:tab w:val="left" w:pos="567"/>
        </w:tabs>
        <w:ind w:firstLine="709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Ещё раз х</w:t>
      </w:r>
      <w:r w:rsidRPr="00044BE6">
        <w:rPr>
          <w:color w:val="000000"/>
          <w:spacing w:val="-6"/>
          <w:sz w:val="28"/>
          <w:szCs w:val="28"/>
        </w:rPr>
        <w:t>очу обратить ваше внимание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то, что в каждой образовательной организации работа по мотивации педагогов к повышению своей квалификации, своевременной аттестации должна быть четко продумана и спланирована. Считаю, что показатель категорийности педагогов, напрямую зависит от того, каким образом выстроена методическая работа в организации.</w:t>
      </w:r>
    </w:p>
    <w:p w:rsidR="006A51EC" w:rsidRDefault="006A51EC" w:rsidP="00FD3E80">
      <w:pPr>
        <w:jc w:val="both"/>
        <w:rPr>
          <w:b/>
          <w:bCs/>
          <w:sz w:val="28"/>
          <w:szCs w:val="28"/>
        </w:rPr>
      </w:pPr>
    </w:p>
    <w:p w:rsidR="006A51EC" w:rsidRPr="008215AB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коллективы школ района в прошедшем учебном году работали над различными методическими темами, но все они так или иначе были связаны с </w:t>
      </w:r>
      <w:r>
        <w:rPr>
          <w:color w:val="000000"/>
          <w:sz w:val="28"/>
          <w:szCs w:val="28"/>
        </w:rPr>
        <w:t>переходом</w:t>
      </w:r>
      <w:r w:rsidRPr="008215AB">
        <w:rPr>
          <w:color w:val="000000"/>
          <w:sz w:val="28"/>
          <w:szCs w:val="28"/>
        </w:rPr>
        <w:t xml:space="preserve"> на Федеральные государственные образовательные стандарты второго поколения</w:t>
      </w:r>
      <w:r>
        <w:rPr>
          <w:color w:val="000000"/>
          <w:sz w:val="28"/>
          <w:szCs w:val="28"/>
        </w:rPr>
        <w:t>, с с</w:t>
      </w:r>
      <w:r w:rsidRPr="008215AB">
        <w:rPr>
          <w:color w:val="000000"/>
          <w:sz w:val="28"/>
          <w:szCs w:val="28"/>
        </w:rPr>
        <w:t>овременны</w:t>
      </w:r>
      <w:r>
        <w:rPr>
          <w:color w:val="000000"/>
          <w:sz w:val="28"/>
          <w:szCs w:val="28"/>
        </w:rPr>
        <w:t>ми</w:t>
      </w:r>
      <w:r w:rsidRPr="008215AB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ами</w:t>
      </w:r>
      <w:r w:rsidRPr="008215AB">
        <w:rPr>
          <w:color w:val="000000"/>
          <w:sz w:val="28"/>
          <w:szCs w:val="28"/>
        </w:rPr>
        <w:t xml:space="preserve"> к организации образовательного процесса</w:t>
      </w:r>
      <w:r>
        <w:rPr>
          <w:color w:val="000000"/>
          <w:sz w:val="28"/>
          <w:szCs w:val="28"/>
        </w:rPr>
        <w:t>, п</w:t>
      </w:r>
      <w:r w:rsidRPr="008215AB">
        <w:rPr>
          <w:sz w:val="28"/>
          <w:szCs w:val="28"/>
        </w:rPr>
        <w:t>овышение</w:t>
      </w:r>
      <w:r>
        <w:rPr>
          <w:sz w:val="28"/>
          <w:szCs w:val="28"/>
        </w:rPr>
        <w:t>м</w:t>
      </w:r>
      <w:r w:rsidRPr="008215AB">
        <w:rPr>
          <w:sz w:val="28"/>
          <w:szCs w:val="28"/>
        </w:rPr>
        <w:t xml:space="preserve"> профессиональной компетентности учителя</w:t>
      </w:r>
      <w:r>
        <w:rPr>
          <w:sz w:val="28"/>
          <w:szCs w:val="28"/>
        </w:rPr>
        <w:t>, повышением качества образования.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2013 года в районе </w:t>
      </w:r>
      <w:r w:rsidRPr="00E92F27">
        <w:rPr>
          <w:sz w:val="28"/>
          <w:szCs w:val="28"/>
        </w:rPr>
        <w:t xml:space="preserve">работали 14 </w:t>
      </w:r>
      <w:r>
        <w:rPr>
          <w:sz w:val="28"/>
          <w:szCs w:val="28"/>
        </w:rPr>
        <w:t>районных методических объединений (</w:t>
      </w:r>
      <w:r w:rsidRPr="00E92F27">
        <w:rPr>
          <w:sz w:val="28"/>
          <w:szCs w:val="28"/>
        </w:rPr>
        <w:t>РМО</w:t>
      </w:r>
      <w:r>
        <w:rPr>
          <w:sz w:val="28"/>
          <w:szCs w:val="28"/>
        </w:rPr>
        <w:t>)</w:t>
      </w:r>
      <w:r w:rsidRPr="00E92F27">
        <w:rPr>
          <w:sz w:val="28"/>
          <w:szCs w:val="28"/>
        </w:rPr>
        <w:t>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январе 2014 было принято решение о возобновлении работы РМО школьных библиотекарей. Руководителем РМО назначена Мякишева Наталья Анатольевна (МОКУ СОШ пгт Мирный).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РМО была направлена на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B360E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Повышение теоретического, научно-методического, профессионального уровня педагогов.</w:t>
      </w:r>
    </w:p>
    <w:p w:rsidR="006A51EC" w:rsidRPr="00B360E4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360E4">
        <w:rPr>
          <w:sz w:val="28"/>
          <w:szCs w:val="28"/>
        </w:rPr>
        <w:t>етодическ</w:t>
      </w:r>
      <w:r>
        <w:rPr>
          <w:sz w:val="28"/>
          <w:szCs w:val="28"/>
        </w:rPr>
        <w:t>ое обеспечение совершенствования содержания образования в связи с переходом на ФГОС</w:t>
      </w:r>
      <w:r w:rsidRPr="00B360E4">
        <w:rPr>
          <w:sz w:val="28"/>
          <w:szCs w:val="28"/>
        </w:rPr>
        <w:t xml:space="preserve">. </w:t>
      </w:r>
    </w:p>
    <w:p w:rsidR="006A51EC" w:rsidRPr="00B360E4" w:rsidRDefault="006A51EC" w:rsidP="00FD3E80">
      <w:pPr>
        <w:ind w:firstLine="720"/>
        <w:jc w:val="both"/>
        <w:rPr>
          <w:sz w:val="28"/>
          <w:szCs w:val="28"/>
        </w:rPr>
      </w:pPr>
      <w:r w:rsidRPr="00B360E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360E4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B360E4">
        <w:rPr>
          <w:sz w:val="28"/>
          <w:szCs w:val="28"/>
        </w:rPr>
        <w:t xml:space="preserve"> к итоговой аттестации</w:t>
      </w:r>
      <w:r>
        <w:rPr>
          <w:sz w:val="28"/>
          <w:szCs w:val="28"/>
        </w:rPr>
        <w:t xml:space="preserve"> школьников</w:t>
      </w:r>
      <w:r w:rsidRPr="00B360E4">
        <w:rPr>
          <w:sz w:val="28"/>
          <w:szCs w:val="28"/>
        </w:rPr>
        <w:t>.</w:t>
      </w:r>
    </w:p>
    <w:p w:rsidR="006A51EC" w:rsidRPr="00B360E4" w:rsidRDefault="006A51EC" w:rsidP="00FD3E80">
      <w:pPr>
        <w:ind w:firstLine="720"/>
        <w:jc w:val="both"/>
        <w:rPr>
          <w:sz w:val="28"/>
          <w:szCs w:val="28"/>
        </w:rPr>
      </w:pPr>
      <w:r w:rsidRPr="00B360E4">
        <w:rPr>
          <w:sz w:val="28"/>
          <w:szCs w:val="28"/>
        </w:rPr>
        <w:t>- Обобщение и распространение передового педагогического опыта.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Pr="00A9724D" w:rsidRDefault="006A51EC" w:rsidP="00FD3E8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отметить повышение активности работы РМО в прошлом учебном году: увеличилось количество проведенных практических семинаров с показом открытых уроков, внеклассных мероприятий, мероприятий в рамках внеурочной деятельности учащихся, конкурсов, научно-практических и исследовательских конференций.</w:t>
      </w:r>
    </w:p>
    <w:p w:rsidR="006A51EC" w:rsidRDefault="006A51EC" w:rsidP="00FD3E8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работы районных методических объединений проведено 61 мероприятие </w:t>
      </w:r>
      <w:r w:rsidRPr="00BD3191">
        <w:rPr>
          <w:color w:val="000000"/>
          <w:sz w:val="28"/>
          <w:szCs w:val="28"/>
        </w:rPr>
        <w:t>(51 – 2013, 42 – 2012).</w:t>
      </w:r>
    </w:p>
    <w:p w:rsidR="006A51EC" w:rsidRDefault="006A51EC" w:rsidP="00FD3E8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Остановлюсь на некоторых из них.</w:t>
      </w:r>
    </w:p>
    <w:p w:rsidR="006A51EC" w:rsidRDefault="006A51EC" w:rsidP="00FD3E80">
      <w:pPr>
        <w:ind w:firstLine="709"/>
        <w:jc w:val="both"/>
        <w:rPr>
          <w:b/>
          <w:bCs/>
          <w:sz w:val="28"/>
          <w:szCs w:val="28"/>
        </w:rPr>
      </w:pP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РМО учителей начальных классов </w:t>
      </w:r>
      <w:r>
        <w:rPr>
          <w:sz w:val="28"/>
          <w:szCs w:val="28"/>
        </w:rPr>
        <w:t>(рук. Корюкова Елена Владимировна)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семинары организованы на базе Стрижевской и Адышевской СОШ. (Практически все учителя начальных классов данных организаций провели открытые уроки).</w:t>
      </w:r>
    </w:p>
    <w:p w:rsidR="006A51EC" w:rsidRDefault="006A51EC" w:rsidP="00FD3E80">
      <w:pPr>
        <w:pStyle w:val="Title"/>
        <w:overflowPunct/>
        <w:autoSpaceDE/>
        <w:autoSpaceDN/>
        <w:adjustRightInd/>
        <w:jc w:val="both"/>
      </w:pPr>
      <w:r>
        <w:t xml:space="preserve">- районный интеллектуальный межпредметный марафон учащихся начальных классов. </w:t>
      </w:r>
    </w:p>
    <w:p w:rsidR="006A51EC" w:rsidRDefault="006A51EC" w:rsidP="00FD3E80">
      <w:pPr>
        <w:pStyle w:val="Title"/>
        <w:overflowPunct/>
        <w:autoSpaceDE/>
        <w:autoSpaceDN/>
        <w:adjustRightInd/>
        <w:jc w:val="both"/>
      </w:pPr>
      <w:r>
        <w:t>Победители в командном первенстве:</w:t>
      </w:r>
    </w:p>
    <w:p w:rsidR="006A51EC" w:rsidRDefault="006A51EC" w:rsidP="00FD3E80">
      <w:pPr>
        <w:pStyle w:val="Title"/>
        <w:overflowPunct/>
        <w:autoSpaceDE/>
        <w:autoSpaceDN/>
        <w:adjustRightInd/>
        <w:jc w:val="both"/>
      </w:pPr>
      <w:r>
        <w:t>Стрижевская СОШ – 1 место</w:t>
      </w:r>
    </w:p>
    <w:p w:rsidR="006A51EC" w:rsidRDefault="006A51EC" w:rsidP="00FD3E80">
      <w:pPr>
        <w:pStyle w:val="Title"/>
        <w:overflowPunct/>
        <w:autoSpaceDE/>
        <w:autoSpaceDN/>
        <w:adjustRightInd/>
        <w:jc w:val="both"/>
      </w:pPr>
      <w:r>
        <w:t>МОКУ СОШ п.Торфяной – 2 место</w:t>
      </w:r>
    </w:p>
    <w:p w:rsidR="006A51EC" w:rsidRDefault="006A51EC" w:rsidP="00FD3E80">
      <w:pPr>
        <w:pStyle w:val="Title"/>
        <w:overflowPunct/>
        <w:autoSpaceDE/>
        <w:autoSpaceDN/>
        <w:adjustRightInd/>
        <w:jc w:val="both"/>
      </w:pPr>
      <w:r>
        <w:t>МОКУ СОШ пгт Мирный – 3 место</w:t>
      </w:r>
    </w:p>
    <w:p w:rsidR="006A51EC" w:rsidRPr="00515231" w:rsidRDefault="006A51EC" w:rsidP="00FD3E80">
      <w:pPr>
        <w:pStyle w:val="Title"/>
        <w:overflowPunct/>
        <w:autoSpaceDE/>
        <w:autoSpaceDN/>
        <w:adjustRightInd/>
        <w:jc w:val="both"/>
      </w:pP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традиционно на базе Лугоболотной СОШ состоялась 5-ая н</w:t>
      </w:r>
      <w:r w:rsidRPr="00D976AA">
        <w:rPr>
          <w:sz w:val="28"/>
          <w:szCs w:val="28"/>
        </w:rPr>
        <w:t>аучно-</w:t>
      </w:r>
      <w:r>
        <w:rPr>
          <w:sz w:val="28"/>
          <w:szCs w:val="28"/>
        </w:rPr>
        <w:t>практиче</w:t>
      </w:r>
      <w:r w:rsidRPr="00D976AA">
        <w:rPr>
          <w:sz w:val="28"/>
          <w:szCs w:val="28"/>
        </w:rPr>
        <w:t xml:space="preserve">ская конференция проектов учащихся начальных классов </w:t>
      </w:r>
      <w:r>
        <w:rPr>
          <w:sz w:val="28"/>
          <w:szCs w:val="28"/>
        </w:rPr>
        <w:t xml:space="preserve">общеобразовательных организаций </w:t>
      </w:r>
      <w:r w:rsidRPr="00D976AA">
        <w:rPr>
          <w:sz w:val="28"/>
          <w:szCs w:val="28"/>
        </w:rPr>
        <w:t>района</w:t>
      </w:r>
      <w:r>
        <w:rPr>
          <w:sz w:val="28"/>
          <w:szCs w:val="28"/>
        </w:rPr>
        <w:t>. (</w:t>
      </w:r>
      <w:r w:rsidRPr="00A059AF">
        <w:rPr>
          <w:sz w:val="28"/>
          <w:szCs w:val="28"/>
        </w:rPr>
        <w:t xml:space="preserve">17 участников из 6 </w:t>
      </w:r>
      <w:r>
        <w:rPr>
          <w:sz w:val="28"/>
          <w:szCs w:val="28"/>
        </w:rPr>
        <w:t>школ)</w:t>
      </w:r>
      <w:r w:rsidRPr="00A059AF">
        <w:rPr>
          <w:sz w:val="28"/>
          <w:szCs w:val="28"/>
        </w:rPr>
        <w:t xml:space="preserve"> </w:t>
      </w:r>
    </w:p>
    <w:p w:rsidR="006A51EC" w:rsidRDefault="006A51EC" w:rsidP="00FD3E80">
      <w:pPr>
        <w:jc w:val="both"/>
        <w:rPr>
          <w:sz w:val="28"/>
          <w:szCs w:val="28"/>
        </w:rPr>
      </w:pPr>
      <w:r w:rsidRPr="00A059AF">
        <w:rPr>
          <w:sz w:val="28"/>
          <w:szCs w:val="28"/>
        </w:rPr>
        <w:t>Прекра</w:t>
      </w:r>
      <w:r>
        <w:rPr>
          <w:sz w:val="28"/>
          <w:szCs w:val="28"/>
        </w:rPr>
        <w:t>сная подготовка участников, представлены интересные исследования и проекты.</w:t>
      </w:r>
    </w:p>
    <w:p w:rsidR="006A51EC" w:rsidRPr="00A059AF" w:rsidRDefault="006A51EC" w:rsidP="00FD3E80">
      <w:pPr>
        <w:jc w:val="both"/>
        <w:rPr>
          <w:sz w:val="28"/>
          <w:szCs w:val="28"/>
        </w:rPr>
      </w:pPr>
      <w:r w:rsidRPr="00A059AF">
        <w:rPr>
          <w:sz w:val="28"/>
          <w:szCs w:val="28"/>
        </w:rPr>
        <w:t>Дипломы 1 степени в номинациях получили учащиеся МОКУ СОШ пгт</w:t>
      </w:r>
      <w:r>
        <w:rPr>
          <w:sz w:val="28"/>
          <w:szCs w:val="28"/>
        </w:rPr>
        <w:t xml:space="preserve"> </w:t>
      </w:r>
      <w:r w:rsidRPr="00A059AF">
        <w:rPr>
          <w:sz w:val="28"/>
          <w:szCs w:val="28"/>
        </w:rPr>
        <w:t>Лёвинцы (</w:t>
      </w:r>
      <w:r>
        <w:rPr>
          <w:sz w:val="28"/>
          <w:szCs w:val="28"/>
        </w:rPr>
        <w:t xml:space="preserve">учитель </w:t>
      </w:r>
      <w:r w:rsidRPr="00A059AF">
        <w:rPr>
          <w:sz w:val="28"/>
          <w:szCs w:val="28"/>
        </w:rPr>
        <w:t xml:space="preserve">Шишкина Людмила Анатольевна), </w:t>
      </w:r>
      <w:r>
        <w:rPr>
          <w:sz w:val="28"/>
          <w:szCs w:val="28"/>
        </w:rPr>
        <w:t>МОКУ СОШ п.</w:t>
      </w:r>
      <w:r w:rsidRPr="00A059AF">
        <w:rPr>
          <w:sz w:val="28"/>
          <w:szCs w:val="28"/>
        </w:rPr>
        <w:t>Торфяной (</w:t>
      </w:r>
      <w:r>
        <w:rPr>
          <w:sz w:val="28"/>
          <w:szCs w:val="28"/>
        </w:rPr>
        <w:t xml:space="preserve">учитель </w:t>
      </w:r>
      <w:r w:rsidRPr="00A059AF">
        <w:rPr>
          <w:sz w:val="28"/>
          <w:szCs w:val="28"/>
        </w:rPr>
        <w:t>Седова Светлана Сергеевна</w:t>
      </w:r>
      <w:r>
        <w:rPr>
          <w:sz w:val="28"/>
          <w:szCs w:val="28"/>
        </w:rPr>
        <w:t xml:space="preserve">), </w:t>
      </w:r>
      <w:r w:rsidRPr="00A059AF">
        <w:rPr>
          <w:sz w:val="28"/>
          <w:szCs w:val="28"/>
        </w:rPr>
        <w:t>Лугоболотной СОШ (</w:t>
      </w:r>
      <w:r>
        <w:rPr>
          <w:sz w:val="28"/>
          <w:szCs w:val="28"/>
        </w:rPr>
        <w:t xml:space="preserve">учитель </w:t>
      </w:r>
      <w:r w:rsidRPr="00A059AF">
        <w:rPr>
          <w:sz w:val="28"/>
          <w:szCs w:val="28"/>
        </w:rPr>
        <w:t>Фуфачева Ирина Александровна)</w:t>
      </w:r>
    </w:p>
    <w:p w:rsidR="006A51EC" w:rsidRDefault="006A51EC" w:rsidP="00FD3E80">
      <w:pPr>
        <w:ind w:left="142" w:firstLine="425"/>
        <w:jc w:val="both"/>
        <w:rPr>
          <w:sz w:val="28"/>
          <w:szCs w:val="28"/>
        </w:rPr>
      </w:pPr>
    </w:p>
    <w:p w:rsidR="006A51EC" w:rsidRPr="00CB0747" w:rsidRDefault="006A51EC" w:rsidP="00FD3E80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0747">
        <w:rPr>
          <w:sz w:val="28"/>
          <w:szCs w:val="28"/>
        </w:rPr>
        <w:t>ченик 2б класс</w:t>
      </w:r>
      <w:r>
        <w:rPr>
          <w:sz w:val="28"/>
          <w:szCs w:val="28"/>
        </w:rPr>
        <w:t xml:space="preserve">а </w:t>
      </w:r>
      <w:r w:rsidRPr="00CB0747">
        <w:rPr>
          <w:sz w:val="28"/>
          <w:szCs w:val="28"/>
        </w:rPr>
        <w:t xml:space="preserve">Суров Максим, МОКУ СОШ пгт Мирный (учитель Наумова </w:t>
      </w:r>
      <w:r w:rsidRPr="00585E83">
        <w:rPr>
          <w:sz w:val="28"/>
          <w:szCs w:val="28"/>
        </w:rPr>
        <w:t>Евгения Михайловна)</w:t>
      </w:r>
      <w:r w:rsidRPr="00CB0747">
        <w:rPr>
          <w:sz w:val="28"/>
          <w:szCs w:val="28"/>
        </w:rPr>
        <w:t xml:space="preserve"> принял участие в межрайонной научно – практической конференции исследовательских и проектных работ школьников в городе Котельнич и стал победителем.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сменится руководитель РМО, новым руководителем назначена Шишкина Людмила Анатольевна – учитель начальных классов МОКУ СОШ пгтЛёвинцы.</w:t>
      </w:r>
    </w:p>
    <w:p w:rsidR="006A51EC" w:rsidRPr="00A059AF" w:rsidRDefault="006A51EC" w:rsidP="00FD3E80">
      <w:pPr>
        <w:ind w:firstLine="709"/>
        <w:jc w:val="both"/>
        <w:rPr>
          <w:sz w:val="28"/>
          <w:szCs w:val="28"/>
        </w:rPr>
      </w:pP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 w:rsidRPr="000A0DA4">
        <w:rPr>
          <w:b/>
          <w:bCs/>
          <w:sz w:val="28"/>
          <w:szCs w:val="28"/>
        </w:rPr>
        <w:t>РМО учителей русского языка</w:t>
      </w:r>
      <w:r>
        <w:rPr>
          <w:sz w:val="28"/>
          <w:szCs w:val="28"/>
        </w:rPr>
        <w:t xml:space="preserve"> (рук. Надеева Татьяна Борисовна)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организованы 2 теоретических и 1 практический семинар на базе МОКУ СОШ пгтЛёвинцы (открытые уроки провели Новоселова Венера Толгатовна и </w:t>
      </w:r>
      <w:r w:rsidRPr="00585E83">
        <w:rPr>
          <w:sz w:val="28"/>
          <w:szCs w:val="28"/>
        </w:rPr>
        <w:t>Гнатюк Татьяна Ивановна</w:t>
      </w:r>
      <w:r>
        <w:rPr>
          <w:sz w:val="28"/>
          <w:szCs w:val="28"/>
        </w:rPr>
        <w:t>).</w:t>
      </w:r>
    </w:p>
    <w:p w:rsidR="006A51EC" w:rsidRDefault="006A51EC" w:rsidP="00FD3E80">
      <w:pPr>
        <w:jc w:val="both"/>
        <w:rPr>
          <w:sz w:val="28"/>
          <w:szCs w:val="28"/>
        </w:rPr>
      </w:pPr>
      <w:r w:rsidRPr="005152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5231">
        <w:rPr>
          <w:sz w:val="28"/>
          <w:szCs w:val="28"/>
        </w:rPr>
        <w:t>районн</w:t>
      </w:r>
      <w:r>
        <w:rPr>
          <w:sz w:val="28"/>
          <w:szCs w:val="28"/>
        </w:rPr>
        <w:t>ый конкурс чтецов «По страницам любимых книг»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40 участников, итоги подводились в 3-х возрастных категориях. Победителями стали учащиеся МОКУ СОШ пгт Мирный, Адышевской СОШ (учителя Бузмакова Ольга Ивановна, </w:t>
      </w:r>
      <w:r w:rsidRPr="00500C52">
        <w:rPr>
          <w:sz w:val="28"/>
          <w:szCs w:val="28"/>
        </w:rPr>
        <w:t>Третьякова Л</w:t>
      </w:r>
      <w:r>
        <w:rPr>
          <w:sz w:val="28"/>
          <w:szCs w:val="28"/>
        </w:rPr>
        <w:t xml:space="preserve">ариса </w:t>
      </w:r>
      <w:r w:rsidRPr="00500C52">
        <w:rPr>
          <w:sz w:val="28"/>
          <w:szCs w:val="28"/>
        </w:rPr>
        <w:t>Г</w:t>
      </w:r>
      <w:r>
        <w:rPr>
          <w:sz w:val="28"/>
          <w:szCs w:val="28"/>
        </w:rPr>
        <w:t>еннадьевна</w:t>
      </w:r>
      <w:r w:rsidRPr="00500C52">
        <w:rPr>
          <w:sz w:val="28"/>
          <w:szCs w:val="28"/>
        </w:rPr>
        <w:t>, Куликова Елена Юрьевна)</w:t>
      </w:r>
    </w:p>
    <w:p w:rsidR="006A51EC" w:rsidRDefault="006A51EC" w:rsidP="00FD3E80">
      <w:pPr>
        <w:jc w:val="both"/>
        <w:rPr>
          <w:sz w:val="28"/>
          <w:szCs w:val="28"/>
        </w:rPr>
      </w:pP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районная конференция детских исследовательских работ «Читаем, исследуем, совершаем открытия». Конференция способствовала привлечению внимания учащихся к проблемам русского языка и русской словесности, популяризации бережного отношения к языку, что очень актуально сегодня в связи с реализацией в </w:t>
      </w:r>
      <w:r w:rsidRPr="004E2FB4">
        <w:rPr>
          <w:sz w:val="28"/>
          <w:szCs w:val="28"/>
        </w:rPr>
        <w:t xml:space="preserve">РФ федеральной целевой программы «Русский язык» на 2011- </w:t>
      </w:r>
      <w:smartTag w:uri="urn:schemas-microsoft-com:office:smarttags" w:element="metricconverter">
        <w:smartTagPr>
          <w:attr w:name="ProductID" w:val="2015 г"/>
        </w:smartTagPr>
        <w:r w:rsidRPr="004E2FB4">
          <w:rPr>
            <w:sz w:val="28"/>
            <w:szCs w:val="28"/>
          </w:rPr>
          <w:t>2015 г</w:t>
        </w:r>
      </w:smartTag>
      <w:r w:rsidRPr="004E2FB4">
        <w:rPr>
          <w:sz w:val="28"/>
          <w:szCs w:val="28"/>
        </w:rPr>
        <w:t>.г.</w:t>
      </w:r>
      <w:r>
        <w:rPr>
          <w:sz w:val="28"/>
          <w:szCs w:val="28"/>
        </w:rPr>
        <w:t xml:space="preserve"> и Комплекса мероприятий, посвященных Дню русского языка на 2013-2016 годы.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увеличилось на треть. Дипломы победителей увезли учащиеся Лугоболотной СОШ и МОКУ СОШ п.</w:t>
      </w:r>
      <w:r w:rsidRPr="00E92F27">
        <w:rPr>
          <w:sz w:val="28"/>
          <w:szCs w:val="28"/>
        </w:rPr>
        <w:t>Торфяной (уч</w:t>
      </w:r>
      <w:r>
        <w:rPr>
          <w:sz w:val="28"/>
          <w:szCs w:val="28"/>
        </w:rPr>
        <w:t>ителя</w:t>
      </w:r>
      <w:r w:rsidRPr="00E92F27">
        <w:rPr>
          <w:sz w:val="28"/>
          <w:szCs w:val="28"/>
        </w:rPr>
        <w:t xml:space="preserve"> Ральникова</w:t>
      </w:r>
      <w:r>
        <w:rPr>
          <w:sz w:val="28"/>
          <w:szCs w:val="28"/>
        </w:rPr>
        <w:t xml:space="preserve"> Ирина Адамовна, Исупова Елена Викторовна)</w:t>
      </w:r>
    </w:p>
    <w:p w:rsidR="006A51EC" w:rsidRDefault="006A51EC" w:rsidP="00FD3E80">
      <w:pPr>
        <w:ind w:firstLine="720"/>
        <w:jc w:val="both"/>
        <w:rPr>
          <w:b/>
          <w:bCs/>
          <w:sz w:val="28"/>
          <w:szCs w:val="28"/>
        </w:rPr>
      </w:pPr>
    </w:p>
    <w:p w:rsidR="006A51EC" w:rsidRPr="0052722A" w:rsidRDefault="006A51EC" w:rsidP="00FD3E80">
      <w:pPr>
        <w:ind w:firstLine="720"/>
        <w:jc w:val="both"/>
        <w:rPr>
          <w:sz w:val="28"/>
          <w:szCs w:val="28"/>
        </w:rPr>
      </w:pPr>
      <w:r w:rsidRPr="00B275F6">
        <w:rPr>
          <w:b/>
          <w:bCs/>
          <w:sz w:val="28"/>
          <w:szCs w:val="28"/>
        </w:rPr>
        <w:t>РМО учителей физики</w:t>
      </w:r>
      <w:r>
        <w:rPr>
          <w:sz w:val="28"/>
          <w:szCs w:val="28"/>
        </w:rPr>
        <w:t xml:space="preserve"> (рук. Чухарева Элина Викторовна)</w:t>
      </w:r>
      <w:r w:rsidRPr="0052722A">
        <w:rPr>
          <w:sz w:val="28"/>
          <w:szCs w:val="28"/>
        </w:rPr>
        <w:t>.</w:t>
      </w:r>
    </w:p>
    <w:p w:rsidR="006A51EC" w:rsidRDefault="006A51EC" w:rsidP="00FD3E80">
      <w:pPr>
        <w:widowControl w:val="0"/>
        <w:tabs>
          <w:tab w:val="left" w:pos="567"/>
        </w:tabs>
        <w:ind w:firstLine="709"/>
        <w:jc w:val="both"/>
        <w:rPr>
          <w:rStyle w:val="FontStyle31"/>
          <w:sz w:val="16"/>
          <w:szCs w:val="16"/>
        </w:rPr>
      </w:pPr>
    </w:p>
    <w:p w:rsidR="006A51EC" w:rsidRPr="0037758C" w:rsidRDefault="006A51EC" w:rsidP="00FD3E80">
      <w:pPr>
        <w:widowControl w:val="0"/>
        <w:tabs>
          <w:tab w:val="left" w:pos="567"/>
        </w:tabs>
        <w:ind w:firstLine="709"/>
        <w:jc w:val="both"/>
        <w:rPr>
          <w:rStyle w:val="FontStyle31"/>
          <w:sz w:val="28"/>
          <w:szCs w:val="28"/>
        </w:rPr>
      </w:pPr>
      <w:r w:rsidRPr="0037758C">
        <w:rPr>
          <w:rStyle w:val="FontStyle31"/>
          <w:sz w:val="28"/>
          <w:szCs w:val="28"/>
        </w:rPr>
        <w:t>- 2 теоретических и 2 практических семинара</w:t>
      </w:r>
      <w:r>
        <w:rPr>
          <w:rStyle w:val="FontStyle31"/>
          <w:sz w:val="28"/>
          <w:szCs w:val="28"/>
        </w:rPr>
        <w:t xml:space="preserve"> на базе КОГОБУ СОШ пгт Оричи и МОКУ СОШ пгт Мирный. (Открытые уроки провели Вахонина Ольга Анатольевна и Чухарева Элина Викторовна).</w:t>
      </w:r>
    </w:p>
    <w:p w:rsidR="006A51EC" w:rsidRDefault="006A51EC" w:rsidP="00FD3E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231">
        <w:rPr>
          <w:sz w:val="28"/>
          <w:szCs w:val="28"/>
        </w:rPr>
        <w:t>районный конкурс учебно-иссл</w:t>
      </w:r>
      <w:r>
        <w:rPr>
          <w:sz w:val="28"/>
          <w:szCs w:val="28"/>
        </w:rPr>
        <w:t xml:space="preserve">едовательских работ по физике и астрономии </w:t>
      </w:r>
      <w:r w:rsidRPr="00515231">
        <w:rPr>
          <w:sz w:val="28"/>
          <w:szCs w:val="28"/>
        </w:rPr>
        <w:t xml:space="preserve">«Я познаю мир» - 8 участников из 3-х школ </w:t>
      </w:r>
      <w:r>
        <w:rPr>
          <w:sz w:val="28"/>
          <w:szCs w:val="28"/>
        </w:rPr>
        <w:t xml:space="preserve">(как и в прошлом – это </w:t>
      </w:r>
      <w:r w:rsidRPr="00515231">
        <w:rPr>
          <w:sz w:val="28"/>
          <w:szCs w:val="28"/>
        </w:rPr>
        <w:t>Оричи, Мирный, Стрижи</w:t>
      </w:r>
      <w:r w:rsidRPr="0044230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Представлены замечательные работы, интереснейшие практикоориентированные исследования!</w:t>
      </w:r>
    </w:p>
    <w:p w:rsidR="006A51EC" w:rsidRDefault="006A51EC" w:rsidP="00FD3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42301">
        <w:rPr>
          <w:color w:val="000000"/>
          <w:sz w:val="28"/>
          <w:szCs w:val="28"/>
        </w:rPr>
        <w:t xml:space="preserve">се участники получили дипломы в различных номинациях </w:t>
      </w:r>
      <w:r>
        <w:rPr>
          <w:color w:val="000000"/>
          <w:sz w:val="28"/>
          <w:szCs w:val="28"/>
        </w:rPr>
        <w:t>(учителя Вахонина Ольга Анатольевна, Баранова Галина Николаевна, Чухарева Элина Викторовна)</w:t>
      </w:r>
    </w:p>
    <w:p w:rsidR="006A51EC" w:rsidRPr="00442301" w:rsidRDefault="006A51EC" w:rsidP="00FD3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исследовательская работа учащегося 9 кл. МОКУ СОШ пгт Мирный была представлена на межрайонной научно-практической конференции и заняла 2 место (учитель Чухарева Элина Викторовна)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учителей физики хочется о</w:t>
      </w:r>
      <w:r w:rsidRPr="0052722A">
        <w:rPr>
          <w:sz w:val="28"/>
          <w:szCs w:val="28"/>
        </w:rPr>
        <w:t>тметить</w:t>
      </w:r>
      <w:r>
        <w:rPr>
          <w:sz w:val="28"/>
          <w:szCs w:val="28"/>
        </w:rPr>
        <w:t xml:space="preserve"> активную работу в прошлом учебном году</w:t>
      </w:r>
      <w:r w:rsidRPr="0052722A">
        <w:rPr>
          <w:sz w:val="28"/>
          <w:szCs w:val="28"/>
        </w:rPr>
        <w:t xml:space="preserve"> Баранов</w:t>
      </w:r>
      <w:r>
        <w:rPr>
          <w:sz w:val="28"/>
          <w:szCs w:val="28"/>
        </w:rPr>
        <w:t>ой Галины</w:t>
      </w:r>
      <w:r w:rsidRPr="0052722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ы</w:t>
      </w:r>
      <w:r w:rsidRPr="00527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учителя </w:t>
      </w:r>
      <w:r w:rsidRPr="0052722A">
        <w:rPr>
          <w:sz w:val="28"/>
          <w:szCs w:val="28"/>
        </w:rPr>
        <w:t>Стрижевская СОШ.</w:t>
      </w:r>
    </w:p>
    <w:p w:rsidR="006A51EC" w:rsidRDefault="006A51EC" w:rsidP="00FD3E80">
      <w:pPr>
        <w:ind w:firstLine="709"/>
        <w:jc w:val="both"/>
        <w:rPr>
          <w:b/>
          <w:bCs/>
          <w:sz w:val="28"/>
          <w:szCs w:val="28"/>
        </w:rPr>
      </w:pPr>
    </w:p>
    <w:p w:rsidR="006A51EC" w:rsidRDefault="006A51EC" w:rsidP="00FD3E80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РМО учителей географии </w:t>
      </w:r>
      <w:r w:rsidRPr="0089145C">
        <w:rPr>
          <w:sz w:val="28"/>
          <w:szCs w:val="28"/>
        </w:rPr>
        <w:t>(рук.</w:t>
      </w:r>
      <w:r>
        <w:rPr>
          <w:sz w:val="28"/>
          <w:szCs w:val="28"/>
        </w:rPr>
        <w:t xml:space="preserve"> Екатерина Викторовна Окатьева)</w:t>
      </w:r>
    </w:p>
    <w:p w:rsidR="006A51EC" w:rsidRDefault="006A51EC" w:rsidP="00FD3E80">
      <w:pPr>
        <w:jc w:val="both"/>
        <w:rPr>
          <w:sz w:val="28"/>
          <w:szCs w:val="28"/>
        </w:rPr>
      </w:pPr>
      <w:r w:rsidRPr="004E7CF1">
        <w:rPr>
          <w:sz w:val="28"/>
          <w:szCs w:val="28"/>
        </w:rPr>
        <w:t>- районн</w:t>
      </w:r>
      <w:r>
        <w:rPr>
          <w:sz w:val="28"/>
          <w:szCs w:val="28"/>
        </w:rPr>
        <w:t>ая научно-практическая</w:t>
      </w:r>
      <w:r w:rsidRPr="004E7CF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4E7CF1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 xml:space="preserve">и викторина </w:t>
      </w:r>
      <w:r w:rsidRPr="004E7CF1">
        <w:rPr>
          <w:sz w:val="28"/>
          <w:szCs w:val="28"/>
        </w:rPr>
        <w:t>«</w:t>
      </w:r>
      <w:r>
        <w:rPr>
          <w:sz w:val="28"/>
          <w:szCs w:val="28"/>
        </w:rPr>
        <w:t>Маленький уголок большой России</w:t>
      </w:r>
      <w:r w:rsidRPr="004E7CF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9 участников из 5 школ (Коршикская, Мирнинская, Стрижевская, Оричевская государственная, Истобенская) 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 учащийся Истобенской ООШ (учитель Жолобова Ирина Леонидовна)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районная научно- практическая конференция учителей географии. 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наработки представили Шуманина Ольга Ивановна (Адышевская СОШ), Жолобова Ирина Леонидовна (Истобенская ООШ), Сергеева Вера Александровна (КОГОБУ СОШ пгт Оричи)</w:t>
      </w:r>
    </w:p>
    <w:p w:rsidR="006A51EC" w:rsidRDefault="006A51EC" w:rsidP="00FD3E80">
      <w:pPr>
        <w:ind w:firstLine="720"/>
        <w:jc w:val="both"/>
        <w:rPr>
          <w:b/>
          <w:bCs/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CB5BAC">
        <w:rPr>
          <w:b/>
          <w:bCs/>
          <w:sz w:val="28"/>
          <w:szCs w:val="28"/>
        </w:rPr>
        <w:t>РМО учителей истории</w:t>
      </w:r>
      <w:r>
        <w:rPr>
          <w:sz w:val="28"/>
          <w:szCs w:val="28"/>
        </w:rPr>
        <w:t xml:space="preserve"> (рук. Владимирова Валентина Леонидовна)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активную работу руководителя РМО по подготовке учащихся к ЕГЭ.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течении учебного года Валентиной Леонидовной были организованы две консультации для педагогов и учащихся школ района по истории и обществознанию. Данные консультации подготовили и провели педагоги г. Кирова. Консультации имели большую практическую значимость.</w:t>
      </w:r>
    </w:p>
    <w:p w:rsidR="006A51EC" w:rsidRDefault="006A51EC" w:rsidP="00FD3E8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использовать данный опыт и другим руководителям РМО.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Валентина Леонидовна провела практический семинар на базе Стрижевской СОШ, показала коллегам открытые мероприятия.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Её учащиеся приняли участие и стали победителями межрайонной научно-практической конференции (г. Котельнич), а затем всероссийских конкурсов по истории.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РМО хочется отметить Мухину Юлию Владимировну, учителя истории Лугоболотной средней школы и Яговкину Светлану Аркадьевну, учителя истории МОКУ СОШ пос. Торфяной.</w:t>
      </w:r>
    </w:p>
    <w:p w:rsidR="006A51EC" w:rsidRDefault="006A51EC" w:rsidP="00FD3E80">
      <w:pPr>
        <w:ind w:firstLine="709"/>
        <w:jc w:val="both"/>
        <w:rPr>
          <w:b/>
          <w:bCs/>
          <w:sz w:val="28"/>
          <w:szCs w:val="28"/>
        </w:rPr>
      </w:pPr>
    </w:p>
    <w:p w:rsidR="006A51EC" w:rsidRDefault="006A51EC" w:rsidP="002F68C8">
      <w:pPr>
        <w:ind w:firstLine="709"/>
        <w:jc w:val="both"/>
        <w:rPr>
          <w:sz w:val="28"/>
          <w:szCs w:val="28"/>
        </w:rPr>
      </w:pPr>
      <w:r w:rsidRPr="000A0DA4">
        <w:rPr>
          <w:b/>
          <w:bCs/>
          <w:sz w:val="28"/>
          <w:szCs w:val="28"/>
        </w:rPr>
        <w:t>РМО учителей иностранного языка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(рук. Одегова Фаина Александровна)</w:t>
      </w:r>
    </w:p>
    <w:p w:rsidR="006A51EC" w:rsidRDefault="006A51EC" w:rsidP="002F68C8">
      <w:pPr>
        <w:ind w:firstLine="709"/>
        <w:jc w:val="both"/>
        <w:rPr>
          <w:rStyle w:val="FontStyle31"/>
          <w:b/>
          <w:bCs/>
          <w:sz w:val="28"/>
          <w:szCs w:val="28"/>
        </w:rPr>
      </w:pPr>
      <w:r w:rsidRPr="002F68C8">
        <w:rPr>
          <w:sz w:val="28"/>
          <w:szCs w:val="28"/>
        </w:rPr>
        <w:t>Для педагогов проведены</w:t>
      </w:r>
      <w:r>
        <w:rPr>
          <w:sz w:val="28"/>
          <w:szCs w:val="28"/>
        </w:rPr>
        <w:t xml:space="preserve"> </w:t>
      </w:r>
      <w:r w:rsidRPr="002F68C8">
        <w:rPr>
          <w:rStyle w:val="FontStyle31"/>
          <w:bCs/>
          <w:sz w:val="28"/>
          <w:szCs w:val="28"/>
        </w:rPr>
        <w:t>5 семинаров</w:t>
      </w:r>
      <w:r>
        <w:rPr>
          <w:rStyle w:val="FontStyle31"/>
          <w:bCs/>
          <w:sz w:val="28"/>
          <w:szCs w:val="28"/>
        </w:rPr>
        <w:t>, из них 2 практических на базе КОГОБУ СОШ пгт Оричи и Оричевской начальной школы. Высококлассные открытые уроки показали Марова Галина Васильевна, Огородникова Елена Владимировна, Гусева Ирина Валентиновна (КОГОБУ СОШ пгт Оричи).</w:t>
      </w:r>
    </w:p>
    <w:p w:rsidR="006A51EC" w:rsidRDefault="006A51EC" w:rsidP="00FD3E80">
      <w:pPr>
        <w:widowControl w:val="0"/>
        <w:tabs>
          <w:tab w:val="left" w:pos="567"/>
        </w:tabs>
        <w:ind w:firstLine="709"/>
        <w:jc w:val="both"/>
        <w:rPr>
          <w:rStyle w:val="FontStyle31"/>
          <w:b/>
          <w:bCs/>
          <w:sz w:val="28"/>
          <w:szCs w:val="28"/>
        </w:rPr>
      </w:pPr>
    </w:p>
    <w:p w:rsidR="006A51EC" w:rsidRPr="00B275F6" w:rsidRDefault="006A51EC" w:rsidP="00FD3E80">
      <w:pPr>
        <w:widowControl w:val="0"/>
        <w:tabs>
          <w:tab w:val="left" w:pos="567"/>
        </w:tabs>
        <w:ind w:firstLine="709"/>
        <w:jc w:val="both"/>
        <w:rPr>
          <w:rStyle w:val="FontStyle31"/>
          <w:b/>
          <w:bCs/>
          <w:sz w:val="28"/>
          <w:szCs w:val="28"/>
        </w:rPr>
      </w:pPr>
      <w:r w:rsidRPr="00B275F6">
        <w:rPr>
          <w:rStyle w:val="FontStyle31"/>
          <w:b/>
          <w:bCs/>
          <w:sz w:val="28"/>
          <w:szCs w:val="28"/>
        </w:rPr>
        <w:t xml:space="preserve">РМО учителей информатики </w:t>
      </w:r>
      <w:r w:rsidRPr="00B275F6">
        <w:rPr>
          <w:rStyle w:val="FontStyle31"/>
          <w:sz w:val="28"/>
          <w:szCs w:val="28"/>
        </w:rPr>
        <w:t>(рук. Холкин Александр Сергеевич)</w:t>
      </w:r>
    </w:p>
    <w:p w:rsidR="006A51EC" w:rsidRDefault="006A51EC" w:rsidP="00FD3E80">
      <w:pPr>
        <w:tabs>
          <w:tab w:val="left" w:pos="-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практический семинар на базе МОКУ СОШ пгт Мирный с показом открытого урока (учитель </w:t>
      </w:r>
      <w:r w:rsidRPr="00585E83">
        <w:rPr>
          <w:color w:val="000000"/>
          <w:sz w:val="28"/>
          <w:szCs w:val="28"/>
        </w:rPr>
        <w:t>Юферев Дмитрий Николаевич</w:t>
      </w:r>
      <w:r>
        <w:rPr>
          <w:color w:val="000000"/>
          <w:sz w:val="28"/>
          <w:szCs w:val="28"/>
        </w:rPr>
        <w:t>)</w:t>
      </w:r>
    </w:p>
    <w:p w:rsidR="006A51EC" w:rsidRPr="00B275F6" w:rsidRDefault="006A51EC" w:rsidP="00FD3E80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- 4-ый год </w:t>
      </w:r>
      <w:r w:rsidRPr="00B275F6">
        <w:rPr>
          <w:sz w:val="28"/>
          <w:szCs w:val="28"/>
        </w:rPr>
        <w:t>на базе МОКУ СОШ п. Торфяной</w:t>
      </w:r>
      <w:r>
        <w:rPr>
          <w:sz w:val="28"/>
          <w:szCs w:val="28"/>
        </w:rPr>
        <w:t xml:space="preserve"> проводится районный к</w:t>
      </w:r>
      <w:r w:rsidRPr="00B275F6">
        <w:rPr>
          <w:sz w:val="28"/>
          <w:szCs w:val="28"/>
        </w:rPr>
        <w:t>онкурс  «Компмания».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 w:rsidRPr="00B275F6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в районе </w:t>
      </w:r>
      <w:r w:rsidRPr="00B275F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команды </w:t>
      </w:r>
      <w:r w:rsidRPr="00B275F6">
        <w:rPr>
          <w:sz w:val="28"/>
          <w:szCs w:val="28"/>
        </w:rPr>
        <w:t>МОКУ СОШ  п.Торфяной, котор</w:t>
      </w:r>
      <w:r>
        <w:rPr>
          <w:sz w:val="28"/>
          <w:szCs w:val="28"/>
        </w:rPr>
        <w:t>ая</w:t>
      </w:r>
      <w:r w:rsidRPr="00B275F6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а</w:t>
      </w:r>
      <w:r w:rsidRPr="00B275F6">
        <w:rPr>
          <w:sz w:val="28"/>
          <w:szCs w:val="28"/>
        </w:rPr>
        <w:t xml:space="preserve"> дальнейшее участие в о</w:t>
      </w:r>
      <w:r>
        <w:rPr>
          <w:sz w:val="28"/>
          <w:szCs w:val="28"/>
        </w:rPr>
        <w:t>бластном конкурсе «Компмания»</w:t>
      </w:r>
      <w:r w:rsidRPr="00B275F6">
        <w:rPr>
          <w:sz w:val="28"/>
          <w:szCs w:val="28"/>
        </w:rPr>
        <w:t>.</w:t>
      </w:r>
      <w:r>
        <w:rPr>
          <w:sz w:val="28"/>
          <w:szCs w:val="28"/>
        </w:rPr>
        <w:t xml:space="preserve"> (Огородникова Елена Вениаминовна)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РМО учителей биологии и РМО учителей химии </w:t>
      </w:r>
      <w:r>
        <w:rPr>
          <w:sz w:val="28"/>
          <w:szCs w:val="28"/>
        </w:rPr>
        <w:t>(рук. Бакулина Екатерина Владимировна, Володина Татьяна Валерьевна)</w:t>
      </w:r>
    </w:p>
    <w:p w:rsidR="006A51EC" w:rsidRDefault="006A51EC" w:rsidP="00FD3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  показала Володина Татьяна Валерьевна (КОГОБУ СОШ пгт Оричи), м</w:t>
      </w:r>
      <w:r w:rsidRPr="006C36CB">
        <w:rPr>
          <w:sz w:val="28"/>
          <w:szCs w:val="28"/>
        </w:rPr>
        <w:t xml:space="preserve">астер-класс </w:t>
      </w:r>
      <w:r>
        <w:rPr>
          <w:sz w:val="28"/>
          <w:szCs w:val="28"/>
        </w:rPr>
        <w:t xml:space="preserve">– </w:t>
      </w:r>
      <w:r w:rsidRPr="006C36CB">
        <w:rPr>
          <w:sz w:val="28"/>
          <w:szCs w:val="28"/>
        </w:rPr>
        <w:t>Бакулин</w:t>
      </w:r>
      <w:r>
        <w:rPr>
          <w:sz w:val="28"/>
          <w:szCs w:val="28"/>
        </w:rPr>
        <w:t>а</w:t>
      </w:r>
      <w:r w:rsidRPr="006C36CB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катерина </w:t>
      </w:r>
      <w:r w:rsidRPr="006C36CB">
        <w:rPr>
          <w:sz w:val="28"/>
          <w:szCs w:val="28"/>
        </w:rPr>
        <w:t>В</w:t>
      </w:r>
      <w:r>
        <w:rPr>
          <w:sz w:val="28"/>
          <w:szCs w:val="28"/>
        </w:rPr>
        <w:t>ладимировна.</w:t>
      </w:r>
    </w:p>
    <w:p w:rsidR="006A51EC" w:rsidRDefault="006A51EC" w:rsidP="00FD3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РМО активно сотрудничают с педагогами районного Дома детского творчества, принимая участие в научно-исследовательских конференциях, конкурсах районного и областного уровней.</w:t>
      </w:r>
    </w:p>
    <w:p w:rsidR="006A51EC" w:rsidRPr="00D83ACC" w:rsidRDefault="006A51EC" w:rsidP="00FD3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Победителями, лауреатами и дипломантами </w:t>
      </w:r>
      <w:r>
        <w:rPr>
          <w:sz w:val="28"/>
          <w:szCs w:val="28"/>
          <w:lang w:val="en-US"/>
        </w:rPr>
        <w:t>XXI</w:t>
      </w:r>
      <w:r w:rsidRPr="00A4543F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бластной научно-практической конференции</w:t>
      </w:r>
      <w:r w:rsidRPr="00A4543F">
        <w:rPr>
          <w:sz w:val="28"/>
          <w:szCs w:val="28"/>
        </w:rPr>
        <w:t xml:space="preserve"> юных исследователей окружающей среды «Человек и природа»</w:t>
      </w:r>
      <w:r>
        <w:rPr>
          <w:sz w:val="28"/>
          <w:szCs w:val="28"/>
        </w:rPr>
        <w:t xml:space="preserve">, </w:t>
      </w:r>
      <w:r w:rsidRPr="00F528C1">
        <w:rPr>
          <w:sz w:val="28"/>
          <w:szCs w:val="28"/>
          <w:lang w:val="en-US"/>
        </w:rPr>
        <w:t>II</w:t>
      </w:r>
      <w:r w:rsidRPr="00F528C1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</w:t>
      </w:r>
      <w:r w:rsidRPr="00F528C1">
        <w:rPr>
          <w:sz w:val="28"/>
          <w:szCs w:val="28"/>
        </w:rPr>
        <w:t xml:space="preserve"> конференция юных исследователей окружающей среды   «Юные исследователи»</w:t>
      </w:r>
      <w:r>
        <w:rPr>
          <w:sz w:val="28"/>
          <w:szCs w:val="28"/>
        </w:rPr>
        <w:t xml:space="preserve">, </w:t>
      </w:r>
      <w:r w:rsidRPr="00F528C1">
        <w:rPr>
          <w:sz w:val="28"/>
          <w:szCs w:val="28"/>
        </w:rPr>
        <w:t>VIII областного конкурса практических природоохранных проектов</w:t>
      </w:r>
      <w:r>
        <w:rPr>
          <w:sz w:val="28"/>
          <w:szCs w:val="28"/>
        </w:rPr>
        <w:t xml:space="preserve"> в течение учебного года становились учащиеся и педагоги МОКУ СОШ п. Торфяной (учитель Бакулина Екатерина Владимировна), Лугоболотной СОШ п. Юбилейный (учитель Овчинникова Елена Анатольевна), </w:t>
      </w:r>
      <w:r w:rsidRPr="00F528C1">
        <w:rPr>
          <w:sz w:val="28"/>
          <w:szCs w:val="28"/>
        </w:rPr>
        <w:t>МОКУ СОШ  села Коршик (</w:t>
      </w:r>
      <w:r>
        <w:rPr>
          <w:sz w:val="28"/>
          <w:szCs w:val="28"/>
        </w:rPr>
        <w:t>учитель</w:t>
      </w:r>
      <w:r w:rsidRPr="00F528C1">
        <w:rPr>
          <w:sz w:val="28"/>
          <w:szCs w:val="28"/>
        </w:rPr>
        <w:t xml:space="preserve"> Абрамова Н</w:t>
      </w:r>
      <w:r>
        <w:rPr>
          <w:sz w:val="28"/>
          <w:szCs w:val="28"/>
        </w:rPr>
        <w:t xml:space="preserve">аталья </w:t>
      </w:r>
      <w:r w:rsidRPr="00F528C1">
        <w:rPr>
          <w:sz w:val="28"/>
          <w:szCs w:val="28"/>
        </w:rPr>
        <w:t>И</w:t>
      </w:r>
      <w:r>
        <w:rPr>
          <w:sz w:val="28"/>
          <w:szCs w:val="28"/>
        </w:rPr>
        <w:t>вановна).</w:t>
      </w:r>
    </w:p>
    <w:p w:rsidR="006A51EC" w:rsidRDefault="006A51EC" w:rsidP="00FD3E80">
      <w:pPr>
        <w:pStyle w:val="BodyTextIndent"/>
        <w:spacing w:after="0"/>
        <w:ind w:left="0" w:firstLine="585"/>
        <w:jc w:val="both"/>
        <w:rPr>
          <w:sz w:val="28"/>
          <w:szCs w:val="28"/>
        </w:rPr>
      </w:pPr>
      <w:r w:rsidRPr="00F528C1">
        <w:rPr>
          <w:sz w:val="28"/>
          <w:szCs w:val="28"/>
        </w:rPr>
        <w:t xml:space="preserve">По результатам областного смотра-конкурса экологической и природоохранной работы образовательных учреждений из 32 районов (103 образовательных учреждений) и 4 городов (средних общеобразовательных школ, лицеев, гимназий, ГОУ) - 2 место МОКУ СОШ п. Торфяной Оричевского района; среди учреждений дополнительного образования </w:t>
      </w:r>
      <w:r>
        <w:rPr>
          <w:sz w:val="28"/>
          <w:szCs w:val="28"/>
        </w:rPr>
        <w:t>-</w:t>
      </w:r>
      <w:r w:rsidRPr="00F528C1">
        <w:rPr>
          <w:sz w:val="28"/>
          <w:szCs w:val="28"/>
        </w:rPr>
        <w:t xml:space="preserve"> 1 место МОКУ ДОД Оричевский районный Дом детского творчества п. Оричи.</w:t>
      </w:r>
    </w:p>
    <w:p w:rsidR="006A51EC" w:rsidRPr="00F528C1" w:rsidRDefault="006A51EC" w:rsidP="00FD3E80">
      <w:pPr>
        <w:pStyle w:val="BodyTextIndent"/>
        <w:spacing w:after="0"/>
        <w:ind w:left="0" w:firstLine="585"/>
        <w:jc w:val="both"/>
        <w:rPr>
          <w:sz w:val="28"/>
          <w:szCs w:val="28"/>
        </w:rPr>
      </w:pPr>
    </w:p>
    <w:p w:rsidR="006A51EC" w:rsidRPr="0024607F" w:rsidRDefault="006A51EC" w:rsidP="00FD3E8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РМО учителей математики </w:t>
      </w:r>
      <w:r>
        <w:rPr>
          <w:sz w:val="28"/>
          <w:szCs w:val="28"/>
        </w:rPr>
        <w:t>(рук. Тяглова Вера Максимовна)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два методических семинара на базе Адышевской и Левинской средней общеобразовательных школ. Открытые уроки провели </w:t>
      </w:r>
      <w:r w:rsidRPr="004F009C">
        <w:rPr>
          <w:sz w:val="28"/>
          <w:szCs w:val="28"/>
        </w:rPr>
        <w:t>Тупицына Анна Александровна</w:t>
      </w:r>
      <w:r w:rsidRPr="00B34B8C">
        <w:rPr>
          <w:sz w:val="28"/>
          <w:szCs w:val="28"/>
        </w:rPr>
        <w:t xml:space="preserve">, </w:t>
      </w:r>
      <w:r>
        <w:rPr>
          <w:sz w:val="28"/>
          <w:szCs w:val="28"/>
        </w:rPr>
        <w:t>Сидорова Алёна Виталиевна.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Огородникову Елену Вениаминовну (МОКУ СОШ п. Торфяной), которая провела мастер-класс по методике преподавания и изучения материала по теме «Теория вероятности и элементы статистики», решению практических заданий по данной теме.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пожелать и РМО учителей математики, и учителям других предметов наряду с открытыми уроками больше и чаще использовать именно такие практические формы работы, обмен опытом по методике, формам и методам преподавания, изучения тех тем, которые вызывают у учащихся, а порой и у самих педагогов затруднения. </w:t>
      </w:r>
    </w:p>
    <w:p w:rsidR="006A51EC" w:rsidRDefault="006A51EC" w:rsidP="00FD3E80">
      <w:pPr>
        <w:ind w:firstLine="720"/>
        <w:jc w:val="both"/>
        <w:rPr>
          <w:b/>
          <w:bCs/>
          <w:sz w:val="28"/>
          <w:szCs w:val="28"/>
          <w:highlight w:val="yellow"/>
        </w:rPr>
      </w:pPr>
    </w:p>
    <w:p w:rsidR="006A51EC" w:rsidRPr="004F009C" w:rsidRDefault="006A51EC" w:rsidP="00FD3E80">
      <w:pPr>
        <w:ind w:firstLine="720"/>
        <w:jc w:val="both"/>
        <w:rPr>
          <w:sz w:val="28"/>
          <w:szCs w:val="28"/>
        </w:rPr>
      </w:pPr>
      <w:r w:rsidRPr="00A67D81">
        <w:rPr>
          <w:b/>
          <w:bCs/>
          <w:sz w:val="28"/>
          <w:szCs w:val="28"/>
        </w:rPr>
        <w:t>РМО педагогов-психологов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(рук. Хоробрых Ирина Борисовна)</w:t>
      </w:r>
    </w:p>
    <w:p w:rsidR="006A51EC" w:rsidRPr="002949CF" w:rsidRDefault="006A51EC" w:rsidP="00FD3E80">
      <w:pPr>
        <w:ind w:firstLine="720"/>
        <w:jc w:val="both"/>
        <w:rPr>
          <w:sz w:val="28"/>
          <w:szCs w:val="28"/>
        </w:rPr>
      </w:pPr>
      <w:r w:rsidRPr="002949CF">
        <w:rPr>
          <w:sz w:val="28"/>
          <w:szCs w:val="28"/>
        </w:rPr>
        <w:t>В условиях введения новых ФГОС психолого-педагогическому сопровождению воспитательного и образовательного процесса придается большое значение. Педагоги-психологи учреждений это хорошо понима</w:t>
      </w:r>
      <w:r>
        <w:rPr>
          <w:sz w:val="28"/>
          <w:szCs w:val="28"/>
        </w:rPr>
        <w:t>ют,</w:t>
      </w:r>
      <w:r w:rsidRPr="002949CF">
        <w:rPr>
          <w:sz w:val="28"/>
          <w:szCs w:val="28"/>
        </w:rPr>
        <w:t xml:space="preserve"> активно работают и повышают свой профессиональный уровень как на уровне района (В течение учебного года  проведено </w:t>
      </w:r>
      <w:r>
        <w:rPr>
          <w:sz w:val="28"/>
          <w:szCs w:val="28"/>
        </w:rPr>
        <w:t>6</w:t>
      </w:r>
      <w:r w:rsidRPr="002949CF">
        <w:rPr>
          <w:sz w:val="28"/>
          <w:szCs w:val="28"/>
        </w:rPr>
        <w:t xml:space="preserve"> различных семинаров), так и на областном, принимая активное участие в работе областных методических объединений, двое являются их руководителями: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 педагогами – психологами обобщен опыт работы по использованию в своей работе арттерапевтических технологий.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A67D81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A67D81">
        <w:rPr>
          <w:sz w:val="28"/>
          <w:szCs w:val="28"/>
        </w:rPr>
        <w:t xml:space="preserve"> по их инициативе в районе прошел районный конкурс учебно-методических разработок и наглядного материала </w:t>
      </w:r>
      <w:r>
        <w:rPr>
          <w:sz w:val="28"/>
          <w:szCs w:val="28"/>
        </w:rPr>
        <w:t>по теме</w:t>
      </w:r>
      <w:r w:rsidRPr="00A67D81">
        <w:rPr>
          <w:sz w:val="28"/>
          <w:szCs w:val="28"/>
        </w:rPr>
        <w:t xml:space="preserve"> «Содействие толерантному поведению». В конкурсе приняли участие 19 педагогов из 14 образовательных </w:t>
      </w:r>
      <w:r>
        <w:rPr>
          <w:sz w:val="28"/>
          <w:szCs w:val="28"/>
        </w:rPr>
        <w:t>организац</w:t>
      </w:r>
      <w:r w:rsidRPr="00A67D81">
        <w:rPr>
          <w:sz w:val="28"/>
          <w:szCs w:val="28"/>
        </w:rPr>
        <w:t>ий Оричевского района</w:t>
      </w:r>
      <w:r>
        <w:rPr>
          <w:sz w:val="28"/>
          <w:szCs w:val="28"/>
        </w:rPr>
        <w:t xml:space="preserve"> (в том числе дошкольных)</w:t>
      </w:r>
      <w:r w:rsidRPr="00A67D81">
        <w:rPr>
          <w:sz w:val="28"/>
          <w:szCs w:val="28"/>
        </w:rPr>
        <w:t>.</w:t>
      </w:r>
    </w:p>
    <w:p w:rsidR="006A51EC" w:rsidRPr="00A67D81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в номинациях стали</w:t>
      </w:r>
    </w:p>
    <w:p w:rsidR="006A51EC" w:rsidRPr="00A67D81" w:rsidRDefault="006A51EC" w:rsidP="00FD3E80">
      <w:pPr>
        <w:numPr>
          <w:ilvl w:val="0"/>
          <w:numId w:val="7"/>
        </w:numPr>
        <w:jc w:val="both"/>
        <w:rPr>
          <w:sz w:val="28"/>
          <w:szCs w:val="28"/>
        </w:rPr>
      </w:pPr>
      <w:r w:rsidRPr="00A67D81">
        <w:rPr>
          <w:sz w:val="28"/>
          <w:szCs w:val="28"/>
        </w:rPr>
        <w:t>«Лучшее мероприятие для детей»</w:t>
      </w:r>
    </w:p>
    <w:p w:rsidR="006A51EC" w:rsidRPr="00A67D81" w:rsidRDefault="006A51EC" w:rsidP="00FD3E80">
      <w:pPr>
        <w:ind w:left="1080"/>
        <w:jc w:val="both"/>
        <w:rPr>
          <w:sz w:val="28"/>
          <w:szCs w:val="28"/>
        </w:rPr>
      </w:pPr>
      <w:r w:rsidRPr="00A67D81">
        <w:rPr>
          <w:sz w:val="28"/>
          <w:szCs w:val="28"/>
        </w:rPr>
        <w:t>Сенникова</w:t>
      </w:r>
      <w:r>
        <w:rPr>
          <w:sz w:val="28"/>
          <w:szCs w:val="28"/>
        </w:rPr>
        <w:t xml:space="preserve"> </w:t>
      </w:r>
      <w:r w:rsidRPr="00500C52">
        <w:rPr>
          <w:sz w:val="28"/>
          <w:szCs w:val="28"/>
        </w:rPr>
        <w:t>Светлана Юрьевна</w:t>
      </w:r>
      <w:r w:rsidRPr="00A67D81">
        <w:rPr>
          <w:sz w:val="28"/>
          <w:szCs w:val="28"/>
        </w:rPr>
        <w:t xml:space="preserve"> – педагог-психолог коррекционной школы-интернат п. Торфяной </w:t>
      </w:r>
    </w:p>
    <w:p w:rsidR="006A51EC" w:rsidRPr="00A67D81" w:rsidRDefault="006A51EC" w:rsidP="00FD3E80">
      <w:pPr>
        <w:numPr>
          <w:ilvl w:val="0"/>
          <w:numId w:val="7"/>
        </w:numPr>
        <w:jc w:val="both"/>
        <w:rPr>
          <w:sz w:val="28"/>
          <w:szCs w:val="28"/>
        </w:rPr>
      </w:pPr>
      <w:r w:rsidRPr="00A67D81">
        <w:rPr>
          <w:sz w:val="28"/>
          <w:szCs w:val="28"/>
        </w:rPr>
        <w:t xml:space="preserve"> «Лучшее мероприятие для педагогов»</w:t>
      </w:r>
    </w:p>
    <w:p w:rsidR="006A51EC" w:rsidRPr="00A67D81" w:rsidRDefault="006A51EC" w:rsidP="00FD3E80">
      <w:pPr>
        <w:ind w:left="1080"/>
        <w:jc w:val="both"/>
        <w:rPr>
          <w:sz w:val="28"/>
          <w:szCs w:val="28"/>
        </w:rPr>
      </w:pPr>
      <w:r w:rsidRPr="00A67D81">
        <w:rPr>
          <w:sz w:val="28"/>
          <w:szCs w:val="28"/>
        </w:rPr>
        <w:t>Абрамова Наталья Ивановна – заместитель директора по воспитательной работе МОКУ СОШ с. Коршик</w:t>
      </w:r>
    </w:p>
    <w:p w:rsidR="006A51EC" w:rsidRPr="00A67D81" w:rsidRDefault="006A51EC" w:rsidP="00FD3E80">
      <w:pPr>
        <w:numPr>
          <w:ilvl w:val="0"/>
          <w:numId w:val="7"/>
        </w:numPr>
        <w:jc w:val="both"/>
        <w:rPr>
          <w:sz w:val="28"/>
          <w:szCs w:val="28"/>
        </w:rPr>
      </w:pPr>
      <w:r w:rsidRPr="00A67D81">
        <w:rPr>
          <w:sz w:val="28"/>
          <w:szCs w:val="28"/>
        </w:rPr>
        <w:t>«Содержательность и практическая направленность»</w:t>
      </w:r>
    </w:p>
    <w:p w:rsidR="006A51EC" w:rsidRPr="00A67D81" w:rsidRDefault="006A51EC" w:rsidP="00FD3E80">
      <w:pPr>
        <w:ind w:left="1080"/>
        <w:jc w:val="both"/>
        <w:rPr>
          <w:sz w:val="28"/>
          <w:szCs w:val="28"/>
        </w:rPr>
      </w:pPr>
      <w:r w:rsidRPr="00A67D81">
        <w:rPr>
          <w:sz w:val="28"/>
          <w:szCs w:val="28"/>
        </w:rPr>
        <w:t xml:space="preserve">Целищева Елена Федоровна – педагог-психолог Оричевской начальной школы 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работали педагоги </w:t>
      </w:r>
      <w:r w:rsidRPr="00A67D81">
        <w:rPr>
          <w:b/>
          <w:bCs/>
          <w:sz w:val="28"/>
          <w:szCs w:val="28"/>
        </w:rPr>
        <w:t xml:space="preserve">РМО учителей физической культуры и ОБЖ. </w:t>
      </w:r>
      <w:r>
        <w:rPr>
          <w:sz w:val="28"/>
          <w:szCs w:val="28"/>
        </w:rPr>
        <w:t>(рук. Репина Галина Ивановна) – об этом расскажет в своем выступлении Репина Г.И.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</w:p>
    <w:p w:rsidR="006A51EC" w:rsidRPr="00184E81" w:rsidRDefault="006A51EC" w:rsidP="00FD3E8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РМО учителей музыки </w:t>
      </w:r>
      <w:r w:rsidRPr="00184E81">
        <w:rPr>
          <w:sz w:val="28"/>
          <w:szCs w:val="28"/>
        </w:rPr>
        <w:t>(рук. Родригес Елена Николаевна)</w:t>
      </w:r>
    </w:p>
    <w:p w:rsidR="006A51EC" w:rsidRPr="00A16C3A" w:rsidRDefault="006A51EC" w:rsidP="00FD3E80">
      <w:pPr>
        <w:ind w:firstLine="709"/>
        <w:jc w:val="both"/>
        <w:rPr>
          <w:sz w:val="28"/>
          <w:szCs w:val="28"/>
        </w:rPr>
      </w:pPr>
      <w:r w:rsidRPr="00A16C3A">
        <w:rPr>
          <w:sz w:val="28"/>
          <w:szCs w:val="28"/>
        </w:rPr>
        <w:t xml:space="preserve">Количество учителей музыки, работающих по основной должности, – </w:t>
      </w:r>
      <w:r>
        <w:rPr>
          <w:sz w:val="28"/>
          <w:szCs w:val="28"/>
        </w:rPr>
        <w:t>5. Все остальные – совместители. Сколько бы мы об этом не говорили, совместители</w:t>
      </w:r>
      <w:r w:rsidRPr="00A16C3A">
        <w:rPr>
          <w:sz w:val="28"/>
          <w:szCs w:val="28"/>
        </w:rPr>
        <w:t xml:space="preserve"> не принимают участие в работе РМО. </w:t>
      </w:r>
    </w:p>
    <w:p w:rsidR="006A51EC" w:rsidRPr="00A16C3A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6C3A">
        <w:rPr>
          <w:sz w:val="28"/>
          <w:szCs w:val="28"/>
        </w:rPr>
        <w:t>а учебный год проведено 4 семинара, основная цель которых –  проектирование деятельностной модели урока музыки в условиях ФГОС НОО и ООО.</w:t>
      </w:r>
    </w:p>
    <w:p w:rsidR="006A51EC" w:rsidRPr="00A16C3A" w:rsidRDefault="006A51EC" w:rsidP="00FD3E80">
      <w:pPr>
        <w:ind w:firstLine="709"/>
        <w:jc w:val="both"/>
        <w:rPr>
          <w:sz w:val="28"/>
          <w:szCs w:val="28"/>
        </w:rPr>
      </w:pPr>
      <w:r w:rsidRPr="00A16C3A">
        <w:rPr>
          <w:sz w:val="28"/>
          <w:szCs w:val="28"/>
        </w:rPr>
        <w:t>Большую методическую помощь в работе с учителями музыки оказывает Н.И. Абрамова, учитель МХК Коршикской СОШ</w:t>
      </w:r>
      <w:r>
        <w:rPr>
          <w:sz w:val="28"/>
          <w:szCs w:val="28"/>
        </w:rPr>
        <w:t>.</w:t>
      </w:r>
    </w:p>
    <w:p w:rsidR="006A51EC" w:rsidRDefault="006A51EC" w:rsidP="00FD3E80">
      <w:pPr>
        <w:ind w:firstLine="709"/>
        <w:jc w:val="both"/>
        <w:rPr>
          <w:b/>
          <w:bCs/>
          <w:sz w:val="28"/>
          <w:szCs w:val="28"/>
        </w:rPr>
      </w:pPr>
    </w:p>
    <w:p w:rsidR="006A51EC" w:rsidRPr="00C649ED" w:rsidRDefault="006A51EC" w:rsidP="00FD3E80">
      <w:pPr>
        <w:ind w:firstLine="709"/>
        <w:jc w:val="both"/>
        <w:rPr>
          <w:sz w:val="28"/>
          <w:szCs w:val="28"/>
        </w:rPr>
      </w:pPr>
      <w:r w:rsidRPr="00C649ED">
        <w:rPr>
          <w:sz w:val="28"/>
          <w:szCs w:val="28"/>
        </w:rPr>
        <w:t>Особо хочется остановиться</w:t>
      </w:r>
      <w:r>
        <w:rPr>
          <w:sz w:val="28"/>
          <w:szCs w:val="28"/>
        </w:rPr>
        <w:t xml:space="preserve"> </w:t>
      </w:r>
      <w:r w:rsidRPr="00C649ED">
        <w:rPr>
          <w:sz w:val="28"/>
          <w:szCs w:val="28"/>
        </w:rPr>
        <w:t>на работе</w:t>
      </w:r>
      <w:r>
        <w:rPr>
          <w:b/>
          <w:bCs/>
          <w:sz w:val="28"/>
          <w:szCs w:val="28"/>
        </w:rPr>
        <w:t xml:space="preserve"> РМО заместителей директоров по воспитательной работе </w:t>
      </w:r>
      <w:r>
        <w:rPr>
          <w:sz w:val="28"/>
          <w:szCs w:val="28"/>
        </w:rPr>
        <w:t>(рук. Егорова Елена Павловна)</w:t>
      </w:r>
    </w:p>
    <w:p w:rsidR="006A51EC" w:rsidRDefault="006A51EC" w:rsidP="00FD3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состава ЗВР ОО района на начало прошлого учебного года показал, что только 4 заместителя – стажисты, имеющие за плечами более 20 лет педагогической управленческой деятельности, а остальные – вновь либо недавно пришедшие на должность заместителей педагоги. Следовательно, работа районного методического объединения была построена так, чтобы заместители по ВР с большим стажем работы смогли максимально поделиться своим опытом с коллегами, вновь вступившими в должность.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теоретических в течение года были проведены 2 больших выездных практических семинара на базе Лугоболотной СОШ и МОКУ СОШ п.Торфяной.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Слаженной, взаимополезной работе заместителей руководителей способствует высокий профессионализм и активная жизненная позиция Егоровой Елены Павловны, Родригес Елены Николаевны, Абрамовой Натальи Ивановны.</w:t>
      </w: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чему учить и учиться нашим заместителям, есть определенные проблемы в ряде школ по воспитательной работе. Поэтому заместителям по ВР предстоит большая работа и в новом учебном году.</w:t>
      </w:r>
    </w:p>
    <w:p w:rsidR="006A51EC" w:rsidRPr="00D344C6" w:rsidRDefault="006A51EC" w:rsidP="00FD3E80">
      <w:pPr>
        <w:ind w:firstLine="709"/>
        <w:jc w:val="both"/>
        <w:rPr>
          <w:sz w:val="28"/>
          <w:szCs w:val="28"/>
        </w:rPr>
      </w:pPr>
    </w:p>
    <w:p w:rsidR="006A51EC" w:rsidRDefault="006A51EC" w:rsidP="00FD3E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прошлого учебного года руководители и учителя района стали чаще использовать такие инновационные формы повышения своей профессиональной компетентности, как дистанционное обучение, участие в работе вебинаров, видеоконференций различного уровня. </w:t>
      </w:r>
    </w:p>
    <w:p w:rsidR="006A51EC" w:rsidRPr="00B43033" w:rsidRDefault="006A51EC" w:rsidP="00FD3E80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Принимали участие в работе окружных и областных методических объединений, областных научно-практических конференций и семинаров. Свой опыт на окружном, областном и межрегиональном уровнях представили 38 педагогов района (24 в прошлом году) из Лугоболотной СОШ, МОКУ СОШ п.Торфяной, Оричевской НОШ, МОКУ СОШ пгт Мирный, Коршикской, Адышевской, Стрижевской СОШ, КОГОБУ СОШ пгт Оричи.</w:t>
      </w:r>
    </w:p>
    <w:p w:rsidR="006A51EC" w:rsidRDefault="006A51EC" w:rsidP="00FD3E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A51EC" w:rsidRPr="00C6111C" w:rsidRDefault="006A51EC" w:rsidP="00FD3E80">
      <w:pPr>
        <w:pStyle w:val="ConsNonformat"/>
        <w:widowControl/>
        <w:ind w:firstLine="720"/>
        <w:jc w:val="both"/>
      </w:pPr>
      <w:r>
        <w:rPr>
          <w:sz w:val="28"/>
          <w:szCs w:val="28"/>
        </w:rPr>
        <w:t xml:space="preserve">В период перехода работы образовательных организаций на новые ФГОС большое внимание уделяется </w:t>
      </w:r>
      <w:r w:rsidRPr="00C6111C">
        <w:rPr>
          <w:sz w:val="28"/>
          <w:szCs w:val="28"/>
        </w:rPr>
        <w:t>повышени</w:t>
      </w:r>
      <w:r>
        <w:rPr>
          <w:sz w:val="28"/>
          <w:szCs w:val="28"/>
        </w:rPr>
        <w:t xml:space="preserve">ю квалификации </w:t>
      </w:r>
      <w:r w:rsidRPr="00C6111C">
        <w:rPr>
          <w:sz w:val="28"/>
          <w:szCs w:val="28"/>
        </w:rPr>
        <w:t>педагогов</w:t>
      </w:r>
      <w:r>
        <w:rPr>
          <w:sz w:val="28"/>
          <w:szCs w:val="28"/>
        </w:rPr>
        <w:t>.</w:t>
      </w:r>
    </w:p>
    <w:p w:rsidR="006A51EC" w:rsidRDefault="006A51EC" w:rsidP="00FD3E80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нашем районе за 2013-2014 уч.г. свой профессиональный уровень посредством прохождения курсовой подготовки повысили 125 педагогов. Этот показатель ежегодно увеличивается. (на слайде)</w:t>
      </w:r>
    </w:p>
    <w:p w:rsidR="006A51EC" w:rsidRDefault="006A51EC" w:rsidP="00FD3E80">
      <w:pPr>
        <w:ind w:firstLine="720"/>
        <w:jc w:val="both"/>
        <w:rPr>
          <w:b/>
          <w:bCs/>
          <w:kern w:val="2"/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СЛАЙД 6</w:t>
      </w:r>
    </w:p>
    <w:p w:rsidR="006A51EC" w:rsidRPr="009C6BC3" w:rsidRDefault="006A51EC" w:rsidP="00FD3E80">
      <w:pPr>
        <w:ind w:firstLine="720"/>
        <w:jc w:val="both"/>
        <w:rPr>
          <w:b/>
          <w:bCs/>
          <w:kern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686"/>
        <w:gridCol w:w="1687"/>
        <w:gridCol w:w="1739"/>
      </w:tblGrid>
      <w:tr w:rsidR="006A51EC">
        <w:trPr>
          <w:jc w:val="center"/>
        </w:trPr>
        <w:tc>
          <w:tcPr>
            <w:tcW w:w="1605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Учебный год</w:t>
            </w:r>
          </w:p>
        </w:tc>
        <w:tc>
          <w:tcPr>
            <w:tcW w:w="1686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2011 – 2012</w:t>
            </w:r>
          </w:p>
        </w:tc>
        <w:tc>
          <w:tcPr>
            <w:tcW w:w="1687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2012 – 2013</w:t>
            </w:r>
          </w:p>
        </w:tc>
        <w:tc>
          <w:tcPr>
            <w:tcW w:w="1739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2013 – 2014</w:t>
            </w:r>
          </w:p>
        </w:tc>
      </w:tr>
      <w:tr w:rsidR="006A51EC">
        <w:trPr>
          <w:jc w:val="center"/>
        </w:trPr>
        <w:tc>
          <w:tcPr>
            <w:tcW w:w="1605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Количество педагогов</w:t>
            </w:r>
          </w:p>
        </w:tc>
        <w:tc>
          <w:tcPr>
            <w:tcW w:w="1686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78</w:t>
            </w:r>
          </w:p>
        </w:tc>
        <w:tc>
          <w:tcPr>
            <w:tcW w:w="1687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112</w:t>
            </w:r>
          </w:p>
        </w:tc>
        <w:tc>
          <w:tcPr>
            <w:tcW w:w="1739" w:type="dxa"/>
          </w:tcPr>
          <w:p w:rsidR="006A51EC" w:rsidRPr="00F874DA" w:rsidRDefault="006A51EC" w:rsidP="00FD3E80">
            <w:pPr>
              <w:jc w:val="center"/>
              <w:rPr>
                <w:kern w:val="2"/>
                <w:sz w:val="28"/>
                <w:szCs w:val="28"/>
              </w:rPr>
            </w:pPr>
            <w:r w:rsidRPr="00F874DA">
              <w:rPr>
                <w:kern w:val="2"/>
                <w:sz w:val="28"/>
                <w:szCs w:val="28"/>
              </w:rPr>
              <w:t>125</w:t>
            </w:r>
          </w:p>
        </w:tc>
      </w:tr>
    </w:tbl>
    <w:p w:rsidR="006A51EC" w:rsidRDefault="006A51EC" w:rsidP="00FD3E80">
      <w:pPr>
        <w:ind w:firstLine="720"/>
        <w:jc w:val="both"/>
        <w:rPr>
          <w:kern w:val="2"/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AD1714">
        <w:rPr>
          <w:sz w:val="28"/>
          <w:szCs w:val="28"/>
        </w:rPr>
        <w:t xml:space="preserve">Хочу </w:t>
      </w:r>
      <w:r>
        <w:rPr>
          <w:sz w:val="28"/>
          <w:szCs w:val="28"/>
        </w:rPr>
        <w:t xml:space="preserve">напомнить ещё раз всем образовательным организациям района, что в условиях введения ФГОС все учителя, начинающие работать по новым стандартам должны пройти соответствующую курсовую подготовку. Однако, в ряде образовательных организаций района % педагогов среднего и старшего звена, прошедших курсы по ФГОС пока остается низким.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администрациям всех ОО взять данный вопрос под особый контроль.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качества работы образовательных организаций, росту профессионализма педагогов способствует инновационная и экспериментальная деятельность.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273 ФЗ «Об образовании» рассматривает реализацию инновационных проектов и программ как одну из возможностей развития системы образования организации.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 обозначенным законом инновационные площадки на базе образовательных организаций могут утверждаться федеральным или региональным советом, органом исполнительной власти в сфере образования.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создания инновационных площадок в районе на базе образовательных организаций имеются. Переход из режима функционирования в режим развития особенно необходим тем организациям, которым при наличии имеющегося потенциала необходимо повышать качество образования.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инновационной деятельностью занимается  педагогический коллектив Адышевской</w:t>
      </w:r>
      <w:r w:rsidRPr="0042396C">
        <w:rPr>
          <w:sz w:val="28"/>
          <w:szCs w:val="28"/>
        </w:rPr>
        <w:t xml:space="preserve"> СОШ</w:t>
      </w:r>
      <w:r>
        <w:rPr>
          <w:sz w:val="28"/>
          <w:szCs w:val="28"/>
        </w:rPr>
        <w:t>. В</w:t>
      </w:r>
      <w:r w:rsidRPr="0042396C">
        <w:rPr>
          <w:sz w:val="28"/>
          <w:szCs w:val="28"/>
        </w:rPr>
        <w:t xml:space="preserve"> прошедшем учебном году </w:t>
      </w:r>
      <w:r>
        <w:rPr>
          <w:sz w:val="28"/>
          <w:szCs w:val="28"/>
        </w:rPr>
        <w:t xml:space="preserve"> в школе </w:t>
      </w:r>
      <w:r w:rsidRPr="0042396C">
        <w:rPr>
          <w:sz w:val="28"/>
          <w:szCs w:val="28"/>
        </w:rPr>
        <w:t xml:space="preserve">проводилась работа по созданию </w:t>
      </w:r>
      <w:r w:rsidRPr="0042396C">
        <w:rPr>
          <w:b/>
          <w:bCs/>
          <w:sz w:val="28"/>
          <w:szCs w:val="28"/>
        </w:rPr>
        <w:t>Школьной службы примирения</w:t>
      </w:r>
      <w:r w:rsidRPr="0042396C">
        <w:rPr>
          <w:sz w:val="28"/>
          <w:szCs w:val="28"/>
        </w:rPr>
        <w:t xml:space="preserve"> под непосредственным руководством специалистов Института </w:t>
      </w:r>
      <w:r>
        <w:rPr>
          <w:sz w:val="28"/>
          <w:szCs w:val="28"/>
        </w:rPr>
        <w:t>р</w:t>
      </w:r>
      <w:r w:rsidRPr="0042396C">
        <w:rPr>
          <w:sz w:val="28"/>
          <w:szCs w:val="28"/>
        </w:rPr>
        <w:t xml:space="preserve">азвития </w:t>
      </w:r>
      <w:r>
        <w:rPr>
          <w:sz w:val="28"/>
          <w:szCs w:val="28"/>
        </w:rPr>
        <w:t>о</w:t>
      </w:r>
      <w:r w:rsidRPr="0042396C">
        <w:rPr>
          <w:sz w:val="28"/>
          <w:szCs w:val="28"/>
        </w:rPr>
        <w:t xml:space="preserve">бразования Кировской области при лаборатории медиации (рук. Царенок Марина Викторовна). </w:t>
      </w:r>
      <w:r w:rsidRPr="00C35834">
        <w:rPr>
          <w:sz w:val="28"/>
          <w:szCs w:val="28"/>
        </w:rPr>
        <w:t xml:space="preserve">Школа является областной методической площадкой по медиации. О путях становления школьной службы примирения в Адышевской средней школе сегодня на конференции вам расскажет директор школы </w:t>
      </w:r>
      <w:r w:rsidRPr="00C35834">
        <w:rPr>
          <w:b/>
          <w:bCs/>
          <w:i/>
          <w:iCs/>
          <w:sz w:val="28"/>
          <w:szCs w:val="28"/>
        </w:rPr>
        <w:t>Е.И.Шапкова</w:t>
      </w:r>
      <w:r>
        <w:t xml:space="preserve"> .</w:t>
      </w:r>
    </w:p>
    <w:p w:rsidR="006A51EC" w:rsidRPr="00AD1714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Pr="007F6F6E" w:rsidRDefault="006A51EC" w:rsidP="00FD3E80">
      <w:pPr>
        <w:jc w:val="both"/>
        <w:rPr>
          <w:b/>
          <w:bCs/>
          <w:sz w:val="28"/>
          <w:szCs w:val="28"/>
        </w:rPr>
      </w:pPr>
      <w:r w:rsidRPr="007F6F6E">
        <w:rPr>
          <w:b/>
          <w:bCs/>
          <w:sz w:val="28"/>
          <w:szCs w:val="28"/>
        </w:rPr>
        <w:t>Стрижевская СОШ</w:t>
      </w:r>
    </w:p>
    <w:p w:rsidR="006A51EC" w:rsidRDefault="006A51EC" w:rsidP="00FD3E80">
      <w:pPr>
        <w:jc w:val="both"/>
        <w:rPr>
          <w:sz w:val="28"/>
          <w:szCs w:val="28"/>
        </w:rPr>
      </w:pPr>
      <w:r w:rsidRPr="007F6F6E">
        <w:rPr>
          <w:sz w:val="28"/>
          <w:szCs w:val="28"/>
        </w:rPr>
        <w:t xml:space="preserve">С 2012 года </w:t>
      </w:r>
      <w:r>
        <w:rPr>
          <w:sz w:val="28"/>
          <w:szCs w:val="28"/>
        </w:rPr>
        <w:t xml:space="preserve">детский сад и </w:t>
      </w:r>
      <w:r w:rsidRPr="007F6F6E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пгт Стрижи являю</w:t>
      </w:r>
      <w:r w:rsidRPr="007F6F6E">
        <w:rPr>
          <w:sz w:val="28"/>
          <w:szCs w:val="28"/>
        </w:rPr>
        <w:t>тся экспериментальной площадкой ИРО</w:t>
      </w:r>
      <w:r>
        <w:rPr>
          <w:sz w:val="28"/>
          <w:szCs w:val="28"/>
        </w:rPr>
        <w:t xml:space="preserve"> </w:t>
      </w:r>
      <w:r w:rsidRPr="007F6F6E">
        <w:rPr>
          <w:sz w:val="28"/>
          <w:szCs w:val="28"/>
        </w:rPr>
        <w:t xml:space="preserve">Кировской области. Тема исследования «Инклюзивное образование в условиях преемственности дошкольного и начального школьного образования». </w:t>
      </w:r>
      <w:r>
        <w:rPr>
          <w:sz w:val="28"/>
          <w:szCs w:val="28"/>
        </w:rPr>
        <w:t>Хотя и медленно, но работа там продолжается.</w:t>
      </w:r>
    </w:p>
    <w:p w:rsidR="006A51EC" w:rsidRDefault="006A51EC" w:rsidP="00FD3E80">
      <w:pPr>
        <w:ind w:firstLine="720"/>
        <w:rPr>
          <w:sz w:val="28"/>
          <w:szCs w:val="28"/>
        </w:rPr>
      </w:pPr>
    </w:p>
    <w:p w:rsidR="006A51EC" w:rsidRPr="001B06AF" w:rsidRDefault="006A51EC" w:rsidP="00FD3E80">
      <w:pPr>
        <w:ind w:firstLine="720"/>
        <w:jc w:val="both"/>
        <w:rPr>
          <w:sz w:val="28"/>
          <w:szCs w:val="28"/>
        </w:rPr>
      </w:pPr>
      <w:r w:rsidRPr="001B06AF">
        <w:rPr>
          <w:sz w:val="28"/>
          <w:szCs w:val="28"/>
        </w:rPr>
        <w:t>Ещё одним важным направлением методической работы, как в школе, так и на муниципальном уровне является работа с молодыми педагогами. Надо сказать, что с 2013 года данная работа в районе активизировалась:</w:t>
      </w:r>
    </w:p>
    <w:p w:rsidR="006A51EC" w:rsidRPr="001B06AF" w:rsidRDefault="006A51EC" w:rsidP="00FD3E80">
      <w:pPr>
        <w:ind w:firstLine="720"/>
        <w:jc w:val="both"/>
        <w:rPr>
          <w:sz w:val="28"/>
          <w:szCs w:val="28"/>
        </w:rPr>
      </w:pPr>
      <w:r w:rsidRPr="001B06AF">
        <w:rPr>
          <w:sz w:val="28"/>
          <w:szCs w:val="28"/>
        </w:rPr>
        <w:t>Проведены:</w:t>
      </w:r>
    </w:p>
    <w:p w:rsidR="006A51EC" w:rsidRPr="001B06AF" w:rsidRDefault="006A51EC" w:rsidP="00FD3E80">
      <w:pPr>
        <w:ind w:firstLine="720"/>
        <w:jc w:val="both"/>
        <w:rPr>
          <w:sz w:val="28"/>
          <w:szCs w:val="28"/>
        </w:rPr>
      </w:pPr>
      <w:r w:rsidRPr="001B06AF">
        <w:rPr>
          <w:sz w:val="28"/>
          <w:szCs w:val="28"/>
        </w:rPr>
        <w:t>- районный конкурс «Педагогический дебют»</w:t>
      </w:r>
    </w:p>
    <w:p w:rsidR="006A51EC" w:rsidRPr="001B06AF" w:rsidRDefault="006A51EC" w:rsidP="00FD3E80">
      <w:pPr>
        <w:jc w:val="both"/>
        <w:rPr>
          <w:sz w:val="28"/>
          <w:szCs w:val="28"/>
        </w:rPr>
      </w:pPr>
      <w:r w:rsidRPr="001B06AF">
        <w:rPr>
          <w:sz w:val="28"/>
          <w:szCs w:val="28"/>
        </w:rPr>
        <w:t xml:space="preserve"> - круглый стол с молодыми педагогами "Основные проблемы начинающего учителя".</w:t>
      </w:r>
    </w:p>
    <w:p w:rsidR="006A51EC" w:rsidRDefault="006A51EC" w:rsidP="00FD3E80">
      <w:pPr>
        <w:jc w:val="both"/>
        <w:rPr>
          <w:sz w:val="28"/>
          <w:szCs w:val="28"/>
        </w:rPr>
      </w:pPr>
      <w:r w:rsidRPr="001B06AF">
        <w:rPr>
          <w:sz w:val="28"/>
          <w:szCs w:val="28"/>
        </w:rPr>
        <w:t xml:space="preserve"> - педагогическая площадка для молодых педагогов образовательных организаций </w:t>
      </w:r>
      <w:r>
        <w:rPr>
          <w:sz w:val="28"/>
          <w:szCs w:val="28"/>
        </w:rPr>
        <w:t>Западного образовательного округа</w:t>
      </w:r>
      <w:r w:rsidRPr="001B06AF">
        <w:rPr>
          <w:sz w:val="28"/>
          <w:szCs w:val="28"/>
        </w:rPr>
        <w:t xml:space="preserve"> «Современный институт наставничества: проблемы и перспективы»</w:t>
      </w:r>
      <w:r>
        <w:rPr>
          <w:sz w:val="28"/>
          <w:szCs w:val="28"/>
        </w:rPr>
        <w:t>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Молодой педагог – у</w:t>
      </w:r>
      <w:r w:rsidRPr="001B06AF">
        <w:rPr>
          <w:sz w:val="28"/>
          <w:szCs w:val="28"/>
        </w:rPr>
        <w:t>читель  математики Адышев</w:t>
      </w:r>
      <w:r>
        <w:rPr>
          <w:sz w:val="28"/>
          <w:szCs w:val="28"/>
        </w:rPr>
        <w:t xml:space="preserve">ской СОШ </w:t>
      </w:r>
      <w:r w:rsidRPr="001B06AF">
        <w:rPr>
          <w:sz w:val="28"/>
          <w:szCs w:val="28"/>
        </w:rPr>
        <w:t xml:space="preserve">Сидорова </w:t>
      </w:r>
      <w:r w:rsidRPr="00585E83">
        <w:rPr>
          <w:sz w:val="28"/>
          <w:szCs w:val="28"/>
        </w:rPr>
        <w:t>Алёна Виталиевна</w:t>
      </w:r>
      <w:r w:rsidRPr="001B06AF">
        <w:rPr>
          <w:sz w:val="28"/>
          <w:szCs w:val="28"/>
        </w:rPr>
        <w:t xml:space="preserve"> приняла участие в работе Ш Регионального съезда молодых педагогов Кировской области «Образование: будущее начинается сегодня!»</w:t>
      </w:r>
      <w:r>
        <w:rPr>
          <w:sz w:val="28"/>
          <w:szCs w:val="28"/>
        </w:rPr>
        <w:t>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1B06AF">
        <w:rPr>
          <w:sz w:val="28"/>
          <w:szCs w:val="28"/>
        </w:rPr>
        <w:t>Тупицына Анна Александровна</w:t>
      </w:r>
      <w:r>
        <w:rPr>
          <w:sz w:val="28"/>
          <w:szCs w:val="28"/>
        </w:rPr>
        <w:t xml:space="preserve"> – учитель математики, заместитель директора по воспитательной работе МОКУ СОШ пгт Лёвинцы</w:t>
      </w:r>
      <w:r w:rsidRPr="001B06A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избрана в состав </w:t>
      </w:r>
      <w:r w:rsidRPr="001B06AF">
        <w:rPr>
          <w:sz w:val="28"/>
          <w:szCs w:val="28"/>
        </w:rPr>
        <w:t>Координационного совета Ассоциации молодых педагогов</w:t>
      </w:r>
      <w:r>
        <w:rPr>
          <w:sz w:val="28"/>
          <w:szCs w:val="28"/>
        </w:rPr>
        <w:t>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1B06AF">
        <w:rPr>
          <w:sz w:val="28"/>
          <w:szCs w:val="28"/>
        </w:rPr>
        <w:t xml:space="preserve">Роман Александрович Касьянов,  Пира Мария Михайловна – </w:t>
      </w:r>
      <w:r>
        <w:rPr>
          <w:sz w:val="28"/>
          <w:szCs w:val="28"/>
        </w:rPr>
        <w:t>являются  участниками областной «Школы</w:t>
      </w:r>
      <w:r w:rsidRPr="001B06AF">
        <w:rPr>
          <w:sz w:val="28"/>
          <w:szCs w:val="28"/>
        </w:rPr>
        <w:t xml:space="preserve"> молодого педагога»</w:t>
      </w:r>
      <w:r>
        <w:rPr>
          <w:sz w:val="28"/>
          <w:szCs w:val="28"/>
        </w:rPr>
        <w:t xml:space="preserve"> при</w:t>
      </w:r>
      <w:r w:rsidRPr="001B06AF">
        <w:rPr>
          <w:sz w:val="28"/>
          <w:szCs w:val="28"/>
        </w:rPr>
        <w:t xml:space="preserve"> ИРО Кировской области</w:t>
      </w:r>
      <w:r>
        <w:rPr>
          <w:sz w:val="28"/>
          <w:szCs w:val="28"/>
        </w:rPr>
        <w:t>.</w:t>
      </w:r>
    </w:p>
    <w:p w:rsidR="006A51EC" w:rsidRPr="001B06AF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как образовательным организациям, так и муниципальной методической службе надо обратить на это направление деятельности более серьезное внимание, выстраивать работу с молодыми педагогами планово и целенаправленно. </w:t>
      </w:r>
    </w:p>
    <w:p w:rsidR="006A51EC" w:rsidRDefault="006A51EC" w:rsidP="00FD3E80">
      <w:pPr>
        <w:ind w:firstLine="720"/>
        <w:jc w:val="both"/>
        <w:rPr>
          <w:sz w:val="23"/>
          <w:szCs w:val="23"/>
        </w:rPr>
      </w:pPr>
    </w:p>
    <w:p w:rsidR="006A51EC" w:rsidRDefault="006A51EC" w:rsidP="00FD3E80">
      <w:pPr>
        <w:ind w:firstLine="709"/>
        <w:jc w:val="both"/>
        <w:rPr>
          <w:sz w:val="28"/>
          <w:szCs w:val="28"/>
        </w:rPr>
      </w:pPr>
      <w:r w:rsidRPr="00A775BB">
        <w:rPr>
          <w:spacing w:val="-6"/>
          <w:sz w:val="28"/>
          <w:szCs w:val="28"/>
        </w:rPr>
        <w:t>С целью стимулирования инновационной деятельности педагогов в соответствии с областным положением конкурса «Учитель года» с 2008 года проводится окружной этап</w:t>
      </w:r>
      <w:r>
        <w:rPr>
          <w:spacing w:val="-6"/>
          <w:sz w:val="28"/>
          <w:szCs w:val="28"/>
        </w:rPr>
        <w:t xml:space="preserve"> данного конкурса</w:t>
      </w:r>
      <w:r w:rsidRPr="00A775BB">
        <w:rPr>
          <w:spacing w:val="-6"/>
          <w:sz w:val="28"/>
          <w:szCs w:val="28"/>
        </w:rPr>
        <w:t xml:space="preserve">. </w:t>
      </w:r>
      <w:r w:rsidRPr="00A775BB">
        <w:rPr>
          <w:sz w:val="28"/>
          <w:szCs w:val="28"/>
        </w:rPr>
        <w:t xml:space="preserve">За </w:t>
      </w:r>
      <w:r>
        <w:rPr>
          <w:sz w:val="28"/>
          <w:szCs w:val="28"/>
        </w:rPr>
        <w:t>семь</w:t>
      </w:r>
      <w:r w:rsidRPr="00A775BB">
        <w:rPr>
          <w:sz w:val="28"/>
          <w:szCs w:val="28"/>
        </w:rPr>
        <w:t xml:space="preserve"> лет в нем приняли участие </w:t>
      </w:r>
      <w:r>
        <w:rPr>
          <w:sz w:val="28"/>
          <w:szCs w:val="28"/>
        </w:rPr>
        <w:t>13</w:t>
      </w:r>
      <w:r w:rsidRPr="00A775BB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нашего района. 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7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75BB">
        <w:rPr>
          <w:sz w:val="28"/>
          <w:szCs w:val="28"/>
          <w:u w:val="single"/>
        </w:rPr>
        <w:t xml:space="preserve">В номинациях: </w:t>
      </w:r>
    </w:p>
    <w:p w:rsidR="006A51EC" w:rsidRPr="00C223D2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3D2">
        <w:rPr>
          <w:sz w:val="28"/>
          <w:szCs w:val="28"/>
        </w:rPr>
        <w:t xml:space="preserve">«Учитель года» - </w:t>
      </w:r>
      <w:r>
        <w:rPr>
          <w:sz w:val="28"/>
          <w:szCs w:val="28"/>
        </w:rPr>
        <w:t>3</w:t>
      </w:r>
      <w:r w:rsidRPr="00C223D2">
        <w:rPr>
          <w:sz w:val="28"/>
          <w:szCs w:val="28"/>
        </w:rPr>
        <w:t xml:space="preserve"> человека, </w:t>
      </w:r>
    </w:p>
    <w:p w:rsidR="006A51EC" w:rsidRPr="00C223D2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3D2">
        <w:rPr>
          <w:sz w:val="28"/>
          <w:szCs w:val="28"/>
        </w:rPr>
        <w:t xml:space="preserve">«Педагог дошкольного образовательного учреждения» - </w:t>
      </w:r>
      <w:r>
        <w:rPr>
          <w:sz w:val="28"/>
          <w:szCs w:val="28"/>
        </w:rPr>
        <w:t>6</w:t>
      </w:r>
      <w:r w:rsidRPr="00C223D2">
        <w:rPr>
          <w:sz w:val="28"/>
          <w:szCs w:val="28"/>
        </w:rPr>
        <w:t xml:space="preserve">, </w:t>
      </w:r>
    </w:p>
    <w:p w:rsidR="006A51EC" w:rsidRPr="00C223D2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3D2">
        <w:rPr>
          <w:sz w:val="28"/>
          <w:szCs w:val="28"/>
        </w:rPr>
        <w:t xml:space="preserve">«Педагог дополнительного образования» - </w:t>
      </w:r>
      <w:r>
        <w:rPr>
          <w:sz w:val="28"/>
          <w:szCs w:val="28"/>
        </w:rPr>
        <w:t>3</w:t>
      </w:r>
      <w:r w:rsidRPr="00C223D2">
        <w:rPr>
          <w:sz w:val="28"/>
          <w:szCs w:val="28"/>
        </w:rPr>
        <w:t xml:space="preserve">, 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3D2">
        <w:rPr>
          <w:sz w:val="28"/>
          <w:szCs w:val="28"/>
        </w:rPr>
        <w:t xml:space="preserve">«Педагог-психолог» - 1. 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1EC" w:rsidRPr="00947229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8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на окружном этапе конкурса честь нашего района защищали:</w:t>
      </w:r>
    </w:p>
    <w:p w:rsidR="006A51EC" w:rsidRPr="00947229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9</w:t>
      </w:r>
    </w:p>
    <w:p w:rsidR="006A51EC" w:rsidRDefault="006A51EC" w:rsidP="00FD3E80">
      <w:pPr>
        <w:jc w:val="both"/>
        <w:textAlignment w:val="baseline"/>
        <w:rPr>
          <w:sz w:val="28"/>
          <w:szCs w:val="28"/>
        </w:rPr>
      </w:pPr>
      <w:r w:rsidRPr="009C6BC3">
        <w:rPr>
          <w:b/>
          <w:bCs/>
          <w:sz w:val="28"/>
          <w:szCs w:val="28"/>
        </w:rPr>
        <w:t>Шуманина Ольга Ивановна</w:t>
      </w:r>
      <w:r>
        <w:rPr>
          <w:sz w:val="28"/>
          <w:szCs w:val="28"/>
        </w:rPr>
        <w:t xml:space="preserve"> – учитель биологии и химии муниципального общеобразовательного казенного учреждения средней общеобразовательной школы села Адышева (Свидетельство участника Конкурса и специальный приз «За работу в реализации социально-значимых проектов» от общественного совета Западного образовательного округа по вопросам образования). 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51EC" w:rsidRPr="000C225D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10</w:t>
      </w:r>
    </w:p>
    <w:p w:rsidR="006A51EC" w:rsidRDefault="006A51EC" w:rsidP="00FD3E80">
      <w:pPr>
        <w:jc w:val="both"/>
        <w:textAlignment w:val="baseline"/>
        <w:rPr>
          <w:sz w:val="28"/>
          <w:szCs w:val="28"/>
        </w:rPr>
      </w:pPr>
      <w:r w:rsidRPr="00104082">
        <w:rPr>
          <w:sz w:val="28"/>
          <w:szCs w:val="28"/>
        </w:rPr>
        <w:t>Кружеленков</w:t>
      </w:r>
      <w:r>
        <w:rPr>
          <w:sz w:val="28"/>
          <w:szCs w:val="28"/>
        </w:rPr>
        <w:t>а</w:t>
      </w:r>
      <w:r w:rsidRPr="0010408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0408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–м</w:t>
      </w:r>
      <w:r w:rsidRPr="00104082">
        <w:rPr>
          <w:sz w:val="28"/>
          <w:szCs w:val="28"/>
        </w:rPr>
        <w:t>узыкальн</w:t>
      </w:r>
      <w:r>
        <w:rPr>
          <w:sz w:val="28"/>
          <w:szCs w:val="28"/>
        </w:rPr>
        <w:t>ый</w:t>
      </w:r>
      <w:r w:rsidRPr="0010408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ь </w:t>
      </w:r>
      <w:r w:rsidRPr="00104082">
        <w:rPr>
          <w:sz w:val="28"/>
          <w:szCs w:val="28"/>
        </w:rPr>
        <w:t>Спасо-Талицкого детского дома для детей дошкольного возраста</w:t>
      </w:r>
      <w:r>
        <w:rPr>
          <w:sz w:val="28"/>
          <w:szCs w:val="28"/>
        </w:rPr>
        <w:t xml:space="preserve"> (Свидетельство участника Конкурса в номинации «Народное творчество - детям»)</w:t>
      </w:r>
    </w:p>
    <w:p w:rsidR="006A51EC" w:rsidRPr="00104082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51EC" w:rsidRPr="000C225D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11</w:t>
      </w:r>
    </w:p>
    <w:p w:rsidR="006A51EC" w:rsidRPr="00104082" w:rsidRDefault="006A51EC" w:rsidP="00FD3E80">
      <w:pPr>
        <w:jc w:val="both"/>
        <w:rPr>
          <w:sz w:val="28"/>
          <w:szCs w:val="28"/>
        </w:rPr>
      </w:pPr>
      <w:r w:rsidRPr="00104082">
        <w:rPr>
          <w:sz w:val="28"/>
          <w:szCs w:val="28"/>
        </w:rPr>
        <w:t>Лобастов</w:t>
      </w:r>
      <w:r>
        <w:rPr>
          <w:sz w:val="28"/>
          <w:szCs w:val="28"/>
        </w:rPr>
        <w:t>а</w:t>
      </w:r>
      <w:r w:rsidRPr="00104082">
        <w:rPr>
          <w:sz w:val="28"/>
          <w:szCs w:val="28"/>
        </w:rPr>
        <w:t xml:space="preserve"> Вероник</w:t>
      </w:r>
      <w:r>
        <w:rPr>
          <w:sz w:val="28"/>
          <w:szCs w:val="28"/>
        </w:rPr>
        <w:t>а</w:t>
      </w:r>
      <w:r w:rsidRPr="00104082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104082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104082">
        <w:rPr>
          <w:sz w:val="28"/>
          <w:szCs w:val="28"/>
        </w:rPr>
        <w:t>едагог дополнительного образования Оричевского районного Дома детского творчества (Свидетельство участника Конкурса в номинации «Архитектура детской души»).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педагоги очень достойно, высокопрофессионально представили на конкурсе Оричевский район. </w:t>
      </w:r>
    </w:p>
    <w:p w:rsidR="006A51EC" w:rsidRDefault="006A51EC" w:rsidP="00FD3E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EC" w:rsidRDefault="006A51EC" w:rsidP="00FD3E80">
      <w:pPr>
        <w:shd w:val="clear" w:color="auto" w:fill="FFFFFF"/>
        <w:ind w:firstLine="709"/>
        <w:jc w:val="both"/>
        <w:rPr>
          <w:sz w:val="28"/>
          <w:szCs w:val="28"/>
        </w:rPr>
      </w:pPr>
      <w:r w:rsidRPr="00927B9E">
        <w:rPr>
          <w:sz w:val="28"/>
          <w:szCs w:val="28"/>
        </w:rPr>
        <w:t xml:space="preserve">С целью стимулирования творческой активности педагогов, совершенствования научно-методического обеспечения профессиональной деятельности учителей, с декабря 2009 года проводится предметно-методическая олимпиада по 23 направлениям, в том числе для воспитателей дошкольных образовательных учреждений, школьных библиотекарей, преподавателей коррекционных образовательных учреждений, логопедов. </w:t>
      </w:r>
    </w:p>
    <w:p w:rsidR="006A51EC" w:rsidRPr="006152F2" w:rsidRDefault="006A51EC" w:rsidP="00FD3E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52F2">
        <w:rPr>
          <w:color w:val="000000"/>
          <w:sz w:val="28"/>
          <w:szCs w:val="28"/>
        </w:rPr>
        <w:t>В прошедшем году участников среди учителей Оричевского района было трое</w:t>
      </w:r>
      <w:r>
        <w:rPr>
          <w:color w:val="000000"/>
          <w:sz w:val="28"/>
          <w:szCs w:val="28"/>
        </w:rPr>
        <w:t xml:space="preserve"> (Родригес Елена Николаевна, Абрамова Наталья Ивановна, Минеева Эльвира Юрьевна)</w:t>
      </w:r>
      <w:r w:rsidRPr="006152F2">
        <w:rPr>
          <w:color w:val="000000"/>
          <w:sz w:val="28"/>
          <w:szCs w:val="28"/>
        </w:rPr>
        <w:t>, призеров и победителей нет.</w:t>
      </w:r>
    </w:p>
    <w:p w:rsidR="006A51EC" w:rsidRDefault="006A51EC" w:rsidP="00FD3E80">
      <w:pPr>
        <w:jc w:val="center"/>
        <w:rPr>
          <w:b/>
          <w:bCs/>
        </w:rPr>
      </w:pPr>
    </w:p>
    <w:p w:rsidR="006A51EC" w:rsidRPr="00084EB9" w:rsidRDefault="006A51EC" w:rsidP="00FD3E80">
      <w:pPr>
        <w:pStyle w:val="BodyText2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</w:rPr>
      </w:pPr>
      <w:r w:rsidRPr="00084EB9">
        <w:rPr>
          <w:rFonts w:ascii="Times New Roman" w:hAnsi="Times New Roman" w:cs="Times New Roman"/>
        </w:rPr>
        <w:t>С 2006 года проходит конкурсный отбор лучших педагогических работников в рамках приоритетного национального проекта «Образование» для присуждения премий Президента Российской Федерации и Правительства Кировской области.</w:t>
      </w:r>
    </w:p>
    <w:p w:rsidR="006A51EC" w:rsidRDefault="006A51EC" w:rsidP="00FD3E80">
      <w:pPr>
        <w:pStyle w:val="BodyText2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</w:rPr>
      </w:pPr>
      <w:r w:rsidRPr="00AB3B4E">
        <w:rPr>
          <w:rFonts w:ascii="Times New Roman" w:hAnsi="Times New Roman" w:cs="Times New Roman"/>
        </w:rPr>
        <w:t xml:space="preserve">В этом году </w:t>
      </w:r>
      <w:r>
        <w:rPr>
          <w:rFonts w:ascii="Times New Roman" w:hAnsi="Times New Roman" w:cs="Times New Roman"/>
        </w:rPr>
        <w:t xml:space="preserve">от Оричевского района на </w:t>
      </w:r>
      <w:r w:rsidRPr="00AB3B4E">
        <w:rPr>
          <w:rFonts w:ascii="Times New Roman" w:hAnsi="Times New Roman" w:cs="Times New Roman"/>
        </w:rPr>
        <w:t>конкурсн</w:t>
      </w:r>
      <w:r>
        <w:rPr>
          <w:rFonts w:ascii="Times New Roman" w:hAnsi="Times New Roman" w:cs="Times New Roman"/>
        </w:rPr>
        <w:t>ый</w:t>
      </w:r>
      <w:r w:rsidRPr="00AB3B4E">
        <w:rPr>
          <w:rFonts w:ascii="Times New Roman" w:hAnsi="Times New Roman" w:cs="Times New Roman"/>
        </w:rPr>
        <w:t xml:space="preserve"> отбор для присуждения премий Правительства Кировской области</w:t>
      </w:r>
      <w:r>
        <w:rPr>
          <w:rFonts w:ascii="Times New Roman" w:hAnsi="Times New Roman" w:cs="Times New Roman"/>
        </w:rPr>
        <w:t xml:space="preserve"> заявились </w:t>
      </w:r>
      <w:r w:rsidRPr="00AB3B4E">
        <w:rPr>
          <w:rFonts w:ascii="Times New Roman" w:hAnsi="Times New Roman" w:cs="Times New Roman"/>
        </w:rPr>
        <w:t>2 участника. Это:</w:t>
      </w:r>
    </w:p>
    <w:p w:rsidR="006A51EC" w:rsidRDefault="006A51EC" w:rsidP="00FD3E80">
      <w:pPr>
        <w:pStyle w:val="BodyText2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</w:rPr>
      </w:pPr>
    </w:p>
    <w:p w:rsidR="006A51EC" w:rsidRPr="00947229" w:rsidRDefault="006A51EC" w:rsidP="00FD3E80">
      <w:pPr>
        <w:pStyle w:val="BodyText2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СЛАЙД 12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AB3B4E">
        <w:rPr>
          <w:sz w:val="28"/>
          <w:szCs w:val="28"/>
        </w:rPr>
        <w:t xml:space="preserve">Репин Андрей Александрович – учитель физической культуры и ОБЖ КОГОБУ СОШ пгт Оричи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AB3B4E">
        <w:rPr>
          <w:sz w:val="28"/>
          <w:szCs w:val="28"/>
        </w:rPr>
        <w:t>Данилова Галина Юрьевна – воспитатель детского сада «Сказка» пгт</w:t>
      </w:r>
      <w:r>
        <w:rPr>
          <w:sz w:val="28"/>
          <w:szCs w:val="28"/>
        </w:rPr>
        <w:t xml:space="preserve"> </w:t>
      </w:r>
      <w:r w:rsidRPr="00AB3B4E">
        <w:rPr>
          <w:sz w:val="28"/>
          <w:szCs w:val="28"/>
        </w:rPr>
        <w:t>Лёвинцы</w:t>
      </w:r>
      <w:r w:rsidRPr="00C86CE5">
        <w:rPr>
          <w:sz w:val="28"/>
          <w:szCs w:val="28"/>
        </w:rPr>
        <w:t xml:space="preserve">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Pr="00C86CE5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Оба педагога стали победителями данного конкурсного отбора. Чествование победителей традиционно состоится в Кирове на областном празднике посвященном Дню учителя.</w:t>
      </w:r>
    </w:p>
    <w:p w:rsidR="006A51EC" w:rsidRPr="00C86CE5" w:rsidRDefault="006A51EC" w:rsidP="00FD3E8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 района под руководством своих педагогов ежегодно принимают активное участие и добиваются успеха в различных конкурсах.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многообразие и уровень конкурсов, достижения участников с каждым годом растут.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слайде представлены цифры по количеству участников самых массовых конкурсов.</w:t>
      </w:r>
    </w:p>
    <w:p w:rsidR="006A51EC" w:rsidRPr="00947229" w:rsidRDefault="006A51EC" w:rsidP="00FD3E8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13</w:t>
      </w:r>
    </w:p>
    <w:p w:rsidR="006A51EC" w:rsidRDefault="006A51EC" w:rsidP="00FD3E80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5"/>
      </w:tblGrid>
      <w:tr w:rsidR="006A51EC">
        <w:trPr>
          <w:jc w:val="center"/>
        </w:trPr>
        <w:tc>
          <w:tcPr>
            <w:tcW w:w="1914" w:type="dxa"/>
            <w:vMerge w:val="restart"/>
          </w:tcPr>
          <w:p w:rsidR="006A51EC" w:rsidRPr="00F874DA" w:rsidRDefault="006A51EC" w:rsidP="00FD3E80">
            <w:r w:rsidRPr="00F874DA">
              <w:t>Конкурсы</w:t>
            </w:r>
          </w:p>
        </w:tc>
        <w:tc>
          <w:tcPr>
            <w:tcW w:w="5743" w:type="dxa"/>
            <w:gridSpan w:val="3"/>
          </w:tcPr>
          <w:p w:rsidR="006A51EC" w:rsidRPr="00F874DA" w:rsidRDefault="006A51EC" w:rsidP="00FD3E80">
            <w:pPr>
              <w:jc w:val="center"/>
            </w:pPr>
            <w:r w:rsidRPr="00F874DA">
              <w:t>Количество участников</w:t>
            </w:r>
          </w:p>
        </w:tc>
      </w:tr>
      <w:tr w:rsidR="006A51EC">
        <w:trPr>
          <w:jc w:val="center"/>
        </w:trPr>
        <w:tc>
          <w:tcPr>
            <w:tcW w:w="1914" w:type="dxa"/>
            <w:vMerge/>
          </w:tcPr>
          <w:p w:rsidR="006A51EC" w:rsidRPr="00F874DA" w:rsidRDefault="006A51EC" w:rsidP="00FD3E80"/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2011-2012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2012-2013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2013-2014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>Русский медвежонок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691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719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717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 xml:space="preserve">Кенгуру 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637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666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621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>Британский бульдог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202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211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258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>ЧИП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182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165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222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>Золотое Руно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268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190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220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>Гелиантус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60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153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163</w:t>
            </w:r>
          </w:p>
        </w:tc>
      </w:tr>
      <w:tr w:rsidR="006A51EC">
        <w:trPr>
          <w:jc w:val="center"/>
        </w:trPr>
        <w:tc>
          <w:tcPr>
            <w:tcW w:w="1914" w:type="dxa"/>
          </w:tcPr>
          <w:p w:rsidR="006A51EC" w:rsidRPr="00F874DA" w:rsidRDefault="006A51EC" w:rsidP="00FD3E80">
            <w:r w:rsidRPr="00F874DA">
              <w:t>КИТ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126</w:t>
            </w:r>
          </w:p>
        </w:tc>
        <w:tc>
          <w:tcPr>
            <w:tcW w:w="1914" w:type="dxa"/>
          </w:tcPr>
          <w:p w:rsidR="006A51EC" w:rsidRPr="00F874DA" w:rsidRDefault="006A51EC" w:rsidP="00FD3E80">
            <w:pPr>
              <w:jc w:val="center"/>
            </w:pPr>
            <w:r w:rsidRPr="00F874DA">
              <w:t>142</w:t>
            </w:r>
          </w:p>
        </w:tc>
        <w:tc>
          <w:tcPr>
            <w:tcW w:w="1915" w:type="dxa"/>
          </w:tcPr>
          <w:p w:rsidR="006A51EC" w:rsidRPr="00F874DA" w:rsidRDefault="006A51EC" w:rsidP="00FD3E80">
            <w:pPr>
              <w:jc w:val="center"/>
            </w:pPr>
            <w:r w:rsidRPr="00F874DA">
              <w:t>151</w:t>
            </w:r>
          </w:p>
        </w:tc>
      </w:tr>
    </w:tbl>
    <w:p w:rsidR="006A51EC" w:rsidRPr="00D63DD7" w:rsidRDefault="006A51EC" w:rsidP="00FD3E80">
      <w:pPr>
        <w:ind w:firstLine="708"/>
        <w:rPr>
          <w:b/>
          <w:bCs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победителей и призеров за прошлый год в </w:t>
      </w:r>
      <w:r w:rsidRPr="00E75759">
        <w:rPr>
          <w:b/>
          <w:bCs/>
          <w:sz w:val="28"/>
          <w:szCs w:val="28"/>
        </w:rPr>
        <w:t>КОГОБУ СОШ пгт Оричи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Регион: 9 победителей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17 призеров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Россия: 12 победителей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35 призеров и лауреатов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Pr="00E75759" w:rsidRDefault="006A51EC" w:rsidP="00FD3E80">
      <w:pPr>
        <w:ind w:firstLine="720"/>
        <w:jc w:val="both"/>
        <w:rPr>
          <w:b/>
          <w:bCs/>
          <w:sz w:val="28"/>
          <w:szCs w:val="28"/>
        </w:rPr>
      </w:pPr>
      <w:r w:rsidRPr="00E75759">
        <w:rPr>
          <w:b/>
          <w:bCs/>
          <w:sz w:val="28"/>
          <w:szCs w:val="28"/>
        </w:rPr>
        <w:t>МОКУ СОШ п.Торфяной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Регион: 12 победителей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28 призеров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Россия: 1 победитель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 призеров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b/>
          <w:bCs/>
          <w:sz w:val="28"/>
          <w:szCs w:val="28"/>
        </w:rPr>
      </w:pPr>
      <w:r w:rsidRPr="00E75759">
        <w:rPr>
          <w:b/>
          <w:bCs/>
          <w:sz w:val="28"/>
          <w:szCs w:val="28"/>
        </w:rPr>
        <w:t>Коршик СОШ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Регион: 8 победителей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15 призеров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Россия: 3 победителей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13 призеров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Pr="00E75759" w:rsidRDefault="006A51EC" w:rsidP="00FD3E8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МОКУ СОШ пгтМирный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Регион: 1 победитель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3призера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Россия: 10 призеров и лауреатов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 w:rsidRPr="00E75759">
        <w:rPr>
          <w:sz w:val="28"/>
          <w:szCs w:val="28"/>
        </w:rPr>
        <w:t xml:space="preserve">37 победителей и 44 призера </w:t>
      </w:r>
      <w:r>
        <w:rPr>
          <w:sz w:val="28"/>
          <w:szCs w:val="28"/>
        </w:rPr>
        <w:t>всероссийской дистанционной олимпиады среди учащихся начальных классов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победители и призеры в Адышевской, Стрижевской СОШ, Оричевской НОШ, Лугоболотной и Лёвинской СОШ. Активное участие в конкурсах принимают учащиеся коррекционной школы-интернат, где есть победители и призеры различного уровня. 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Небольшой процент участия в региональных и российских конкурсах учащихся Истобенской школы.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Аутсайдеры по участию в конкурсах (даже районного уровня) – Усовская, Быстрицкая, Шалеговская, Пустошенская, Техникумская ООШ, Зенгинская СОШ.</w:t>
      </w:r>
    </w:p>
    <w:p w:rsidR="006A51EC" w:rsidRDefault="006A51EC" w:rsidP="00FD3E80">
      <w:pPr>
        <w:ind w:firstLine="720"/>
        <w:jc w:val="both"/>
        <w:rPr>
          <w:sz w:val="28"/>
          <w:szCs w:val="28"/>
        </w:rPr>
      </w:pPr>
    </w:p>
    <w:p w:rsidR="006A51EC" w:rsidRPr="004C22EB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п</w:t>
      </w:r>
      <w:r w:rsidRPr="00C86CE5">
        <w:rPr>
          <w:sz w:val="28"/>
          <w:szCs w:val="28"/>
        </w:rPr>
        <w:t>овышение профессионального уровня педагогов</w:t>
      </w:r>
      <w:r>
        <w:rPr>
          <w:sz w:val="28"/>
          <w:szCs w:val="28"/>
        </w:rPr>
        <w:t>, повышение качества образования, развитие инновационных процессов в образовательных организациях района – вот главные задачи деятельности, как школьной, так и муниципальной методической службы в новом учебном году.</w:t>
      </w:r>
    </w:p>
    <w:p w:rsidR="006A51EC" w:rsidRDefault="006A51EC" w:rsidP="00FD3E80"/>
    <w:p w:rsidR="006A51EC" w:rsidRDefault="006A51EC" w:rsidP="00FD3E80">
      <w:pPr>
        <w:rPr>
          <w:b/>
          <w:bCs/>
        </w:rPr>
      </w:pPr>
      <w:r>
        <w:rPr>
          <w:b/>
          <w:bCs/>
        </w:rPr>
        <w:t>СЛАЙД 14</w:t>
      </w:r>
    </w:p>
    <w:p w:rsidR="006A51EC" w:rsidRPr="00DF1009" w:rsidRDefault="006A51EC" w:rsidP="00FD3E80">
      <w:pPr>
        <w:rPr>
          <w:b/>
          <w:bCs/>
        </w:rPr>
      </w:pPr>
      <w:bookmarkStart w:id="0" w:name="_GoBack"/>
      <w:bookmarkEnd w:id="0"/>
    </w:p>
    <w:p w:rsidR="006A51EC" w:rsidRPr="00FE41C5" w:rsidRDefault="006A51EC" w:rsidP="00FD3E80">
      <w:pPr>
        <w:ind w:firstLine="720"/>
        <w:jc w:val="both"/>
        <w:rPr>
          <w:sz w:val="28"/>
          <w:szCs w:val="28"/>
        </w:rPr>
      </w:pPr>
      <w:r w:rsidRPr="00FE41C5">
        <w:rPr>
          <w:sz w:val="28"/>
          <w:szCs w:val="28"/>
        </w:rPr>
        <w:t>Уважаемые педагоги! Мир детской души, на первый взгляд, простой и знакомый, а в действительности очень сложный и неизведанный. Учитель, ты – наставник и друг учеников. Сумей на всё найти ответ. Постучись в мир детской души, и пусть тебе откроют. Пусть тебе поверят, поведают, что радует и что гнетёт. Заслужи это! Своим сердцем, тактом и вниманием.</w:t>
      </w:r>
    </w:p>
    <w:p w:rsidR="006A51EC" w:rsidRPr="00FE41C5" w:rsidRDefault="006A51EC" w:rsidP="00FD3E80">
      <w:pPr>
        <w:ind w:firstLine="708"/>
        <w:jc w:val="both"/>
        <w:rPr>
          <w:sz w:val="28"/>
          <w:szCs w:val="28"/>
        </w:rPr>
      </w:pPr>
      <w:r w:rsidRPr="00FE41C5">
        <w:rPr>
          <w:sz w:val="28"/>
          <w:szCs w:val="28"/>
        </w:rPr>
        <w:t xml:space="preserve">Пусть этот новый учебный год станет действительно творческим и незабываемым для каждого из нас. </w:t>
      </w:r>
    </w:p>
    <w:p w:rsidR="006A51EC" w:rsidRPr="00FE41C5" w:rsidRDefault="006A51EC" w:rsidP="00FD3E80">
      <w:pPr>
        <w:rPr>
          <w:sz w:val="28"/>
          <w:szCs w:val="28"/>
        </w:rPr>
      </w:pPr>
    </w:p>
    <w:p w:rsidR="006A51EC" w:rsidRDefault="006A51EC" w:rsidP="00FD3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Поздравляю вас с новым учебным годом!</w:t>
      </w:r>
    </w:p>
    <w:p w:rsidR="006A51EC" w:rsidRDefault="006A51EC" w:rsidP="00FD3E80"/>
    <w:sectPr w:rsidR="006A51EC" w:rsidSect="004C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7BF"/>
    <w:multiLevelType w:val="hybridMultilevel"/>
    <w:tmpl w:val="E9B08C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091302"/>
    <w:multiLevelType w:val="hybridMultilevel"/>
    <w:tmpl w:val="79F4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A1328"/>
    <w:multiLevelType w:val="hybridMultilevel"/>
    <w:tmpl w:val="08FE75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5F315E"/>
    <w:multiLevelType w:val="hybridMultilevel"/>
    <w:tmpl w:val="2E54A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901C9"/>
    <w:multiLevelType w:val="hybridMultilevel"/>
    <w:tmpl w:val="0BF06FAA"/>
    <w:lvl w:ilvl="0" w:tplc="B492C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F07B2F"/>
    <w:multiLevelType w:val="hybridMultilevel"/>
    <w:tmpl w:val="02AAA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9F5F44"/>
    <w:multiLevelType w:val="hybridMultilevel"/>
    <w:tmpl w:val="A8A6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30B"/>
    <w:rsid w:val="000041AC"/>
    <w:rsid w:val="0002048B"/>
    <w:rsid w:val="00035790"/>
    <w:rsid w:val="00044BE6"/>
    <w:rsid w:val="0005335D"/>
    <w:rsid w:val="00064AD0"/>
    <w:rsid w:val="00072CCE"/>
    <w:rsid w:val="00084EB9"/>
    <w:rsid w:val="00087442"/>
    <w:rsid w:val="000A0CA5"/>
    <w:rsid w:val="000A0DA4"/>
    <w:rsid w:val="000B57FF"/>
    <w:rsid w:val="000C225D"/>
    <w:rsid w:val="000C3994"/>
    <w:rsid w:val="001014A5"/>
    <w:rsid w:val="00104082"/>
    <w:rsid w:val="00112B2E"/>
    <w:rsid w:val="0012195C"/>
    <w:rsid w:val="00135210"/>
    <w:rsid w:val="00136848"/>
    <w:rsid w:val="00150AC3"/>
    <w:rsid w:val="00153571"/>
    <w:rsid w:val="00171D56"/>
    <w:rsid w:val="00171F12"/>
    <w:rsid w:val="001774E2"/>
    <w:rsid w:val="0018235C"/>
    <w:rsid w:val="00184E81"/>
    <w:rsid w:val="00196FFD"/>
    <w:rsid w:val="001A3279"/>
    <w:rsid w:val="001B06AF"/>
    <w:rsid w:val="001B50F4"/>
    <w:rsid w:val="001C1065"/>
    <w:rsid w:val="001C134E"/>
    <w:rsid w:val="001C3113"/>
    <w:rsid w:val="001C6884"/>
    <w:rsid w:val="001D12D2"/>
    <w:rsid w:val="001E338F"/>
    <w:rsid w:val="001E52DB"/>
    <w:rsid w:val="001F32E3"/>
    <w:rsid w:val="00213BA0"/>
    <w:rsid w:val="00214C11"/>
    <w:rsid w:val="0021639D"/>
    <w:rsid w:val="002164BD"/>
    <w:rsid w:val="002249E1"/>
    <w:rsid w:val="00226016"/>
    <w:rsid w:val="0023116C"/>
    <w:rsid w:val="00234B1B"/>
    <w:rsid w:val="00235B62"/>
    <w:rsid w:val="0024106A"/>
    <w:rsid w:val="0024607F"/>
    <w:rsid w:val="00251B03"/>
    <w:rsid w:val="002649E1"/>
    <w:rsid w:val="002659F9"/>
    <w:rsid w:val="002925AA"/>
    <w:rsid w:val="002949CF"/>
    <w:rsid w:val="002B398F"/>
    <w:rsid w:val="002B733F"/>
    <w:rsid w:val="002C43F4"/>
    <w:rsid w:val="002F15A8"/>
    <w:rsid w:val="002F68C8"/>
    <w:rsid w:val="00301CD6"/>
    <w:rsid w:val="003032E7"/>
    <w:rsid w:val="00316C04"/>
    <w:rsid w:val="00322B22"/>
    <w:rsid w:val="00330FD4"/>
    <w:rsid w:val="0033770C"/>
    <w:rsid w:val="00340C78"/>
    <w:rsid w:val="003576F4"/>
    <w:rsid w:val="0037558F"/>
    <w:rsid w:val="0037758C"/>
    <w:rsid w:val="00397A8E"/>
    <w:rsid w:val="003A07B9"/>
    <w:rsid w:val="003B260C"/>
    <w:rsid w:val="003B2C9C"/>
    <w:rsid w:val="003B3ACF"/>
    <w:rsid w:val="003B5280"/>
    <w:rsid w:val="003B7374"/>
    <w:rsid w:val="003C0FE5"/>
    <w:rsid w:val="003E5ECC"/>
    <w:rsid w:val="003E73B1"/>
    <w:rsid w:val="003E7AEB"/>
    <w:rsid w:val="003F4136"/>
    <w:rsid w:val="003F4EBB"/>
    <w:rsid w:val="00401375"/>
    <w:rsid w:val="004043C1"/>
    <w:rsid w:val="004118B2"/>
    <w:rsid w:val="00413586"/>
    <w:rsid w:val="00420EED"/>
    <w:rsid w:val="00421113"/>
    <w:rsid w:val="0042396C"/>
    <w:rsid w:val="00423C3D"/>
    <w:rsid w:val="00434011"/>
    <w:rsid w:val="00435F4E"/>
    <w:rsid w:val="00442301"/>
    <w:rsid w:val="004508E0"/>
    <w:rsid w:val="00460037"/>
    <w:rsid w:val="0047176C"/>
    <w:rsid w:val="0048189C"/>
    <w:rsid w:val="00482C57"/>
    <w:rsid w:val="00486250"/>
    <w:rsid w:val="0048639F"/>
    <w:rsid w:val="0049530B"/>
    <w:rsid w:val="004C07A0"/>
    <w:rsid w:val="004C1DB2"/>
    <w:rsid w:val="004C22EB"/>
    <w:rsid w:val="004D075E"/>
    <w:rsid w:val="004D1E37"/>
    <w:rsid w:val="004D3E3D"/>
    <w:rsid w:val="004E0921"/>
    <w:rsid w:val="004E2FB4"/>
    <w:rsid w:val="004E7CF1"/>
    <w:rsid w:val="004F009C"/>
    <w:rsid w:val="004F2F7A"/>
    <w:rsid w:val="004F6830"/>
    <w:rsid w:val="004F6ACC"/>
    <w:rsid w:val="00500C52"/>
    <w:rsid w:val="00515231"/>
    <w:rsid w:val="00517BAC"/>
    <w:rsid w:val="005204BB"/>
    <w:rsid w:val="00526C5E"/>
    <w:rsid w:val="0052722A"/>
    <w:rsid w:val="00536E75"/>
    <w:rsid w:val="005435E7"/>
    <w:rsid w:val="00561ABC"/>
    <w:rsid w:val="00567FBB"/>
    <w:rsid w:val="00577043"/>
    <w:rsid w:val="00585E83"/>
    <w:rsid w:val="005A12E7"/>
    <w:rsid w:val="005A47AD"/>
    <w:rsid w:val="005C08AB"/>
    <w:rsid w:val="005C11F6"/>
    <w:rsid w:val="005C168B"/>
    <w:rsid w:val="005C589A"/>
    <w:rsid w:val="005D281E"/>
    <w:rsid w:val="006152F2"/>
    <w:rsid w:val="00626AC9"/>
    <w:rsid w:val="006329CA"/>
    <w:rsid w:val="00642F60"/>
    <w:rsid w:val="00645422"/>
    <w:rsid w:val="006477C5"/>
    <w:rsid w:val="00654DA2"/>
    <w:rsid w:val="00666E01"/>
    <w:rsid w:val="00666EEB"/>
    <w:rsid w:val="00675C4A"/>
    <w:rsid w:val="0067709E"/>
    <w:rsid w:val="0069561B"/>
    <w:rsid w:val="00695AD9"/>
    <w:rsid w:val="006A51EC"/>
    <w:rsid w:val="006B73B6"/>
    <w:rsid w:val="006C36CB"/>
    <w:rsid w:val="006C3822"/>
    <w:rsid w:val="006D3C7F"/>
    <w:rsid w:val="006E3F94"/>
    <w:rsid w:val="006E44DC"/>
    <w:rsid w:val="007065F2"/>
    <w:rsid w:val="007155D5"/>
    <w:rsid w:val="00725D48"/>
    <w:rsid w:val="00733A5A"/>
    <w:rsid w:val="007508D2"/>
    <w:rsid w:val="007567E3"/>
    <w:rsid w:val="00757658"/>
    <w:rsid w:val="007663A2"/>
    <w:rsid w:val="007741D5"/>
    <w:rsid w:val="00781AA8"/>
    <w:rsid w:val="00782012"/>
    <w:rsid w:val="00783BAB"/>
    <w:rsid w:val="00785E04"/>
    <w:rsid w:val="00795A1E"/>
    <w:rsid w:val="007B434E"/>
    <w:rsid w:val="007D2826"/>
    <w:rsid w:val="007D6BD0"/>
    <w:rsid w:val="007D7284"/>
    <w:rsid w:val="007F6F6E"/>
    <w:rsid w:val="008171F9"/>
    <w:rsid w:val="008215AB"/>
    <w:rsid w:val="008402D1"/>
    <w:rsid w:val="008410C0"/>
    <w:rsid w:val="00871C0E"/>
    <w:rsid w:val="00874B0D"/>
    <w:rsid w:val="00887098"/>
    <w:rsid w:val="0089145C"/>
    <w:rsid w:val="008936DD"/>
    <w:rsid w:val="008A5E3D"/>
    <w:rsid w:val="008B4282"/>
    <w:rsid w:val="008C66A9"/>
    <w:rsid w:val="008D2B95"/>
    <w:rsid w:val="008F2B50"/>
    <w:rsid w:val="008F2E39"/>
    <w:rsid w:val="008F44F6"/>
    <w:rsid w:val="00927B9E"/>
    <w:rsid w:val="00947229"/>
    <w:rsid w:val="00993B82"/>
    <w:rsid w:val="00997E77"/>
    <w:rsid w:val="009C6BC3"/>
    <w:rsid w:val="009C727B"/>
    <w:rsid w:val="009F0B1E"/>
    <w:rsid w:val="009F1101"/>
    <w:rsid w:val="009F38C9"/>
    <w:rsid w:val="00A04BCA"/>
    <w:rsid w:val="00A04D4B"/>
    <w:rsid w:val="00A059AF"/>
    <w:rsid w:val="00A0693D"/>
    <w:rsid w:val="00A16C3A"/>
    <w:rsid w:val="00A4543F"/>
    <w:rsid w:val="00A631CA"/>
    <w:rsid w:val="00A67D81"/>
    <w:rsid w:val="00A775BB"/>
    <w:rsid w:val="00A876C4"/>
    <w:rsid w:val="00A962F4"/>
    <w:rsid w:val="00A9724D"/>
    <w:rsid w:val="00A978C9"/>
    <w:rsid w:val="00AA04CB"/>
    <w:rsid w:val="00AB3B4E"/>
    <w:rsid w:val="00AB5C49"/>
    <w:rsid w:val="00AC1C40"/>
    <w:rsid w:val="00AC7281"/>
    <w:rsid w:val="00AD1714"/>
    <w:rsid w:val="00AD53C1"/>
    <w:rsid w:val="00B240EB"/>
    <w:rsid w:val="00B275F6"/>
    <w:rsid w:val="00B34B8C"/>
    <w:rsid w:val="00B360E4"/>
    <w:rsid w:val="00B37171"/>
    <w:rsid w:val="00B4107A"/>
    <w:rsid w:val="00B41570"/>
    <w:rsid w:val="00B43033"/>
    <w:rsid w:val="00B56A84"/>
    <w:rsid w:val="00B5778C"/>
    <w:rsid w:val="00B601F0"/>
    <w:rsid w:val="00B6075D"/>
    <w:rsid w:val="00B82C3A"/>
    <w:rsid w:val="00BC1A1C"/>
    <w:rsid w:val="00BD3191"/>
    <w:rsid w:val="00BD36B6"/>
    <w:rsid w:val="00BF75B1"/>
    <w:rsid w:val="00C107EF"/>
    <w:rsid w:val="00C1176F"/>
    <w:rsid w:val="00C160D8"/>
    <w:rsid w:val="00C2031E"/>
    <w:rsid w:val="00C2229C"/>
    <w:rsid w:val="00C223D2"/>
    <w:rsid w:val="00C2506E"/>
    <w:rsid w:val="00C30E13"/>
    <w:rsid w:val="00C35834"/>
    <w:rsid w:val="00C41984"/>
    <w:rsid w:val="00C52C03"/>
    <w:rsid w:val="00C54DF6"/>
    <w:rsid w:val="00C6111C"/>
    <w:rsid w:val="00C649ED"/>
    <w:rsid w:val="00C73C95"/>
    <w:rsid w:val="00C82112"/>
    <w:rsid w:val="00C86CE5"/>
    <w:rsid w:val="00CA1513"/>
    <w:rsid w:val="00CB0747"/>
    <w:rsid w:val="00CB5BAC"/>
    <w:rsid w:val="00CC309F"/>
    <w:rsid w:val="00CC5C47"/>
    <w:rsid w:val="00CC5E45"/>
    <w:rsid w:val="00CD0BF0"/>
    <w:rsid w:val="00CD3499"/>
    <w:rsid w:val="00CE34BE"/>
    <w:rsid w:val="00D2143B"/>
    <w:rsid w:val="00D2323D"/>
    <w:rsid w:val="00D23BB5"/>
    <w:rsid w:val="00D344C6"/>
    <w:rsid w:val="00D37CD7"/>
    <w:rsid w:val="00D63DD7"/>
    <w:rsid w:val="00D821A6"/>
    <w:rsid w:val="00D83ACC"/>
    <w:rsid w:val="00D8523F"/>
    <w:rsid w:val="00D976AA"/>
    <w:rsid w:val="00DA3369"/>
    <w:rsid w:val="00DB177A"/>
    <w:rsid w:val="00DD7FB0"/>
    <w:rsid w:val="00DE17B7"/>
    <w:rsid w:val="00DE4F45"/>
    <w:rsid w:val="00DE7486"/>
    <w:rsid w:val="00DF1009"/>
    <w:rsid w:val="00DF2B4C"/>
    <w:rsid w:val="00E321B7"/>
    <w:rsid w:val="00E3537B"/>
    <w:rsid w:val="00E445CC"/>
    <w:rsid w:val="00E50B88"/>
    <w:rsid w:val="00E574AF"/>
    <w:rsid w:val="00E61E5C"/>
    <w:rsid w:val="00E625C8"/>
    <w:rsid w:val="00E663AD"/>
    <w:rsid w:val="00E71E47"/>
    <w:rsid w:val="00E741AF"/>
    <w:rsid w:val="00E75759"/>
    <w:rsid w:val="00E75D2F"/>
    <w:rsid w:val="00E905ED"/>
    <w:rsid w:val="00E92F27"/>
    <w:rsid w:val="00EA07C0"/>
    <w:rsid w:val="00EB75B3"/>
    <w:rsid w:val="00ED5991"/>
    <w:rsid w:val="00ED5F58"/>
    <w:rsid w:val="00EF23A0"/>
    <w:rsid w:val="00EF4FC0"/>
    <w:rsid w:val="00EF530C"/>
    <w:rsid w:val="00F03010"/>
    <w:rsid w:val="00F204DB"/>
    <w:rsid w:val="00F2795C"/>
    <w:rsid w:val="00F3068F"/>
    <w:rsid w:val="00F32C57"/>
    <w:rsid w:val="00F32F8A"/>
    <w:rsid w:val="00F528C1"/>
    <w:rsid w:val="00F61CE4"/>
    <w:rsid w:val="00F62241"/>
    <w:rsid w:val="00F874DA"/>
    <w:rsid w:val="00F87511"/>
    <w:rsid w:val="00F964BD"/>
    <w:rsid w:val="00FB13C3"/>
    <w:rsid w:val="00FB1C2E"/>
    <w:rsid w:val="00FD3E80"/>
    <w:rsid w:val="00FD5634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15AB"/>
    <w:pPr>
      <w:keepNext/>
      <w:spacing w:before="100" w:beforeAutospacing="1" w:after="100" w:afterAutospacing="1"/>
      <w:jc w:val="center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5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1D12D2"/>
    <w:pPr>
      <w:spacing w:before="100" w:beforeAutospacing="1" w:after="100" w:afterAutospacing="1"/>
    </w:pPr>
    <w:rPr>
      <w:color w:val="000000"/>
    </w:rPr>
  </w:style>
  <w:style w:type="paragraph" w:customStyle="1" w:styleId="Style5">
    <w:name w:val="Style5"/>
    <w:basedOn w:val="Normal"/>
    <w:uiPriority w:val="99"/>
    <w:rsid w:val="001D12D2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table" w:styleId="TableGrid">
    <w:name w:val="Table Grid"/>
    <w:basedOn w:val="TableNormal"/>
    <w:uiPriority w:val="99"/>
    <w:rsid w:val="001D12D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1D12D2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1D12D2"/>
    <w:pPr>
      <w:widowControl w:val="0"/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1D12D2"/>
    <w:pPr>
      <w:overflowPunct w:val="0"/>
      <w:autoSpaceDE w:val="0"/>
      <w:autoSpaceDN w:val="0"/>
      <w:adjustRightInd w:val="0"/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D12D2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D12D2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12D2"/>
    <w:rPr>
      <w:rFonts w:ascii="Arial" w:hAnsi="Arial" w:cs="Arial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774E2"/>
    <w:pPr>
      <w:ind w:left="720"/>
    </w:pPr>
  </w:style>
  <w:style w:type="paragraph" w:customStyle="1" w:styleId="ConsPlusNormal">
    <w:name w:val="ConsPlusNormal"/>
    <w:uiPriority w:val="99"/>
    <w:rsid w:val="008215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2659F9"/>
    <w:pPr>
      <w:ind w:left="720"/>
    </w:pPr>
    <w:rPr>
      <w:rFonts w:eastAsia="Calibri"/>
    </w:rPr>
  </w:style>
  <w:style w:type="paragraph" w:customStyle="1" w:styleId="a">
    <w:name w:val="Знак Знак Знак Знак"/>
    <w:basedOn w:val="Normal"/>
    <w:uiPriority w:val="99"/>
    <w:rsid w:val="00E50B8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Normal"/>
    <w:uiPriority w:val="99"/>
    <w:rsid w:val="00435F4E"/>
    <w:pPr>
      <w:ind w:left="720"/>
    </w:pPr>
    <w:rPr>
      <w:rFonts w:ascii="Calibri" w:eastAsia="Calibri" w:hAnsi="Calibri" w:cs="Calibri"/>
    </w:rPr>
  </w:style>
  <w:style w:type="paragraph" w:customStyle="1" w:styleId="10">
    <w:name w:val="Знак Знак Знак Знак1"/>
    <w:basedOn w:val="Normal"/>
    <w:uiPriority w:val="99"/>
    <w:rsid w:val="00231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AB5C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E3F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2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2353</TotalTime>
  <Pages>13</Pages>
  <Words>3872</Words>
  <Characters>22072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ИМЦ</cp:lastModifiedBy>
  <cp:revision>101</cp:revision>
  <cp:lastPrinted>2014-08-28T03:59:00Z</cp:lastPrinted>
  <dcterms:created xsi:type="dcterms:W3CDTF">2013-08-26T14:13:00Z</dcterms:created>
  <dcterms:modified xsi:type="dcterms:W3CDTF">2014-09-03T09:06:00Z</dcterms:modified>
</cp:coreProperties>
</file>